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11" w:rsidRDefault="00105E11" w:rsidP="00105E11">
      <w:pPr>
        <w:pStyle w:val="ConsTitle"/>
        <w:widowControl/>
        <w:jc w:val="right"/>
        <w:rPr>
          <w:rFonts w:cs="Arial"/>
          <w:sz w:val="22"/>
          <w:szCs w:val="22"/>
        </w:rPr>
      </w:pPr>
      <w:r>
        <w:rPr>
          <w:rFonts w:cs="Arial"/>
          <w:sz w:val="22"/>
          <w:szCs w:val="22"/>
        </w:rPr>
        <w:t>Утверждено</w:t>
      </w:r>
    </w:p>
    <w:p w:rsidR="00105E11" w:rsidRDefault="00105E11" w:rsidP="00105E11">
      <w:pPr>
        <w:pStyle w:val="ConsTitle"/>
        <w:widowControl/>
        <w:jc w:val="right"/>
        <w:rPr>
          <w:rFonts w:cs="Arial"/>
          <w:sz w:val="22"/>
          <w:szCs w:val="22"/>
        </w:rPr>
      </w:pPr>
      <w:r>
        <w:rPr>
          <w:rFonts w:cs="Arial"/>
          <w:b w:val="0"/>
          <w:sz w:val="22"/>
          <w:szCs w:val="22"/>
        </w:rPr>
        <w:t xml:space="preserve">Приказом Генерального </w:t>
      </w:r>
      <w:r w:rsidRPr="00024686">
        <w:rPr>
          <w:rFonts w:cs="Arial"/>
          <w:b w:val="0"/>
          <w:sz w:val="22"/>
          <w:szCs w:val="22"/>
        </w:rPr>
        <w:t>директора</w:t>
      </w:r>
    </w:p>
    <w:p w:rsidR="00105E11" w:rsidRDefault="00105E11" w:rsidP="00105E11">
      <w:pPr>
        <w:pStyle w:val="ConsTitle"/>
        <w:widowControl/>
        <w:jc w:val="right"/>
        <w:rPr>
          <w:rFonts w:cs="Arial"/>
          <w:b w:val="0"/>
          <w:sz w:val="22"/>
          <w:szCs w:val="22"/>
        </w:rPr>
      </w:pPr>
      <w:r w:rsidRPr="00024686">
        <w:rPr>
          <w:rFonts w:cs="Arial"/>
          <w:b w:val="0"/>
          <w:sz w:val="22"/>
          <w:szCs w:val="22"/>
        </w:rPr>
        <w:t>ООО «</w:t>
      </w:r>
      <w:proofErr w:type="spellStart"/>
      <w:r w:rsidR="00EE2620">
        <w:rPr>
          <w:rFonts w:cs="Arial"/>
          <w:b w:val="0"/>
          <w:sz w:val="22"/>
          <w:szCs w:val="22"/>
        </w:rPr>
        <w:t>Артания</w:t>
      </w:r>
      <w:proofErr w:type="spellEnd"/>
      <w:r w:rsidRPr="00024686">
        <w:rPr>
          <w:rFonts w:cs="Arial"/>
          <w:b w:val="0"/>
          <w:sz w:val="22"/>
          <w:szCs w:val="22"/>
        </w:rPr>
        <w:t>» №</w:t>
      </w:r>
      <w:r>
        <w:rPr>
          <w:rFonts w:cs="Arial"/>
          <w:b w:val="0"/>
          <w:sz w:val="22"/>
          <w:szCs w:val="22"/>
        </w:rPr>
        <w:t>_______</w:t>
      </w:r>
    </w:p>
    <w:p w:rsidR="00105E11" w:rsidRDefault="00105E11" w:rsidP="00105E11">
      <w:pPr>
        <w:pStyle w:val="ConsTitle"/>
        <w:widowControl/>
        <w:jc w:val="right"/>
        <w:rPr>
          <w:rFonts w:cs="Arial"/>
          <w:b w:val="0"/>
          <w:sz w:val="22"/>
          <w:szCs w:val="22"/>
        </w:rPr>
      </w:pPr>
      <w:r>
        <w:rPr>
          <w:rFonts w:cs="Arial"/>
          <w:b w:val="0"/>
          <w:sz w:val="22"/>
          <w:szCs w:val="22"/>
        </w:rPr>
        <w:t>от 01 сентября 2022 года</w:t>
      </w:r>
    </w:p>
    <w:p w:rsidR="00EE2620" w:rsidRPr="00024686" w:rsidRDefault="00EE2620" w:rsidP="00105E11">
      <w:pPr>
        <w:pStyle w:val="ConsTitle"/>
        <w:widowControl/>
        <w:jc w:val="right"/>
        <w:rPr>
          <w:rFonts w:cs="Arial"/>
          <w:sz w:val="22"/>
          <w:szCs w:val="22"/>
        </w:rPr>
      </w:pPr>
    </w:p>
    <w:p w:rsidR="00105E11" w:rsidRDefault="00105E11" w:rsidP="00DD41D1">
      <w:pPr>
        <w:pStyle w:val="af5"/>
        <w:spacing w:before="0" w:beforeAutospacing="0" w:after="0" w:afterAutospacing="0"/>
        <w:rPr>
          <w:rStyle w:val="af3"/>
          <w:rFonts w:ascii="Arial" w:hAnsi="Arial" w:cs="Arial"/>
          <w:b w:val="0"/>
          <w:sz w:val="22"/>
          <w:szCs w:val="22"/>
        </w:rPr>
      </w:pPr>
    </w:p>
    <w:p w:rsidR="006403E8" w:rsidRPr="00DD41D1" w:rsidRDefault="00DD41D1" w:rsidP="00DD41D1">
      <w:pPr>
        <w:pStyle w:val="af5"/>
        <w:spacing w:before="0" w:beforeAutospacing="0" w:after="0" w:afterAutospacing="0"/>
        <w:rPr>
          <w:rStyle w:val="af3"/>
          <w:rFonts w:ascii="Arial" w:hAnsi="Arial" w:cs="Arial"/>
          <w:b w:val="0"/>
          <w:sz w:val="22"/>
          <w:szCs w:val="22"/>
        </w:rPr>
      </w:pPr>
      <w:r w:rsidRPr="00DD41D1">
        <w:rPr>
          <w:rStyle w:val="af3"/>
          <w:rFonts w:ascii="Arial" w:hAnsi="Arial" w:cs="Arial"/>
          <w:b w:val="0"/>
          <w:sz w:val="22"/>
          <w:szCs w:val="22"/>
        </w:rPr>
        <w:t xml:space="preserve">г. Москва </w:t>
      </w:r>
      <w:r>
        <w:rPr>
          <w:rStyle w:val="af3"/>
          <w:rFonts w:ascii="Arial" w:hAnsi="Arial" w:cs="Arial"/>
          <w:b w:val="0"/>
          <w:sz w:val="22"/>
          <w:szCs w:val="22"/>
        </w:rPr>
        <w:tab/>
      </w:r>
      <w:r>
        <w:rPr>
          <w:rStyle w:val="af3"/>
          <w:rFonts w:ascii="Arial" w:hAnsi="Arial" w:cs="Arial"/>
          <w:b w:val="0"/>
          <w:sz w:val="22"/>
          <w:szCs w:val="22"/>
        </w:rPr>
        <w:tab/>
      </w:r>
      <w:r>
        <w:rPr>
          <w:rStyle w:val="af3"/>
          <w:rFonts w:ascii="Arial" w:hAnsi="Arial" w:cs="Arial"/>
          <w:b w:val="0"/>
          <w:sz w:val="22"/>
          <w:szCs w:val="22"/>
        </w:rPr>
        <w:tab/>
      </w:r>
      <w:r>
        <w:rPr>
          <w:rStyle w:val="af3"/>
          <w:rFonts w:ascii="Arial" w:hAnsi="Arial" w:cs="Arial"/>
          <w:b w:val="0"/>
          <w:sz w:val="22"/>
          <w:szCs w:val="22"/>
        </w:rPr>
        <w:tab/>
      </w:r>
      <w:r>
        <w:rPr>
          <w:rStyle w:val="af3"/>
          <w:rFonts w:ascii="Arial" w:hAnsi="Arial" w:cs="Arial"/>
          <w:b w:val="0"/>
          <w:sz w:val="22"/>
          <w:szCs w:val="22"/>
        </w:rPr>
        <w:tab/>
      </w:r>
      <w:r>
        <w:rPr>
          <w:rStyle w:val="af3"/>
          <w:rFonts w:ascii="Arial" w:hAnsi="Arial" w:cs="Arial"/>
          <w:b w:val="0"/>
          <w:sz w:val="22"/>
          <w:szCs w:val="22"/>
        </w:rPr>
        <w:tab/>
      </w:r>
      <w:r>
        <w:rPr>
          <w:rStyle w:val="af3"/>
          <w:rFonts w:ascii="Arial" w:hAnsi="Arial" w:cs="Arial"/>
          <w:b w:val="0"/>
          <w:sz w:val="22"/>
          <w:szCs w:val="22"/>
        </w:rPr>
        <w:tab/>
      </w:r>
      <w:r>
        <w:rPr>
          <w:rStyle w:val="af3"/>
          <w:rFonts w:ascii="Arial" w:hAnsi="Arial" w:cs="Arial"/>
          <w:b w:val="0"/>
          <w:sz w:val="22"/>
          <w:szCs w:val="22"/>
        </w:rPr>
        <w:tab/>
      </w:r>
      <w:r w:rsidR="00A93BF1">
        <w:rPr>
          <w:rStyle w:val="af3"/>
          <w:rFonts w:ascii="Arial" w:hAnsi="Arial" w:cs="Arial"/>
          <w:b w:val="0"/>
          <w:sz w:val="22"/>
          <w:szCs w:val="22"/>
        </w:rPr>
        <w:tab/>
      </w:r>
      <w:r w:rsidR="00A93BF1">
        <w:rPr>
          <w:rStyle w:val="af3"/>
          <w:rFonts w:ascii="Arial" w:hAnsi="Arial" w:cs="Arial"/>
          <w:b w:val="0"/>
          <w:sz w:val="22"/>
          <w:szCs w:val="22"/>
        </w:rPr>
        <w:tab/>
        <w:t xml:space="preserve">01 сентября </w:t>
      </w:r>
      <w:r w:rsidR="00F033DC" w:rsidRPr="00DD41D1">
        <w:rPr>
          <w:rStyle w:val="af3"/>
          <w:rFonts w:ascii="Arial" w:hAnsi="Arial" w:cs="Arial"/>
          <w:b w:val="0"/>
          <w:sz w:val="22"/>
          <w:szCs w:val="22"/>
        </w:rPr>
        <w:t>2022</w:t>
      </w:r>
      <w:r w:rsidR="00A93BF1">
        <w:rPr>
          <w:rStyle w:val="af3"/>
          <w:rFonts w:ascii="Arial" w:hAnsi="Arial" w:cs="Arial"/>
          <w:b w:val="0"/>
          <w:sz w:val="22"/>
          <w:szCs w:val="22"/>
        </w:rPr>
        <w:t xml:space="preserve"> </w:t>
      </w:r>
      <w:r w:rsidR="00F033DC" w:rsidRPr="00DD41D1">
        <w:rPr>
          <w:rStyle w:val="af3"/>
          <w:rFonts w:ascii="Arial" w:hAnsi="Arial" w:cs="Arial"/>
          <w:b w:val="0"/>
          <w:sz w:val="22"/>
          <w:szCs w:val="22"/>
        </w:rPr>
        <w:t>г.</w:t>
      </w:r>
    </w:p>
    <w:p w:rsidR="006403E8" w:rsidRPr="00DD41D1" w:rsidRDefault="006403E8" w:rsidP="00DD41D1">
      <w:pPr>
        <w:pStyle w:val="af5"/>
        <w:spacing w:before="0" w:beforeAutospacing="0" w:after="0" w:afterAutospacing="0"/>
        <w:jc w:val="center"/>
        <w:rPr>
          <w:rStyle w:val="af3"/>
          <w:rFonts w:ascii="Arial" w:hAnsi="Arial" w:cs="Arial"/>
          <w:b w:val="0"/>
          <w:sz w:val="22"/>
          <w:szCs w:val="22"/>
        </w:rPr>
      </w:pPr>
    </w:p>
    <w:p w:rsidR="003D3BB6" w:rsidRPr="00DD41D1" w:rsidRDefault="003D3BB6" w:rsidP="00DD41D1">
      <w:pPr>
        <w:pStyle w:val="af5"/>
        <w:spacing w:before="0" w:beforeAutospacing="0" w:after="0" w:afterAutospacing="0"/>
        <w:jc w:val="center"/>
        <w:rPr>
          <w:rStyle w:val="af3"/>
          <w:rFonts w:ascii="Arial" w:hAnsi="Arial" w:cs="Arial"/>
          <w:b w:val="0"/>
          <w:sz w:val="22"/>
          <w:szCs w:val="22"/>
        </w:rPr>
      </w:pPr>
    </w:p>
    <w:p w:rsidR="006403E8" w:rsidRPr="00993488" w:rsidRDefault="00945046" w:rsidP="00DD41D1">
      <w:pPr>
        <w:pStyle w:val="af5"/>
        <w:spacing w:before="0" w:beforeAutospacing="0" w:after="0" w:afterAutospacing="0"/>
        <w:jc w:val="center"/>
        <w:rPr>
          <w:rStyle w:val="af3"/>
          <w:rFonts w:ascii="Arial" w:hAnsi="Arial" w:cs="Arial"/>
          <w:i/>
          <w:sz w:val="22"/>
          <w:szCs w:val="22"/>
          <w:u w:val="single"/>
        </w:rPr>
      </w:pPr>
      <w:r>
        <w:rPr>
          <w:rStyle w:val="af3"/>
          <w:rFonts w:ascii="Arial" w:hAnsi="Arial" w:cs="Arial"/>
          <w:i/>
          <w:sz w:val="22"/>
          <w:szCs w:val="22"/>
          <w:u w:val="single"/>
        </w:rPr>
        <w:t xml:space="preserve">ПОЛИТИКА ОБРАБОТКИ </w:t>
      </w:r>
      <w:r w:rsidR="00612D9F" w:rsidRPr="00993488">
        <w:rPr>
          <w:rStyle w:val="af3"/>
          <w:rFonts w:ascii="Arial" w:hAnsi="Arial" w:cs="Arial"/>
          <w:i/>
          <w:sz w:val="22"/>
          <w:szCs w:val="22"/>
          <w:u w:val="single"/>
        </w:rPr>
        <w:t>ПЕРСОНАЛЬНЫХ ДАННЫХ</w:t>
      </w:r>
    </w:p>
    <w:p w:rsidR="00C953A3" w:rsidRPr="00330762" w:rsidRDefault="00C953A3" w:rsidP="00DD41D1">
      <w:pPr>
        <w:pStyle w:val="af5"/>
        <w:spacing w:before="0" w:beforeAutospacing="0" w:after="0" w:afterAutospacing="0"/>
        <w:jc w:val="center"/>
        <w:rPr>
          <w:rStyle w:val="af3"/>
          <w:rFonts w:ascii="Arial" w:hAnsi="Arial" w:cs="Arial"/>
          <w:b w:val="0"/>
          <w:color w:val="000000" w:themeColor="text1"/>
          <w:sz w:val="22"/>
          <w:szCs w:val="22"/>
        </w:rPr>
      </w:pPr>
    </w:p>
    <w:p w:rsidR="00C953A3" w:rsidRPr="00330762" w:rsidRDefault="00C953A3" w:rsidP="006E2DE9">
      <w:pPr>
        <w:jc w:val="both"/>
        <w:rPr>
          <w:rFonts w:ascii="Arial" w:hAnsi="Arial" w:cs="Arial"/>
          <w:color w:val="000000" w:themeColor="text1"/>
          <w:sz w:val="22"/>
          <w:szCs w:val="22"/>
        </w:rPr>
      </w:pPr>
      <w:r w:rsidRPr="00330762">
        <w:rPr>
          <w:rFonts w:ascii="Arial" w:hAnsi="Arial" w:cs="Arial"/>
          <w:color w:val="000000" w:themeColor="text1"/>
          <w:sz w:val="22"/>
          <w:szCs w:val="22"/>
        </w:rPr>
        <w:t>1.1. Политика обработки персональных данных в ООО «</w:t>
      </w:r>
      <w:proofErr w:type="spellStart"/>
      <w:r w:rsidR="00E721BF">
        <w:rPr>
          <w:rFonts w:ascii="Arial" w:hAnsi="Arial" w:cs="Arial"/>
          <w:color w:val="000000" w:themeColor="text1"/>
          <w:sz w:val="22"/>
          <w:szCs w:val="22"/>
        </w:rPr>
        <w:t>Артания</w:t>
      </w:r>
      <w:proofErr w:type="spellEnd"/>
      <w:r w:rsidRPr="00330762">
        <w:rPr>
          <w:rFonts w:ascii="Arial" w:hAnsi="Arial" w:cs="Arial"/>
          <w:color w:val="000000" w:themeColor="text1"/>
          <w:sz w:val="22"/>
          <w:szCs w:val="22"/>
        </w:rPr>
        <w:t>» (далее – Политика) определяет основные принципы, цели, условия и способы обработки персональных данных, пере</w:t>
      </w:r>
      <w:r w:rsidR="00993488" w:rsidRPr="00330762">
        <w:rPr>
          <w:rFonts w:ascii="Arial" w:hAnsi="Arial" w:cs="Arial"/>
          <w:color w:val="000000" w:themeColor="text1"/>
          <w:sz w:val="22"/>
          <w:szCs w:val="22"/>
        </w:rPr>
        <w:t>чни субъектов и обрабатываемых</w:t>
      </w:r>
      <w:r w:rsidRPr="00330762">
        <w:rPr>
          <w:rFonts w:ascii="Arial" w:hAnsi="Arial" w:cs="Arial"/>
          <w:color w:val="000000" w:themeColor="text1"/>
          <w:sz w:val="22"/>
          <w:szCs w:val="22"/>
        </w:rPr>
        <w:t xml:space="preserve"> в</w:t>
      </w:r>
      <w:r w:rsidR="00993488" w:rsidRPr="00330762">
        <w:rPr>
          <w:rFonts w:ascii="Arial" w:hAnsi="Arial" w:cs="Arial"/>
          <w:color w:val="000000" w:themeColor="text1"/>
          <w:sz w:val="22"/>
          <w:szCs w:val="22"/>
        </w:rPr>
        <w:t xml:space="preserve">     </w:t>
      </w:r>
      <w:r w:rsidR="00D46186" w:rsidRPr="00330762">
        <w:rPr>
          <w:rFonts w:ascii="Arial" w:hAnsi="Arial" w:cs="Arial"/>
          <w:color w:val="000000" w:themeColor="text1"/>
          <w:sz w:val="22"/>
          <w:szCs w:val="22"/>
        </w:rPr>
        <w:t>ООО</w:t>
      </w:r>
      <w:r w:rsidR="00993488" w:rsidRPr="00330762">
        <w:rPr>
          <w:rFonts w:ascii="Arial" w:hAnsi="Arial" w:cs="Arial"/>
          <w:color w:val="000000" w:themeColor="text1"/>
          <w:sz w:val="22"/>
          <w:szCs w:val="22"/>
        </w:rPr>
        <w:t xml:space="preserve">  </w:t>
      </w:r>
      <w:r w:rsidRPr="00330762">
        <w:rPr>
          <w:rFonts w:ascii="Arial" w:hAnsi="Arial" w:cs="Arial"/>
          <w:color w:val="000000" w:themeColor="text1"/>
          <w:sz w:val="22"/>
          <w:szCs w:val="22"/>
        </w:rPr>
        <w:t xml:space="preserve">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D46186" w:rsidRPr="00330762">
        <w:rPr>
          <w:rFonts w:ascii="Arial" w:hAnsi="Arial" w:cs="Arial"/>
          <w:color w:val="000000" w:themeColor="text1"/>
          <w:sz w:val="22"/>
          <w:szCs w:val="22"/>
        </w:rPr>
        <w:t xml:space="preserve"> </w:t>
      </w:r>
      <w:r w:rsidRPr="00330762">
        <w:rPr>
          <w:rFonts w:ascii="Arial" w:hAnsi="Arial" w:cs="Arial"/>
          <w:color w:val="000000" w:themeColor="text1"/>
          <w:sz w:val="22"/>
          <w:szCs w:val="22"/>
        </w:rPr>
        <w:t xml:space="preserve"> (далее </w:t>
      </w:r>
      <w:r w:rsidR="00E721BF">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Pr="00330762">
        <w:rPr>
          <w:rFonts w:ascii="Arial" w:hAnsi="Arial" w:cs="Arial"/>
          <w:color w:val="000000" w:themeColor="text1"/>
          <w:sz w:val="22"/>
          <w:szCs w:val="22"/>
        </w:rPr>
        <w:t xml:space="preserve">,  или </w:t>
      </w:r>
      <w:r w:rsidR="006E2DE9" w:rsidRPr="00330762">
        <w:rPr>
          <w:rFonts w:ascii="Arial" w:hAnsi="Arial" w:cs="Arial"/>
          <w:color w:val="000000" w:themeColor="text1"/>
          <w:sz w:val="22"/>
          <w:szCs w:val="22"/>
        </w:rPr>
        <w:t>«</w:t>
      </w:r>
      <w:r w:rsidRPr="00330762">
        <w:rPr>
          <w:rFonts w:ascii="Arial" w:hAnsi="Arial" w:cs="Arial"/>
          <w:color w:val="000000" w:themeColor="text1"/>
          <w:sz w:val="22"/>
          <w:szCs w:val="22"/>
        </w:rPr>
        <w:t>Компания</w:t>
      </w:r>
      <w:r w:rsidR="006E2DE9" w:rsidRPr="00330762">
        <w:rPr>
          <w:rFonts w:ascii="Arial" w:hAnsi="Arial" w:cs="Arial"/>
          <w:color w:val="000000" w:themeColor="text1"/>
          <w:sz w:val="22"/>
          <w:szCs w:val="22"/>
        </w:rPr>
        <w:t>»</w:t>
      </w:r>
      <w:r w:rsidR="005167B7" w:rsidRPr="00330762">
        <w:rPr>
          <w:rFonts w:ascii="Arial" w:hAnsi="Arial" w:cs="Arial"/>
          <w:color w:val="000000" w:themeColor="text1"/>
          <w:sz w:val="22"/>
          <w:szCs w:val="22"/>
        </w:rPr>
        <w:t xml:space="preserve"> или «Оператор»</w:t>
      </w:r>
      <w:r w:rsidR="006E2DE9" w:rsidRPr="00330762">
        <w:rPr>
          <w:rFonts w:ascii="Arial" w:hAnsi="Arial" w:cs="Arial"/>
          <w:color w:val="000000" w:themeColor="text1"/>
          <w:sz w:val="22"/>
          <w:szCs w:val="22"/>
        </w:rPr>
        <w:t>.</w:t>
      </w:r>
      <w:r w:rsidRPr="00330762">
        <w:rPr>
          <w:rFonts w:ascii="Arial" w:hAnsi="Arial" w:cs="Arial"/>
          <w:color w:val="000000" w:themeColor="text1"/>
          <w:sz w:val="22"/>
          <w:szCs w:val="22"/>
        </w:rPr>
        <w:t>)</w:t>
      </w:r>
      <w:r w:rsidR="00993488" w:rsidRPr="00330762">
        <w:rPr>
          <w:rFonts w:ascii="Arial" w:hAnsi="Arial" w:cs="Arial"/>
          <w:color w:val="000000" w:themeColor="text1"/>
          <w:sz w:val="22"/>
          <w:szCs w:val="22"/>
        </w:rPr>
        <w:t xml:space="preserve"> </w:t>
      </w:r>
      <w:r w:rsidRPr="00330762">
        <w:rPr>
          <w:rFonts w:ascii="Arial" w:hAnsi="Arial" w:cs="Arial"/>
          <w:color w:val="000000" w:themeColor="text1"/>
          <w:sz w:val="22"/>
          <w:szCs w:val="22"/>
        </w:rPr>
        <w:t xml:space="preserve">персональных данных, функции при обработке персональных данных, права субъектов персональных данных, а также реализуемые </w:t>
      </w:r>
      <w:r w:rsidR="00E721BF">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F2350B" w:rsidRPr="00330762">
        <w:rPr>
          <w:rFonts w:ascii="Arial" w:hAnsi="Arial" w:cs="Arial"/>
          <w:color w:val="000000" w:themeColor="text1"/>
          <w:sz w:val="22"/>
          <w:szCs w:val="22"/>
        </w:rPr>
        <w:t xml:space="preserve">  </w:t>
      </w:r>
      <w:r w:rsidRPr="00330762">
        <w:rPr>
          <w:rFonts w:ascii="Arial" w:hAnsi="Arial" w:cs="Arial"/>
          <w:color w:val="000000" w:themeColor="text1"/>
          <w:sz w:val="22"/>
          <w:szCs w:val="22"/>
        </w:rPr>
        <w:t>требования к защите персональных данных.</w:t>
      </w:r>
    </w:p>
    <w:p w:rsidR="00C953A3" w:rsidRPr="00330762" w:rsidRDefault="00C953A3" w:rsidP="006E2DE9">
      <w:pPr>
        <w:jc w:val="both"/>
        <w:rPr>
          <w:rFonts w:ascii="Arial" w:hAnsi="Arial" w:cs="Arial"/>
          <w:color w:val="000000" w:themeColor="text1"/>
          <w:sz w:val="22"/>
          <w:szCs w:val="22"/>
        </w:rPr>
      </w:pPr>
      <w:r w:rsidRPr="00330762">
        <w:rPr>
          <w:rFonts w:ascii="Arial" w:hAnsi="Arial" w:cs="Arial"/>
          <w:color w:val="000000" w:themeColor="text1"/>
          <w:sz w:val="22"/>
          <w:szCs w:val="22"/>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w:t>
      </w:r>
      <w:r w:rsidR="00116722" w:rsidRPr="00330762">
        <w:rPr>
          <w:rFonts w:ascii="Arial" w:hAnsi="Arial" w:cs="Arial"/>
          <w:color w:val="000000" w:themeColor="text1"/>
          <w:sz w:val="22"/>
          <w:szCs w:val="22"/>
        </w:rPr>
        <w:t>х данных.</w:t>
      </w:r>
    </w:p>
    <w:p w:rsidR="006E2DE9" w:rsidRPr="00330762" w:rsidRDefault="006E2DE9" w:rsidP="006E2DE9">
      <w:pPr>
        <w:pStyle w:val="af5"/>
        <w:spacing w:before="0" w:beforeAutospacing="0" w:after="0" w:afterAutospacing="0"/>
        <w:jc w:val="both"/>
        <w:rPr>
          <w:rFonts w:ascii="Arial" w:hAnsi="Arial" w:cs="Arial"/>
          <w:color w:val="000000" w:themeColor="text1"/>
          <w:sz w:val="22"/>
          <w:szCs w:val="22"/>
        </w:rPr>
      </w:pPr>
      <w:r w:rsidRPr="00330762">
        <w:rPr>
          <w:rFonts w:ascii="Arial" w:hAnsi="Arial" w:cs="Arial"/>
          <w:bCs/>
          <w:color w:val="000000" w:themeColor="text1"/>
          <w:sz w:val="22"/>
          <w:szCs w:val="22"/>
        </w:rPr>
        <w:t>1.3</w:t>
      </w:r>
      <w:r w:rsidRPr="00330762">
        <w:rPr>
          <w:rFonts w:ascii="Arial" w:hAnsi="Arial" w:cs="Arial"/>
          <w:b/>
          <w:bCs/>
          <w:color w:val="000000" w:themeColor="text1"/>
          <w:sz w:val="22"/>
          <w:szCs w:val="22"/>
        </w:rPr>
        <w:t xml:space="preserve">. </w:t>
      </w:r>
      <w:r w:rsidRPr="00330762">
        <w:rPr>
          <w:rFonts w:ascii="Arial" w:hAnsi="Arial" w:cs="Arial"/>
          <w:color w:val="000000" w:themeColor="text1"/>
          <w:sz w:val="22"/>
          <w:szCs w:val="22"/>
        </w:rPr>
        <w:t xml:space="preserve">Действие настоящей Политики распространяется на все операции, совершаемые Оператором с персональными данными с использованием средств автоматизации или без их использования. </w:t>
      </w:r>
    </w:p>
    <w:p w:rsidR="00993488" w:rsidRPr="00330762" w:rsidRDefault="00C953A3" w:rsidP="006E2DE9">
      <w:pPr>
        <w:pStyle w:val="af5"/>
        <w:spacing w:before="0" w:beforeAutospacing="0" w:after="0" w:afterAutospacing="0"/>
        <w:jc w:val="both"/>
        <w:rPr>
          <w:rFonts w:ascii="Arial" w:hAnsi="Arial" w:cs="Arial"/>
          <w:color w:val="000000" w:themeColor="text1"/>
          <w:sz w:val="22"/>
          <w:szCs w:val="22"/>
        </w:rPr>
      </w:pPr>
      <w:r w:rsidRPr="00330762">
        <w:rPr>
          <w:rFonts w:ascii="Arial" w:hAnsi="Arial" w:cs="Arial"/>
          <w:color w:val="000000" w:themeColor="text1"/>
          <w:sz w:val="22"/>
          <w:szCs w:val="22"/>
        </w:rPr>
        <w:t>1.</w:t>
      </w:r>
      <w:r w:rsidR="006E2DE9" w:rsidRPr="00330762">
        <w:rPr>
          <w:rFonts w:ascii="Arial" w:hAnsi="Arial" w:cs="Arial"/>
          <w:color w:val="000000" w:themeColor="text1"/>
          <w:sz w:val="22"/>
          <w:szCs w:val="22"/>
        </w:rPr>
        <w:t>4</w:t>
      </w:r>
      <w:r w:rsidRPr="00330762">
        <w:rPr>
          <w:rFonts w:ascii="Arial" w:hAnsi="Arial" w:cs="Arial"/>
          <w:color w:val="000000" w:themeColor="text1"/>
          <w:sz w:val="22"/>
          <w:szCs w:val="22"/>
        </w:rPr>
        <w:t>. Во исполнение требований ч. 2 ст. 18.1 Федеральным законом от 27.07.2006 № 152-ФЗ "О персональных данных" Политика публикуется в свободном доступе в информационно-телекоммуникационной сети Интернет на сайте Оператора.</w:t>
      </w:r>
      <w:r w:rsidR="00993488" w:rsidRPr="00330762">
        <w:rPr>
          <w:rFonts w:ascii="Arial" w:hAnsi="Arial" w:cs="Arial"/>
          <w:color w:val="000000" w:themeColor="text1"/>
          <w:sz w:val="22"/>
          <w:szCs w:val="22"/>
        </w:rPr>
        <w:t xml:space="preserve"> </w:t>
      </w:r>
    </w:p>
    <w:p w:rsidR="00116722" w:rsidRPr="00330762" w:rsidRDefault="00116722" w:rsidP="00116722">
      <w:pPr>
        <w:pStyle w:val="af5"/>
        <w:spacing w:before="0" w:beforeAutospacing="0" w:after="0" w:afterAutospacing="0"/>
        <w:jc w:val="both"/>
        <w:rPr>
          <w:rFonts w:ascii="Arial" w:hAnsi="Arial" w:cs="Arial"/>
          <w:color w:val="000000" w:themeColor="text1"/>
          <w:sz w:val="22"/>
          <w:szCs w:val="22"/>
        </w:rPr>
      </w:pPr>
      <w:r w:rsidRPr="00330762">
        <w:rPr>
          <w:rFonts w:ascii="Arial" w:hAnsi="Arial" w:cs="Arial"/>
          <w:color w:val="000000" w:themeColor="text1"/>
          <w:sz w:val="22"/>
          <w:szCs w:val="22"/>
        </w:rPr>
        <w:t>1.</w:t>
      </w:r>
      <w:r w:rsidR="006E2DE9" w:rsidRPr="00330762">
        <w:rPr>
          <w:rFonts w:ascii="Arial" w:hAnsi="Arial" w:cs="Arial"/>
          <w:color w:val="000000" w:themeColor="text1"/>
          <w:sz w:val="22"/>
          <w:szCs w:val="22"/>
        </w:rPr>
        <w:t>5</w:t>
      </w:r>
      <w:r w:rsidRPr="00330762">
        <w:rPr>
          <w:rFonts w:ascii="Arial" w:hAnsi="Arial" w:cs="Arial"/>
          <w:color w:val="000000" w:themeColor="text1"/>
          <w:sz w:val="22"/>
          <w:szCs w:val="22"/>
        </w:rPr>
        <w:t>. К настоящей Политике должен иметь доступ любой субъект персональных данных.</w:t>
      </w:r>
    </w:p>
    <w:p w:rsidR="00C953A3" w:rsidRPr="00330762" w:rsidRDefault="00116722" w:rsidP="00116722">
      <w:pPr>
        <w:jc w:val="both"/>
        <w:rPr>
          <w:rFonts w:ascii="Arial" w:hAnsi="Arial" w:cs="Arial"/>
          <w:color w:val="000000" w:themeColor="text1"/>
          <w:sz w:val="22"/>
          <w:szCs w:val="22"/>
        </w:rPr>
      </w:pPr>
      <w:r w:rsidRPr="00330762">
        <w:rPr>
          <w:rFonts w:ascii="Arial" w:hAnsi="Arial" w:cs="Arial"/>
          <w:color w:val="000000" w:themeColor="text1"/>
          <w:sz w:val="22"/>
          <w:szCs w:val="22"/>
        </w:rPr>
        <w:t>1.</w:t>
      </w:r>
      <w:r w:rsidR="006E2DE9" w:rsidRPr="00330762">
        <w:rPr>
          <w:rFonts w:ascii="Arial" w:hAnsi="Arial" w:cs="Arial"/>
          <w:color w:val="000000" w:themeColor="text1"/>
          <w:sz w:val="22"/>
          <w:szCs w:val="22"/>
        </w:rPr>
        <w:t>6</w:t>
      </w:r>
      <w:r w:rsidRPr="00330762">
        <w:rPr>
          <w:rFonts w:ascii="Arial" w:hAnsi="Arial" w:cs="Arial"/>
          <w:color w:val="000000" w:themeColor="text1"/>
          <w:sz w:val="22"/>
          <w:szCs w:val="22"/>
        </w:rPr>
        <w:t xml:space="preserve">. </w:t>
      </w:r>
      <w:r w:rsidR="00C953A3" w:rsidRPr="00330762">
        <w:rPr>
          <w:rFonts w:ascii="Arial" w:hAnsi="Arial" w:cs="Arial"/>
          <w:color w:val="000000" w:themeColor="text1"/>
          <w:sz w:val="22"/>
          <w:szCs w:val="22"/>
        </w:rPr>
        <w:t>Настоящая Политика защиты персональных данных действует с 01.09.2022 года.</w:t>
      </w:r>
    </w:p>
    <w:p w:rsidR="00C953A3" w:rsidRPr="00330762" w:rsidRDefault="00C953A3" w:rsidP="00DD41D1">
      <w:pPr>
        <w:pStyle w:val="af5"/>
        <w:spacing w:before="0" w:beforeAutospacing="0" w:after="0" w:afterAutospacing="0"/>
        <w:jc w:val="center"/>
        <w:rPr>
          <w:rStyle w:val="af3"/>
          <w:rFonts w:ascii="Arial" w:hAnsi="Arial" w:cs="Arial"/>
          <w:b w:val="0"/>
          <w:color w:val="000000" w:themeColor="text1"/>
          <w:sz w:val="22"/>
          <w:szCs w:val="22"/>
        </w:rPr>
      </w:pPr>
    </w:p>
    <w:p w:rsidR="00404575" w:rsidRPr="00330762" w:rsidRDefault="00404575" w:rsidP="00DD41D1">
      <w:pPr>
        <w:pStyle w:val="a5"/>
        <w:ind w:left="0"/>
        <w:jc w:val="both"/>
        <w:rPr>
          <w:rFonts w:ascii="Arial" w:hAnsi="Arial" w:cs="Arial"/>
          <w:color w:val="000000" w:themeColor="text1"/>
          <w:sz w:val="22"/>
          <w:szCs w:val="22"/>
        </w:rPr>
      </w:pPr>
    </w:p>
    <w:p w:rsidR="006403E8" w:rsidRPr="00DD41D1" w:rsidRDefault="00612D9F" w:rsidP="00DD41D1">
      <w:pPr>
        <w:pStyle w:val="af5"/>
        <w:numPr>
          <w:ilvl w:val="0"/>
          <w:numId w:val="1"/>
        </w:numPr>
        <w:spacing w:before="0" w:beforeAutospacing="0" w:after="0" w:afterAutospacing="0"/>
        <w:ind w:left="0" w:firstLine="0"/>
        <w:jc w:val="center"/>
        <w:rPr>
          <w:rStyle w:val="af3"/>
          <w:rFonts w:ascii="Arial" w:hAnsi="Arial" w:cs="Arial"/>
          <w:b w:val="0"/>
          <w:bCs w:val="0"/>
          <w:sz w:val="22"/>
          <w:szCs w:val="22"/>
        </w:rPr>
      </w:pPr>
      <w:r w:rsidRPr="00DD41D1">
        <w:rPr>
          <w:rStyle w:val="af3"/>
          <w:rFonts w:ascii="Arial" w:hAnsi="Arial" w:cs="Arial"/>
          <w:b w:val="0"/>
          <w:sz w:val="22"/>
          <w:szCs w:val="22"/>
        </w:rPr>
        <w:t>ОПРЕДЕЛЕНИЕ ТЕРМИНОВ</w:t>
      </w:r>
    </w:p>
    <w:p w:rsidR="00EF4D61" w:rsidRPr="00DD41D1" w:rsidRDefault="00EF4D61" w:rsidP="00DD41D1">
      <w:pPr>
        <w:pStyle w:val="af5"/>
        <w:spacing w:before="0" w:beforeAutospacing="0" w:after="0" w:afterAutospacing="0"/>
        <w:jc w:val="both"/>
        <w:rPr>
          <w:rFonts w:ascii="Arial" w:hAnsi="Arial" w:cs="Arial"/>
          <w:sz w:val="22"/>
          <w:szCs w:val="22"/>
        </w:rPr>
      </w:pPr>
    </w:p>
    <w:p w:rsidR="006403E8" w:rsidRPr="00DD41D1" w:rsidRDefault="0044637E" w:rsidP="005167B7">
      <w:pPr>
        <w:pStyle w:val="af5"/>
        <w:numPr>
          <w:ilvl w:val="1"/>
          <w:numId w:val="1"/>
        </w:numPr>
        <w:spacing w:before="0" w:beforeAutospacing="0" w:after="0" w:afterAutospacing="0"/>
        <w:ind w:left="0" w:firstLine="0"/>
        <w:jc w:val="both"/>
        <w:rPr>
          <w:rFonts w:ascii="Arial" w:hAnsi="Arial" w:cs="Arial"/>
          <w:sz w:val="22"/>
          <w:szCs w:val="22"/>
        </w:rPr>
      </w:pPr>
      <w:r>
        <w:rPr>
          <w:rFonts w:ascii="Arial" w:hAnsi="Arial" w:cs="Arial"/>
          <w:sz w:val="22"/>
          <w:szCs w:val="22"/>
        </w:rPr>
        <w:t xml:space="preserve">В настоящей Политике </w:t>
      </w:r>
      <w:r w:rsidR="00612D9F" w:rsidRPr="00DD41D1">
        <w:rPr>
          <w:rFonts w:ascii="Arial" w:hAnsi="Arial" w:cs="Arial"/>
          <w:sz w:val="22"/>
          <w:szCs w:val="22"/>
        </w:rPr>
        <w:t xml:space="preserve"> используются следующие термины: </w:t>
      </w:r>
    </w:p>
    <w:p w:rsidR="006403E8" w:rsidRPr="00153039" w:rsidRDefault="00687A8D" w:rsidP="005167B7">
      <w:pPr>
        <w:pStyle w:val="af5"/>
        <w:numPr>
          <w:ilvl w:val="2"/>
          <w:numId w:val="1"/>
        </w:numPr>
        <w:spacing w:before="0" w:beforeAutospacing="0" w:after="0" w:afterAutospacing="0"/>
        <w:ind w:left="0" w:firstLine="0"/>
        <w:jc w:val="both"/>
        <w:rPr>
          <w:rFonts w:ascii="Arial" w:hAnsi="Arial" w:cs="Arial"/>
          <w:sz w:val="22"/>
          <w:szCs w:val="22"/>
        </w:rPr>
      </w:pPr>
      <w:r w:rsidRPr="00DD41D1">
        <w:rPr>
          <w:rStyle w:val="blk"/>
          <w:rFonts w:ascii="Arial" w:eastAsia="MS Mincho" w:hAnsi="Arial" w:cs="Arial"/>
          <w:sz w:val="22"/>
          <w:szCs w:val="22"/>
        </w:rPr>
        <w:t xml:space="preserve">Оператор – </w:t>
      </w:r>
      <w:r w:rsidR="00E721BF">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Pr="00DD41D1">
        <w:rPr>
          <w:rStyle w:val="blk"/>
          <w:rFonts w:ascii="Arial" w:eastAsia="MS Mincho" w:hAnsi="Arial" w:cs="Arial"/>
          <w:sz w:val="22"/>
          <w:szCs w:val="22"/>
        </w:rPr>
        <w:t>,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r w:rsidR="00153039">
        <w:rPr>
          <w:rStyle w:val="blk"/>
          <w:rFonts w:ascii="Arial" w:hAnsi="Arial" w:cs="Arial"/>
          <w:sz w:val="22"/>
          <w:szCs w:val="22"/>
        </w:rPr>
        <w:t xml:space="preserve"> </w:t>
      </w:r>
    </w:p>
    <w:p w:rsidR="00404575" w:rsidRPr="00DD41D1" w:rsidRDefault="00612D9F" w:rsidP="005167B7">
      <w:pPr>
        <w:pStyle w:val="af5"/>
        <w:numPr>
          <w:ilvl w:val="2"/>
          <w:numId w:val="1"/>
        </w:numPr>
        <w:spacing w:before="0" w:beforeAutospacing="0" w:after="0" w:afterAutospacing="0"/>
        <w:ind w:left="0" w:firstLine="0"/>
        <w:jc w:val="both"/>
        <w:rPr>
          <w:rFonts w:ascii="Arial" w:hAnsi="Arial" w:cs="Arial"/>
          <w:sz w:val="22"/>
          <w:szCs w:val="22"/>
        </w:rPr>
      </w:pPr>
      <w:r w:rsidRPr="00DD41D1">
        <w:rPr>
          <w:rFonts w:ascii="Arial" w:hAnsi="Arial" w:cs="Arial"/>
          <w:sz w:val="22"/>
          <w:szCs w:val="22"/>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04575" w:rsidRDefault="00404575" w:rsidP="005167B7">
      <w:pPr>
        <w:pStyle w:val="af5"/>
        <w:numPr>
          <w:ilvl w:val="2"/>
          <w:numId w:val="1"/>
        </w:numPr>
        <w:spacing w:before="0" w:beforeAutospacing="0" w:after="0" w:afterAutospacing="0"/>
        <w:ind w:left="0" w:firstLine="0"/>
        <w:jc w:val="both"/>
        <w:rPr>
          <w:rFonts w:ascii="Arial" w:hAnsi="Arial" w:cs="Arial"/>
          <w:sz w:val="22"/>
          <w:szCs w:val="22"/>
        </w:rPr>
      </w:pPr>
      <w:r w:rsidRPr="00DD41D1">
        <w:rPr>
          <w:rFonts w:ascii="Arial" w:hAnsi="Arial" w:cs="Arial"/>
          <w:sz w:val="22"/>
          <w:szCs w:val="22"/>
        </w:rPr>
        <w:t xml:space="preserve">Пользователь сайта </w:t>
      </w:r>
      <w:r w:rsidR="00E721BF">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F2350B" w:rsidRPr="00330762">
        <w:rPr>
          <w:rFonts w:ascii="Arial" w:hAnsi="Arial" w:cs="Arial"/>
          <w:color w:val="000000" w:themeColor="text1"/>
          <w:sz w:val="22"/>
          <w:szCs w:val="22"/>
        </w:rPr>
        <w:t xml:space="preserve">  </w:t>
      </w:r>
      <w:r w:rsidRPr="00DD41D1">
        <w:rPr>
          <w:rFonts w:ascii="Arial" w:hAnsi="Arial" w:cs="Arial"/>
          <w:sz w:val="22"/>
          <w:szCs w:val="22"/>
        </w:rPr>
        <w:t xml:space="preserve"> (далее – Пользователь) – лицо, имеющее доступ к Сайту </w:t>
      </w:r>
      <w:r w:rsidR="00F2350B" w:rsidRPr="00330762">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F2350B" w:rsidRPr="00330762">
        <w:rPr>
          <w:rFonts w:ascii="Arial" w:hAnsi="Arial" w:cs="Arial"/>
          <w:color w:val="000000" w:themeColor="text1"/>
          <w:sz w:val="22"/>
          <w:szCs w:val="22"/>
        </w:rPr>
        <w:t xml:space="preserve">  </w:t>
      </w:r>
      <w:r w:rsidR="004027F7">
        <w:rPr>
          <w:rFonts w:ascii="Arial" w:hAnsi="Arial" w:cs="Arial"/>
          <w:sz w:val="22"/>
          <w:szCs w:val="22"/>
        </w:rPr>
        <w:t>(далее Сайт)</w:t>
      </w:r>
      <w:r w:rsidRPr="00DD41D1">
        <w:rPr>
          <w:rFonts w:ascii="Arial" w:hAnsi="Arial" w:cs="Arial"/>
          <w:sz w:val="22"/>
          <w:szCs w:val="22"/>
        </w:rPr>
        <w:t>, посредством сети Интернет и использующее Сайт любых доступных целях. </w:t>
      </w:r>
    </w:p>
    <w:p w:rsidR="00404575" w:rsidRPr="00330762" w:rsidRDefault="00612D9F" w:rsidP="00DD41D1">
      <w:pPr>
        <w:pStyle w:val="af5"/>
        <w:numPr>
          <w:ilvl w:val="2"/>
          <w:numId w:val="1"/>
        </w:numPr>
        <w:spacing w:before="0" w:beforeAutospacing="0" w:after="0" w:afterAutospacing="0"/>
        <w:ind w:left="0" w:firstLine="0"/>
        <w:jc w:val="both"/>
        <w:rPr>
          <w:rStyle w:val="blk"/>
          <w:rFonts w:ascii="Arial" w:hAnsi="Arial" w:cs="Arial"/>
          <w:sz w:val="22"/>
          <w:szCs w:val="22"/>
        </w:rPr>
      </w:pPr>
      <w:r w:rsidRPr="00DD41D1">
        <w:rPr>
          <w:rFonts w:ascii="Arial" w:hAnsi="Arial" w:cs="Arial"/>
          <w:sz w:val="22"/>
          <w:szCs w:val="22"/>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w:t>
      </w:r>
      <w:r w:rsidRPr="00330762">
        <w:rPr>
          <w:rFonts w:ascii="Arial" w:hAnsi="Arial" w:cs="Arial"/>
          <w:sz w:val="22"/>
          <w:szCs w:val="22"/>
        </w:rPr>
        <w:t xml:space="preserve">блокирование, удаление, уничтожение </w:t>
      </w:r>
      <w:r w:rsidR="00B13889" w:rsidRPr="00330762">
        <w:rPr>
          <w:rFonts w:ascii="Arial" w:hAnsi="Arial" w:cs="Arial"/>
          <w:sz w:val="22"/>
          <w:szCs w:val="22"/>
        </w:rPr>
        <w:t>П</w:t>
      </w:r>
      <w:r w:rsidRPr="00330762">
        <w:rPr>
          <w:rFonts w:ascii="Arial" w:hAnsi="Arial" w:cs="Arial"/>
          <w:sz w:val="22"/>
          <w:szCs w:val="22"/>
        </w:rPr>
        <w:t>ерсональных данных. </w:t>
      </w:r>
    </w:p>
    <w:p w:rsidR="00EF4D61" w:rsidRPr="00330762" w:rsidRDefault="00EE6780" w:rsidP="00DD41D1">
      <w:pPr>
        <w:pStyle w:val="ConsPlusNormal"/>
        <w:numPr>
          <w:ilvl w:val="2"/>
          <w:numId w:val="1"/>
        </w:numPr>
        <w:ind w:left="0" w:firstLine="0"/>
        <w:jc w:val="both"/>
        <w:rPr>
          <w:sz w:val="22"/>
        </w:rPr>
      </w:pPr>
      <w:r w:rsidRPr="00330762">
        <w:rPr>
          <w:sz w:val="22"/>
        </w:rPr>
        <w:t>А</w:t>
      </w:r>
      <w:r w:rsidR="00EF4D61" w:rsidRPr="00330762">
        <w:rPr>
          <w:sz w:val="22"/>
        </w:rPr>
        <w:t>втоматизированная обработка персональных данных - обработка персональных данных с помощью средств вычислительной техники;</w:t>
      </w:r>
    </w:p>
    <w:p w:rsidR="00EF4D61" w:rsidRPr="00330762" w:rsidRDefault="00116722" w:rsidP="00116722">
      <w:pPr>
        <w:pStyle w:val="ConsPlusNormal"/>
        <w:jc w:val="both"/>
        <w:rPr>
          <w:sz w:val="22"/>
        </w:rPr>
      </w:pPr>
      <w:r w:rsidRPr="00330762">
        <w:rPr>
          <w:sz w:val="22"/>
        </w:rPr>
        <w:t xml:space="preserve">1.1.8. </w:t>
      </w:r>
      <w:r w:rsidR="00EE6780" w:rsidRPr="00330762">
        <w:rPr>
          <w:sz w:val="22"/>
        </w:rPr>
        <w:t>Б</w:t>
      </w:r>
      <w:r w:rsidR="00EF4D61" w:rsidRPr="00330762">
        <w:rPr>
          <w:sz w:val="22"/>
        </w:rPr>
        <w:t>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F4D61" w:rsidRPr="00330762" w:rsidRDefault="00EE6780" w:rsidP="00930B69">
      <w:pPr>
        <w:pStyle w:val="af5"/>
        <w:numPr>
          <w:ilvl w:val="2"/>
          <w:numId w:val="19"/>
        </w:numPr>
        <w:spacing w:before="0" w:beforeAutospacing="0" w:after="0" w:afterAutospacing="0"/>
        <w:ind w:left="0" w:firstLine="0"/>
        <w:jc w:val="both"/>
        <w:rPr>
          <w:rFonts w:ascii="Arial" w:hAnsi="Arial" w:cs="Arial"/>
          <w:sz w:val="22"/>
          <w:szCs w:val="22"/>
        </w:rPr>
      </w:pPr>
      <w:r w:rsidRPr="00330762">
        <w:rPr>
          <w:rFonts w:ascii="Arial" w:hAnsi="Arial" w:cs="Arial"/>
          <w:sz w:val="22"/>
          <w:szCs w:val="22"/>
        </w:rPr>
        <w:t>У</w:t>
      </w:r>
      <w:r w:rsidR="00EF4D61" w:rsidRPr="00330762">
        <w:rPr>
          <w:rFonts w:ascii="Arial" w:hAnsi="Arial" w:cs="Arial"/>
          <w:sz w:val="22"/>
          <w:szCs w:val="22"/>
        </w:rPr>
        <w:t xml:space="preserve">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rsidR="00EF4D61" w:rsidRPr="00330762">
        <w:rPr>
          <w:rFonts w:ascii="Arial" w:hAnsi="Arial" w:cs="Arial"/>
          <w:sz w:val="22"/>
          <w:szCs w:val="22"/>
        </w:rPr>
        <w:lastRenderedPageBreak/>
        <w:t>персональных данных и (или) в результате которых уничтожаются материальные носители персональных данных</w:t>
      </w:r>
      <w:r w:rsidR="00007E7F" w:rsidRPr="00330762">
        <w:rPr>
          <w:rFonts w:ascii="Arial" w:hAnsi="Arial" w:cs="Arial"/>
          <w:sz w:val="22"/>
          <w:szCs w:val="22"/>
        </w:rPr>
        <w:t>.</w:t>
      </w:r>
    </w:p>
    <w:p w:rsidR="00007E7F" w:rsidRPr="00330762" w:rsidRDefault="00116722" w:rsidP="008E709F">
      <w:pPr>
        <w:pStyle w:val="af5"/>
        <w:spacing w:before="0" w:beforeAutospacing="0" w:after="0" w:afterAutospacing="0"/>
        <w:jc w:val="both"/>
        <w:rPr>
          <w:rFonts w:ascii="Arial" w:hAnsi="Arial" w:cs="Arial"/>
          <w:sz w:val="22"/>
          <w:szCs w:val="22"/>
        </w:rPr>
      </w:pPr>
      <w:r w:rsidRPr="00330762">
        <w:rPr>
          <w:rFonts w:ascii="Arial" w:hAnsi="Arial" w:cs="Arial"/>
          <w:sz w:val="22"/>
          <w:szCs w:val="22"/>
        </w:rPr>
        <w:t>1.1.10.</w:t>
      </w:r>
      <w:r w:rsidR="00EE6780" w:rsidRPr="00330762">
        <w:rPr>
          <w:rFonts w:ascii="Arial" w:hAnsi="Arial" w:cs="Arial"/>
          <w:sz w:val="22"/>
          <w:szCs w:val="22"/>
        </w:rPr>
        <w:t>О</w:t>
      </w:r>
      <w:r w:rsidR="00007E7F" w:rsidRPr="00330762">
        <w:rPr>
          <w:rFonts w:ascii="Arial" w:hAnsi="Arial" w:cs="Arial"/>
          <w:sz w:val="22"/>
          <w:szCs w:val="22"/>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7E7F" w:rsidRPr="00330762" w:rsidRDefault="00116722" w:rsidP="008E709F">
      <w:pPr>
        <w:pStyle w:val="ConsPlusNormal"/>
        <w:jc w:val="both"/>
        <w:rPr>
          <w:sz w:val="22"/>
        </w:rPr>
      </w:pPr>
      <w:r w:rsidRPr="00330762">
        <w:rPr>
          <w:sz w:val="22"/>
        </w:rPr>
        <w:t>1.1.11.</w:t>
      </w:r>
      <w:r w:rsidR="00007E7F" w:rsidRPr="00330762">
        <w:rPr>
          <w:sz w:val="22"/>
        </w:rPr>
        <w:t xml:space="preserve"> </w:t>
      </w:r>
      <w:r w:rsidR="00EE6780" w:rsidRPr="00330762">
        <w:rPr>
          <w:sz w:val="22"/>
        </w:rPr>
        <w:t>И</w:t>
      </w:r>
      <w:r w:rsidR="00007E7F" w:rsidRPr="00330762">
        <w:rPr>
          <w:sz w:val="22"/>
        </w:rPr>
        <w:t>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403E8" w:rsidRPr="00DD41D1" w:rsidRDefault="00612D9F" w:rsidP="008E709F">
      <w:pPr>
        <w:pStyle w:val="af5"/>
        <w:numPr>
          <w:ilvl w:val="2"/>
          <w:numId w:val="20"/>
        </w:numPr>
        <w:spacing w:before="0" w:beforeAutospacing="0" w:after="0" w:afterAutospacing="0"/>
        <w:ind w:left="0" w:firstLine="0"/>
        <w:jc w:val="both"/>
        <w:rPr>
          <w:rFonts w:ascii="Arial" w:hAnsi="Arial" w:cs="Arial"/>
          <w:sz w:val="22"/>
          <w:szCs w:val="22"/>
        </w:rPr>
      </w:pPr>
      <w:r w:rsidRPr="00DD41D1">
        <w:rPr>
          <w:rFonts w:ascii="Arial" w:hAnsi="Arial" w:cs="Arial"/>
          <w:sz w:val="22"/>
          <w:szCs w:val="22"/>
        </w:rPr>
        <w:t>Конфиденциальность персональных данных - обязательное для соблюдения</w:t>
      </w:r>
      <w:r w:rsidR="00B13889" w:rsidRPr="00DD41D1">
        <w:rPr>
          <w:rFonts w:ascii="Arial" w:hAnsi="Arial" w:cs="Arial"/>
          <w:sz w:val="22"/>
          <w:szCs w:val="22"/>
        </w:rPr>
        <w:t xml:space="preserve"> Компанией</w:t>
      </w:r>
      <w:r w:rsidRPr="00DD41D1">
        <w:rPr>
          <w:rFonts w:ascii="Arial" w:hAnsi="Arial" w:cs="Arial"/>
          <w:sz w:val="22"/>
          <w:szCs w:val="22"/>
        </w:rPr>
        <w:t xml:space="preserve">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3D3BB6" w:rsidRPr="00DA0BCD" w:rsidRDefault="00612D9F" w:rsidP="008E709F">
      <w:pPr>
        <w:pStyle w:val="af5"/>
        <w:numPr>
          <w:ilvl w:val="2"/>
          <w:numId w:val="20"/>
        </w:numPr>
        <w:spacing w:before="0" w:beforeAutospacing="0" w:after="0" w:afterAutospacing="0"/>
        <w:ind w:left="0" w:firstLine="0"/>
        <w:jc w:val="both"/>
        <w:rPr>
          <w:rFonts w:ascii="Arial" w:hAnsi="Arial" w:cs="Arial"/>
          <w:sz w:val="22"/>
          <w:szCs w:val="22"/>
        </w:rPr>
      </w:pPr>
      <w:proofErr w:type="spellStart"/>
      <w:r w:rsidRPr="00DD41D1">
        <w:rPr>
          <w:rFonts w:ascii="Arial" w:hAnsi="Arial" w:cs="Arial"/>
          <w:sz w:val="22"/>
          <w:szCs w:val="22"/>
        </w:rPr>
        <w:t>Cookie</w:t>
      </w:r>
      <w:proofErr w:type="spellEnd"/>
      <w:r w:rsidRPr="00DD41D1">
        <w:rPr>
          <w:rFonts w:ascii="Arial" w:hAnsi="Arial" w:cs="Arial"/>
          <w:sz w:val="22"/>
          <w:szCs w:val="22"/>
        </w:rPr>
        <w:t xml:space="preserve">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r w:rsidR="003D3BB6" w:rsidRPr="00DD41D1">
        <w:rPr>
          <w:rFonts w:ascii="Arial" w:hAnsi="Arial" w:cs="Arial"/>
          <w:sz w:val="22"/>
          <w:szCs w:val="22"/>
        </w:rPr>
        <w:t xml:space="preserve"> </w:t>
      </w:r>
      <w:proofErr w:type="spellStart"/>
      <w:r w:rsidR="003D3BB6" w:rsidRPr="00DD41D1">
        <w:rPr>
          <w:rFonts w:ascii="Arial" w:hAnsi="Arial" w:cs="Arial"/>
          <w:sz w:val="22"/>
          <w:szCs w:val="22"/>
        </w:rPr>
        <w:t>Cookie</w:t>
      </w:r>
      <w:proofErr w:type="spellEnd"/>
      <w:r w:rsidR="003D3BB6" w:rsidRPr="00DD41D1">
        <w:rPr>
          <w:rFonts w:ascii="Arial" w:hAnsi="Arial" w:cs="Arial"/>
          <w:sz w:val="22"/>
          <w:szCs w:val="22"/>
        </w:rPr>
        <w:t xml:space="preserve"> позволяют выводить персонализированный контент и соответствующие рекламные материалы при последующих посещениях веб-сайтов Пользователем. Вся информация используется, чтобы понять, каким образом Пользователь использует Сайт, и как его можно улучшить. В настройках веб-браузера Пользователя сохранение всех или некоторых файлов </w:t>
      </w:r>
      <w:proofErr w:type="spellStart"/>
      <w:r w:rsidR="003D3BB6" w:rsidRPr="00DD41D1">
        <w:rPr>
          <w:rFonts w:ascii="Arial" w:hAnsi="Arial" w:cs="Arial"/>
          <w:sz w:val="22"/>
          <w:szCs w:val="22"/>
        </w:rPr>
        <w:t>cookie</w:t>
      </w:r>
      <w:proofErr w:type="spellEnd"/>
      <w:r w:rsidR="003D3BB6" w:rsidRPr="00DD41D1">
        <w:rPr>
          <w:rFonts w:ascii="Arial" w:hAnsi="Arial" w:cs="Arial"/>
          <w:sz w:val="22"/>
          <w:szCs w:val="22"/>
        </w:rPr>
        <w:t xml:space="preserve"> можно заблокировать. </w:t>
      </w:r>
      <w:r w:rsidR="003D3BB6" w:rsidRPr="00DA0BCD">
        <w:rPr>
          <w:rFonts w:ascii="Arial" w:hAnsi="Arial" w:cs="Arial"/>
          <w:sz w:val="22"/>
          <w:szCs w:val="22"/>
        </w:rPr>
        <w:t xml:space="preserve">При запрете файлов </w:t>
      </w:r>
      <w:proofErr w:type="spellStart"/>
      <w:r w:rsidR="003D3BB6" w:rsidRPr="00DA0BCD">
        <w:rPr>
          <w:rFonts w:ascii="Arial" w:hAnsi="Arial" w:cs="Arial"/>
          <w:sz w:val="22"/>
          <w:szCs w:val="22"/>
        </w:rPr>
        <w:t>cookie</w:t>
      </w:r>
      <w:proofErr w:type="spellEnd"/>
      <w:r w:rsidR="003D3BB6" w:rsidRPr="00DA0BCD">
        <w:rPr>
          <w:rFonts w:ascii="Arial" w:hAnsi="Arial" w:cs="Arial"/>
          <w:sz w:val="22"/>
          <w:szCs w:val="22"/>
        </w:rPr>
        <w:t xml:space="preserve"> использование Сайта также возможно, однако в этом случае доступ к некоторым их областям может быть ограничен. </w:t>
      </w:r>
    </w:p>
    <w:p w:rsidR="006D29CF" w:rsidRPr="00DA0BCD" w:rsidRDefault="00612D9F" w:rsidP="008E709F">
      <w:pPr>
        <w:pStyle w:val="af5"/>
        <w:numPr>
          <w:ilvl w:val="2"/>
          <w:numId w:val="20"/>
        </w:numPr>
        <w:spacing w:before="0" w:beforeAutospacing="0" w:after="0" w:afterAutospacing="0"/>
        <w:ind w:left="0" w:firstLine="0"/>
        <w:jc w:val="both"/>
        <w:rPr>
          <w:rFonts w:ascii="Arial" w:hAnsi="Arial" w:cs="Arial"/>
          <w:sz w:val="22"/>
          <w:szCs w:val="22"/>
        </w:rPr>
      </w:pPr>
      <w:r w:rsidRPr="00DA0BCD">
        <w:rPr>
          <w:rFonts w:ascii="Arial" w:hAnsi="Arial" w:cs="Arial"/>
          <w:sz w:val="22"/>
          <w:szCs w:val="22"/>
        </w:rPr>
        <w:t>IP-адрес — уникальный сетевой адрес узла в компьютерной сети, построенной по протоколу IP. </w:t>
      </w:r>
      <w:r w:rsidR="008A7FF9" w:rsidRPr="00DA0BCD">
        <w:rPr>
          <w:rFonts w:ascii="Arial" w:hAnsi="Arial" w:cs="Arial"/>
          <w:sz w:val="22"/>
          <w:szCs w:val="22"/>
        </w:rPr>
        <w:t xml:space="preserve"> </w:t>
      </w:r>
    </w:p>
    <w:p w:rsidR="004027F7" w:rsidRDefault="004027F7" w:rsidP="004027F7">
      <w:pPr>
        <w:pStyle w:val="af5"/>
        <w:spacing w:before="0" w:beforeAutospacing="0" w:after="0" w:afterAutospacing="0"/>
        <w:jc w:val="both"/>
        <w:rPr>
          <w:rFonts w:ascii="Arial" w:hAnsi="Arial" w:cs="Arial"/>
          <w:sz w:val="22"/>
          <w:szCs w:val="22"/>
          <w:highlight w:val="yellow"/>
        </w:rPr>
      </w:pPr>
    </w:p>
    <w:p w:rsidR="004027F7" w:rsidRPr="00330762" w:rsidRDefault="004027F7" w:rsidP="004027F7">
      <w:pPr>
        <w:pStyle w:val="af5"/>
        <w:spacing w:before="0" w:beforeAutospacing="0" w:after="0" w:afterAutospacing="0"/>
        <w:jc w:val="both"/>
        <w:rPr>
          <w:rFonts w:ascii="Arial" w:hAnsi="Arial" w:cs="Arial"/>
          <w:sz w:val="22"/>
          <w:szCs w:val="22"/>
        </w:rPr>
      </w:pPr>
    </w:p>
    <w:p w:rsidR="0054011F" w:rsidRPr="00330762" w:rsidRDefault="0054011F" w:rsidP="00DD41D1">
      <w:pPr>
        <w:pStyle w:val="af5"/>
        <w:spacing w:before="0" w:beforeAutospacing="0" w:after="0" w:afterAutospacing="0"/>
        <w:jc w:val="center"/>
        <w:rPr>
          <w:rFonts w:ascii="Arial" w:eastAsiaTheme="minorHAnsi" w:hAnsi="Arial" w:cs="Arial"/>
          <w:sz w:val="22"/>
          <w:szCs w:val="22"/>
        </w:rPr>
      </w:pPr>
      <w:r w:rsidRPr="00330762">
        <w:rPr>
          <w:rFonts w:ascii="Arial" w:hAnsi="Arial" w:cs="Arial"/>
          <w:bCs/>
          <w:sz w:val="22"/>
          <w:szCs w:val="22"/>
        </w:rPr>
        <w:t>2. ОБЪЕМ И КАТЕГОРИИ ОБРАБАТЫВАЕМЫХ ПЕРСОНАЛЬНЫХ ДАННЫХ, КАТЕГОРИИ СУБЪЕКТОВ ПЕРСОНАЛЬНЫХ ДАННЫХ</w:t>
      </w:r>
      <w:r w:rsidR="00330762" w:rsidRPr="00330762">
        <w:rPr>
          <w:rFonts w:ascii="Arial" w:hAnsi="Arial" w:cs="Arial"/>
          <w:bCs/>
          <w:sz w:val="22"/>
          <w:szCs w:val="22"/>
        </w:rPr>
        <w:t>, ЦЕЛИ ОБРАБОТКИ</w:t>
      </w:r>
    </w:p>
    <w:p w:rsidR="0054011F" w:rsidRPr="00330762" w:rsidRDefault="0054011F" w:rsidP="00DD41D1">
      <w:pPr>
        <w:pStyle w:val="af5"/>
        <w:spacing w:before="0" w:beforeAutospacing="0" w:after="0" w:afterAutospacing="0"/>
        <w:jc w:val="both"/>
        <w:rPr>
          <w:rFonts w:ascii="Arial" w:hAnsi="Arial" w:cs="Arial"/>
          <w:sz w:val="22"/>
          <w:szCs w:val="22"/>
        </w:rPr>
      </w:pPr>
      <w:r w:rsidRPr="00330762">
        <w:rPr>
          <w:rFonts w:ascii="Arial" w:hAnsi="Arial" w:cs="Arial"/>
          <w:bCs/>
          <w:sz w:val="22"/>
          <w:szCs w:val="22"/>
        </w:rPr>
        <w:t>2.1</w:t>
      </w:r>
      <w:r w:rsidRPr="00330762">
        <w:rPr>
          <w:rFonts w:ascii="Arial" w:hAnsi="Arial" w:cs="Arial"/>
          <w:b/>
          <w:bCs/>
          <w:sz w:val="22"/>
          <w:szCs w:val="22"/>
        </w:rPr>
        <w:t xml:space="preserve">. </w:t>
      </w:r>
      <w:r w:rsidRPr="00330762">
        <w:rPr>
          <w:rFonts w:ascii="Arial" w:hAnsi="Arial" w:cs="Arial"/>
          <w:sz w:val="22"/>
          <w:szCs w:val="22"/>
        </w:rPr>
        <w:t>Оператор может обрабатывать персональные данные следующих субъектов персональных данных:</w:t>
      </w:r>
    </w:p>
    <w:p w:rsidR="006D29CF" w:rsidRPr="00330762" w:rsidRDefault="006D29CF" w:rsidP="00DD41D1">
      <w:pPr>
        <w:jc w:val="both"/>
        <w:rPr>
          <w:rFonts w:ascii="Arial" w:hAnsi="Arial" w:cs="Arial"/>
          <w:i/>
          <w:sz w:val="22"/>
          <w:szCs w:val="22"/>
        </w:rPr>
      </w:pPr>
      <w:r w:rsidRPr="00330762">
        <w:rPr>
          <w:rFonts w:ascii="Arial" w:eastAsia="Times New Roman" w:hAnsi="Arial" w:cs="Arial"/>
          <w:i/>
          <w:sz w:val="22"/>
          <w:szCs w:val="22"/>
        </w:rPr>
        <w:t xml:space="preserve">- </w:t>
      </w:r>
      <w:r w:rsidR="0054011F" w:rsidRPr="00330762">
        <w:rPr>
          <w:rFonts w:ascii="Arial" w:eastAsia="Times New Roman" w:hAnsi="Arial" w:cs="Arial"/>
          <w:i/>
          <w:sz w:val="22"/>
          <w:szCs w:val="22"/>
        </w:rPr>
        <w:t xml:space="preserve"> </w:t>
      </w:r>
      <w:r w:rsidRPr="00330762">
        <w:rPr>
          <w:rFonts w:ascii="Arial" w:hAnsi="Arial" w:cs="Arial"/>
          <w:i/>
          <w:sz w:val="22"/>
          <w:szCs w:val="22"/>
          <w:u w:val="single"/>
        </w:rPr>
        <w:t>Физические лица, являющиеся кандидатами на работу</w:t>
      </w:r>
      <w:r w:rsidRPr="00330762">
        <w:rPr>
          <w:rFonts w:ascii="Arial" w:hAnsi="Arial" w:cs="Arial"/>
          <w:i/>
          <w:sz w:val="22"/>
          <w:szCs w:val="22"/>
        </w:rPr>
        <w:t>.</w:t>
      </w:r>
    </w:p>
    <w:p w:rsidR="00297364" w:rsidRPr="00330762" w:rsidRDefault="00297364" w:rsidP="00DD41D1">
      <w:pPr>
        <w:jc w:val="both"/>
        <w:rPr>
          <w:rFonts w:ascii="Arial" w:hAnsi="Arial" w:cs="Arial"/>
          <w:i/>
          <w:sz w:val="22"/>
          <w:szCs w:val="22"/>
        </w:rPr>
      </w:pPr>
    </w:p>
    <w:p w:rsidR="006D29CF" w:rsidRPr="00330762" w:rsidRDefault="006D29CF" w:rsidP="00DD41D1">
      <w:pPr>
        <w:numPr>
          <w:ilvl w:val="0"/>
          <w:numId w:val="10"/>
        </w:numPr>
        <w:ind w:left="0" w:firstLine="0"/>
        <w:jc w:val="both"/>
        <w:rPr>
          <w:rFonts w:ascii="Arial" w:hAnsi="Arial" w:cs="Arial"/>
          <w:sz w:val="22"/>
          <w:szCs w:val="22"/>
        </w:rPr>
      </w:pPr>
      <w:r w:rsidRPr="00330762">
        <w:rPr>
          <w:rFonts w:ascii="Arial" w:hAnsi="Arial" w:cs="Arial"/>
          <w:sz w:val="22"/>
          <w:szCs w:val="22"/>
        </w:rPr>
        <w:t>В данной категории субъектов оператором обрабатываются персональные данные в целях привлечение и отбор</w:t>
      </w:r>
      <w:r w:rsidR="0024161C" w:rsidRPr="00330762">
        <w:rPr>
          <w:rFonts w:ascii="Arial" w:hAnsi="Arial" w:cs="Arial"/>
          <w:sz w:val="22"/>
          <w:szCs w:val="22"/>
        </w:rPr>
        <w:t>а</w:t>
      </w:r>
      <w:r w:rsidRPr="00330762">
        <w:rPr>
          <w:rFonts w:ascii="Arial" w:hAnsi="Arial" w:cs="Arial"/>
          <w:sz w:val="22"/>
          <w:szCs w:val="22"/>
        </w:rPr>
        <w:t xml:space="preserve"> кандидатов на работу в Компании.</w:t>
      </w:r>
    </w:p>
    <w:p w:rsidR="006D29CF" w:rsidRPr="00330762" w:rsidRDefault="006D29CF" w:rsidP="00DD41D1">
      <w:pPr>
        <w:numPr>
          <w:ilvl w:val="0"/>
          <w:numId w:val="10"/>
        </w:numPr>
        <w:ind w:left="0" w:firstLine="0"/>
        <w:jc w:val="both"/>
        <w:rPr>
          <w:rFonts w:ascii="Arial" w:hAnsi="Arial" w:cs="Arial"/>
          <w:sz w:val="22"/>
          <w:szCs w:val="22"/>
        </w:rPr>
      </w:pPr>
      <w:r w:rsidRPr="00330762">
        <w:rPr>
          <w:rFonts w:ascii="Arial" w:hAnsi="Arial" w:cs="Arial"/>
          <w:sz w:val="22"/>
          <w:szCs w:val="22"/>
        </w:rPr>
        <w:t>Категории субъектов: кандидаты на занятие вакантных должностей в Компании.</w:t>
      </w:r>
    </w:p>
    <w:p w:rsidR="006D29CF" w:rsidRPr="00330762" w:rsidRDefault="006D29CF" w:rsidP="008C0D80">
      <w:pPr>
        <w:pStyle w:val="af5"/>
        <w:numPr>
          <w:ilvl w:val="0"/>
          <w:numId w:val="25"/>
        </w:numPr>
        <w:spacing w:before="0" w:beforeAutospacing="0" w:after="0" w:afterAutospacing="0"/>
        <w:ind w:left="0" w:firstLine="0"/>
        <w:jc w:val="both"/>
        <w:rPr>
          <w:rFonts w:ascii="Arial" w:hAnsi="Arial" w:cs="Arial"/>
          <w:sz w:val="22"/>
          <w:szCs w:val="22"/>
        </w:rPr>
      </w:pPr>
      <w:r w:rsidRPr="00330762">
        <w:rPr>
          <w:rFonts w:ascii="Arial" w:hAnsi="Arial" w:cs="Arial"/>
          <w:sz w:val="22"/>
          <w:szCs w:val="22"/>
        </w:rPr>
        <w:t>Перечень обрабатываемых персональных данных: фамилия, имя, отчество, номер телефона, адрес электронной почты</w:t>
      </w:r>
      <w:r w:rsidR="008C0D80" w:rsidRPr="00330762">
        <w:rPr>
          <w:rFonts w:ascii="Arial" w:hAnsi="Arial" w:cs="Arial"/>
          <w:sz w:val="22"/>
          <w:szCs w:val="22"/>
        </w:rPr>
        <w:t xml:space="preserve"> (e-</w:t>
      </w:r>
      <w:proofErr w:type="spellStart"/>
      <w:r w:rsidR="008C0D80" w:rsidRPr="00330762">
        <w:rPr>
          <w:rFonts w:ascii="Arial" w:hAnsi="Arial" w:cs="Arial"/>
          <w:sz w:val="22"/>
          <w:szCs w:val="22"/>
        </w:rPr>
        <w:t>mail</w:t>
      </w:r>
      <w:proofErr w:type="spellEnd"/>
      <w:r w:rsidR="008C0D80" w:rsidRPr="00330762">
        <w:rPr>
          <w:rFonts w:ascii="Arial" w:hAnsi="Arial" w:cs="Arial"/>
          <w:sz w:val="22"/>
          <w:szCs w:val="22"/>
        </w:rPr>
        <w:t>)</w:t>
      </w:r>
      <w:r w:rsidRPr="00330762">
        <w:rPr>
          <w:rFonts w:ascii="Arial" w:hAnsi="Arial" w:cs="Arial"/>
          <w:sz w:val="22"/>
          <w:szCs w:val="22"/>
        </w:rPr>
        <w:t>, сведения об образовании, сведения об опыте работы, иные сведения, которые соискатель может направить в своем резюме или анкете.</w:t>
      </w:r>
    </w:p>
    <w:p w:rsidR="006D29CF" w:rsidRPr="00330762" w:rsidRDefault="006D29CF" w:rsidP="00DD41D1">
      <w:pPr>
        <w:numPr>
          <w:ilvl w:val="0"/>
          <w:numId w:val="10"/>
        </w:numPr>
        <w:ind w:left="0" w:firstLine="0"/>
        <w:jc w:val="both"/>
        <w:rPr>
          <w:rFonts w:ascii="Arial" w:hAnsi="Arial" w:cs="Arial"/>
          <w:sz w:val="22"/>
          <w:szCs w:val="22"/>
        </w:rPr>
      </w:pPr>
      <w:r w:rsidRPr="00330762">
        <w:rPr>
          <w:rFonts w:ascii="Arial" w:hAnsi="Arial" w:cs="Arial"/>
          <w:sz w:val="22"/>
          <w:szCs w:val="22"/>
        </w:rPr>
        <w:t>Способ обработки: смешанная (автоматизированная и неавтоматизированная)</w:t>
      </w:r>
    </w:p>
    <w:p w:rsidR="006D29CF" w:rsidRPr="00330762" w:rsidRDefault="006D29CF" w:rsidP="00DD41D1">
      <w:pPr>
        <w:numPr>
          <w:ilvl w:val="0"/>
          <w:numId w:val="10"/>
        </w:numPr>
        <w:ind w:left="0" w:firstLine="0"/>
        <w:jc w:val="both"/>
        <w:rPr>
          <w:rFonts w:ascii="Arial" w:hAnsi="Arial" w:cs="Arial"/>
          <w:sz w:val="22"/>
          <w:szCs w:val="22"/>
        </w:rPr>
      </w:pPr>
      <w:r w:rsidRPr="00330762">
        <w:rPr>
          <w:rFonts w:ascii="Arial" w:hAnsi="Arial" w:cs="Arial"/>
          <w:sz w:val="22"/>
          <w:szCs w:val="22"/>
        </w:rPr>
        <w:t>Сроки обработки и хранения: до принятия решения о трудоустройстве кандидата или его несоответствия вакансии.</w:t>
      </w:r>
    </w:p>
    <w:p w:rsidR="006D29CF" w:rsidRPr="00330762" w:rsidRDefault="006D29CF" w:rsidP="00DD41D1">
      <w:pPr>
        <w:numPr>
          <w:ilvl w:val="0"/>
          <w:numId w:val="10"/>
        </w:numPr>
        <w:ind w:left="0" w:firstLine="0"/>
        <w:jc w:val="both"/>
        <w:rPr>
          <w:rFonts w:ascii="Arial" w:hAnsi="Arial" w:cs="Arial"/>
          <w:sz w:val="22"/>
          <w:szCs w:val="22"/>
        </w:rPr>
      </w:pPr>
      <w:r w:rsidRPr="00330762">
        <w:rPr>
          <w:rFonts w:ascii="Arial" w:hAnsi="Arial" w:cs="Arial"/>
          <w:sz w:val="22"/>
          <w:szCs w:val="22"/>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297364" w:rsidRPr="00330762" w:rsidRDefault="00297364" w:rsidP="00DD41D1">
      <w:pPr>
        <w:jc w:val="both"/>
        <w:rPr>
          <w:rFonts w:ascii="Arial" w:hAnsi="Arial" w:cs="Arial"/>
          <w:sz w:val="22"/>
          <w:szCs w:val="22"/>
        </w:rPr>
      </w:pPr>
    </w:p>
    <w:p w:rsidR="0054011F" w:rsidRPr="00330762" w:rsidRDefault="006D29CF" w:rsidP="00DD41D1">
      <w:pPr>
        <w:jc w:val="both"/>
        <w:rPr>
          <w:rFonts w:ascii="Arial" w:eastAsia="Times New Roman" w:hAnsi="Arial" w:cs="Arial"/>
          <w:sz w:val="22"/>
          <w:szCs w:val="22"/>
        </w:rPr>
      </w:pPr>
      <w:r w:rsidRPr="00330762">
        <w:rPr>
          <w:rFonts w:ascii="Arial" w:eastAsia="Times New Roman" w:hAnsi="Arial" w:cs="Arial"/>
          <w:sz w:val="22"/>
          <w:szCs w:val="22"/>
        </w:rPr>
        <w:t xml:space="preserve">- </w:t>
      </w:r>
      <w:r w:rsidRPr="00330762">
        <w:rPr>
          <w:rFonts w:ascii="Arial" w:hAnsi="Arial" w:cs="Arial"/>
          <w:i/>
          <w:sz w:val="22"/>
          <w:szCs w:val="22"/>
          <w:u w:val="single"/>
        </w:rPr>
        <w:t>Клиенты и контрагенты оператора (физические лица)</w:t>
      </w:r>
      <w:r w:rsidR="008A7FF9" w:rsidRPr="00330762">
        <w:rPr>
          <w:rFonts w:ascii="Arial" w:eastAsia="Times New Roman" w:hAnsi="Arial" w:cs="Arial"/>
          <w:i/>
          <w:sz w:val="22"/>
          <w:szCs w:val="22"/>
          <w:u w:val="single"/>
        </w:rPr>
        <w:t>.</w:t>
      </w:r>
    </w:p>
    <w:p w:rsidR="008A7FF9" w:rsidRPr="00330762" w:rsidRDefault="008A7FF9" w:rsidP="00DD41D1">
      <w:pPr>
        <w:numPr>
          <w:ilvl w:val="0"/>
          <w:numId w:val="11"/>
        </w:numPr>
        <w:ind w:left="0" w:firstLine="0"/>
        <w:jc w:val="both"/>
        <w:rPr>
          <w:rFonts w:ascii="Arial" w:hAnsi="Arial" w:cs="Arial"/>
          <w:sz w:val="22"/>
          <w:szCs w:val="22"/>
        </w:rPr>
      </w:pPr>
      <w:r w:rsidRPr="00330762">
        <w:rPr>
          <w:rFonts w:ascii="Arial" w:hAnsi="Arial" w:cs="Arial"/>
          <w:sz w:val="22"/>
          <w:szCs w:val="22"/>
        </w:rPr>
        <w:t>В данной категории субъектов оператором обрабатываются персональные данные, полученные оператором в целях заключения и исполнения договора, стороной которого является субъект персональных данных.</w:t>
      </w:r>
    </w:p>
    <w:p w:rsidR="008A7FF9" w:rsidRPr="00330762" w:rsidRDefault="008A7FF9" w:rsidP="00DD41D1">
      <w:pPr>
        <w:numPr>
          <w:ilvl w:val="0"/>
          <w:numId w:val="11"/>
        </w:numPr>
        <w:ind w:left="0" w:firstLine="0"/>
        <w:jc w:val="both"/>
        <w:rPr>
          <w:rFonts w:ascii="Arial" w:hAnsi="Arial" w:cs="Arial"/>
          <w:sz w:val="22"/>
          <w:szCs w:val="22"/>
        </w:rPr>
      </w:pPr>
      <w:r w:rsidRPr="00330762">
        <w:rPr>
          <w:rFonts w:ascii="Arial" w:hAnsi="Arial" w:cs="Arial"/>
          <w:sz w:val="22"/>
          <w:szCs w:val="22"/>
        </w:rPr>
        <w:t>Перечень обрабатываемых персональных данных: фамилия, имя, отчество, номер телефона, адрес электронной почты, паспортные данные (серия, номер, кем и когда выдан), ИНН, СНИЛС, адрес проживания и/или регистрации, банковские реквизиты.</w:t>
      </w:r>
    </w:p>
    <w:p w:rsidR="008A7FF9" w:rsidRPr="00330762" w:rsidRDefault="008A7FF9" w:rsidP="00DD41D1">
      <w:pPr>
        <w:numPr>
          <w:ilvl w:val="0"/>
          <w:numId w:val="11"/>
        </w:numPr>
        <w:ind w:left="0" w:firstLine="0"/>
        <w:jc w:val="both"/>
        <w:rPr>
          <w:rFonts w:ascii="Arial" w:hAnsi="Arial" w:cs="Arial"/>
          <w:sz w:val="22"/>
          <w:szCs w:val="22"/>
        </w:rPr>
      </w:pPr>
      <w:r w:rsidRPr="00330762">
        <w:rPr>
          <w:rFonts w:ascii="Arial" w:hAnsi="Arial" w:cs="Arial"/>
          <w:sz w:val="22"/>
          <w:szCs w:val="22"/>
        </w:rPr>
        <w:t>Способ обработки: смешанная (автоматизированная и неавтоматизированная)</w:t>
      </w:r>
    </w:p>
    <w:p w:rsidR="008A7FF9" w:rsidRPr="00330762" w:rsidRDefault="008A7FF9" w:rsidP="00DD41D1">
      <w:pPr>
        <w:numPr>
          <w:ilvl w:val="0"/>
          <w:numId w:val="11"/>
        </w:numPr>
        <w:ind w:left="0" w:firstLine="0"/>
        <w:jc w:val="both"/>
        <w:rPr>
          <w:rFonts w:ascii="Arial" w:hAnsi="Arial" w:cs="Arial"/>
          <w:sz w:val="22"/>
          <w:szCs w:val="22"/>
        </w:rPr>
      </w:pPr>
      <w:r w:rsidRPr="00330762">
        <w:rPr>
          <w:rFonts w:ascii="Arial" w:hAnsi="Arial" w:cs="Arial"/>
          <w:sz w:val="22"/>
          <w:szCs w:val="22"/>
        </w:rPr>
        <w:t>Сроки обработки и хранения: в соответствии с требованиям действующего законодательства о налоговом и бухгалтерском учете.</w:t>
      </w:r>
    </w:p>
    <w:p w:rsidR="008A7FF9" w:rsidRPr="00330762" w:rsidRDefault="008A7FF9" w:rsidP="00DD41D1">
      <w:pPr>
        <w:numPr>
          <w:ilvl w:val="0"/>
          <w:numId w:val="11"/>
        </w:numPr>
        <w:ind w:left="0" w:firstLine="0"/>
        <w:jc w:val="both"/>
        <w:rPr>
          <w:rFonts w:ascii="Arial" w:hAnsi="Arial" w:cs="Arial"/>
          <w:sz w:val="22"/>
          <w:szCs w:val="22"/>
        </w:rPr>
      </w:pPr>
      <w:r w:rsidRPr="00330762">
        <w:rPr>
          <w:rFonts w:ascii="Arial" w:hAnsi="Arial" w:cs="Arial"/>
          <w:sz w:val="22"/>
          <w:szCs w:val="22"/>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297364" w:rsidRPr="00330762" w:rsidRDefault="00297364" w:rsidP="00DD41D1">
      <w:pPr>
        <w:jc w:val="both"/>
        <w:rPr>
          <w:rFonts w:ascii="Arial" w:hAnsi="Arial" w:cs="Arial"/>
          <w:sz w:val="22"/>
          <w:szCs w:val="22"/>
        </w:rPr>
      </w:pPr>
    </w:p>
    <w:p w:rsidR="008A7FF9" w:rsidRPr="00330762" w:rsidRDefault="00297364" w:rsidP="00DD41D1">
      <w:pPr>
        <w:jc w:val="both"/>
        <w:rPr>
          <w:rFonts w:ascii="Arial" w:eastAsiaTheme="minorEastAsia" w:hAnsi="Arial" w:cs="Arial"/>
          <w:i/>
          <w:sz w:val="22"/>
          <w:szCs w:val="22"/>
          <w:u w:val="single"/>
        </w:rPr>
      </w:pPr>
      <w:r w:rsidRPr="00330762">
        <w:rPr>
          <w:rFonts w:ascii="Arial" w:hAnsi="Arial" w:cs="Arial"/>
          <w:sz w:val="22"/>
          <w:szCs w:val="22"/>
        </w:rPr>
        <w:t xml:space="preserve">- </w:t>
      </w:r>
      <w:r w:rsidR="008A7FF9" w:rsidRPr="00330762">
        <w:rPr>
          <w:rFonts w:ascii="Arial" w:hAnsi="Arial" w:cs="Arial"/>
          <w:i/>
          <w:sz w:val="22"/>
          <w:szCs w:val="22"/>
          <w:u w:val="single"/>
        </w:rPr>
        <w:t>Представители/работники клиентов и контрагентов оператора (юридических лиц)</w:t>
      </w:r>
    </w:p>
    <w:p w:rsidR="008A7FF9" w:rsidRPr="00330762" w:rsidRDefault="008A7FF9" w:rsidP="00DD41D1">
      <w:pPr>
        <w:numPr>
          <w:ilvl w:val="0"/>
          <w:numId w:val="12"/>
        </w:numPr>
        <w:ind w:left="0" w:firstLine="0"/>
        <w:jc w:val="both"/>
        <w:rPr>
          <w:rFonts w:ascii="Arial" w:hAnsi="Arial" w:cs="Arial"/>
          <w:sz w:val="22"/>
          <w:szCs w:val="22"/>
        </w:rPr>
      </w:pPr>
      <w:r w:rsidRPr="00330762">
        <w:rPr>
          <w:rFonts w:ascii="Arial" w:hAnsi="Arial" w:cs="Arial"/>
          <w:sz w:val="22"/>
          <w:szCs w:val="22"/>
        </w:rPr>
        <w:t>В данной категории субъектов оператором обрабатываются персональные данные, полученные оператором в целях исполнения договора, стороной которого является клиент/контрагент (юридическое лицо)</w:t>
      </w:r>
    </w:p>
    <w:p w:rsidR="008A7FF9" w:rsidRPr="00330762" w:rsidRDefault="008A7FF9" w:rsidP="00DD41D1">
      <w:pPr>
        <w:numPr>
          <w:ilvl w:val="0"/>
          <w:numId w:val="12"/>
        </w:numPr>
        <w:ind w:left="0" w:firstLine="0"/>
        <w:jc w:val="both"/>
        <w:rPr>
          <w:rFonts w:ascii="Arial" w:hAnsi="Arial" w:cs="Arial"/>
          <w:sz w:val="22"/>
          <w:szCs w:val="22"/>
        </w:rPr>
      </w:pPr>
      <w:r w:rsidRPr="00330762">
        <w:rPr>
          <w:rFonts w:ascii="Arial" w:hAnsi="Arial" w:cs="Arial"/>
          <w:sz w:val="22"/>
          <w:szCs w:val="22"/>
        </w:rPr>
        <w:t>Перечень обрабатываемых персональных данных: фамилия, имя, отчество, номер телефона, адрес электронной почты.</w:t>
      </w:r>
    </w:p>
    <w:p w:rsidR="008A7FF9" w:rsidRPr="00330762" w:rsidRDefault="008A7FF9" w:rsidP="00DD41D1">
      <w:pPr>
        <w:numPr>
          <w:ilvl w:val="0"/>
          <w:numId w:val="12"/>
        </w:numPr>
        <w:ind w:left="0" w:firstLine="0"/>
        <w:jc w:val="both"/>
        <w:rPr>
          <w:rFonts w:ascii="Arial" w:hAnsi="Arial" w:cs="Arial"/>
          <w:sz w:val="22"/>
          <w:szCs w:val="22"/>
        </w:rPr>
      </w:pPr>
      <w:r w:rsidRPr="00330762">
        <w:rPr>
          <w:rFonts w:ascii="Arial" w:hAnsi="Arial" w:cs="Arial"/>
          <w:sz w:val="22"/>
          <w:szCs w:val="22"/>
        </w:rPr>
        <w:t>Способ обработки: смешанная (автоматизированная и неавтоматизированная)</w:t>
      </w:r>
    </w:p>
    <w:p w:rsidR="008A7FF9" w:rsidRPr="00330762" w:rsidRDefault="008A7FF9" w:rsidP="00DD41D1">
      <w:pPr>
        <w:numPr>
          <w:ilvl w:val="0"/>
          <w:numId w:val="12"/>
        </w:numPr>
        <w:ind w:left="0" w:firstLine="0"/>
        <w:jc w:val="both"/>
        <w:rPr>
          <w:rFonts w:ascii="Arial" w:hAnsi="Arial" w:cs="Arial"/>
          <w:sz w:val="22"/>
          <w:szCs w:val="22"/>
        </w:rPr>
      </w:pPr>
      <w:r w:rsidRPr="00330762">
        <w:rPr>
          <w:rFonts w:ascii="Arial" w:hAnsi="Arial" w:cs="Arial"/>
          <w:sz w:val="22"/>
          <w:szCs w:val="22"/>
        </w:rPr>
        <w:t>Сроки обработки и хранения: до истечения действия договора или смены представителей/работников контрагентов-юридических лиц, с которыми осуществляется взаимодействие в целях исполнения договора.</w:t>
      </w:r>
    </w:p>
    <w:p w:rsidR="008A7FF9" w:rsidRPr="00330762" w:rsidRDefault="008A7FF9" w:rsidP="00DD41D1">
      <w:pPr>
        <w:numPr>
          <w:ilvl w:val="0"/>
          <w:numId w:val="12"/>
        </w:numPr>
        <w:ind w:left="0" w:firstLine="0"/>
        <w:jc w:val="both"/>
        <w:rPr>
          <w:rFonts w:ascii="Arial" w:hAnsi="Arial" w:cs="Arial"/>
          <w:sz w:val="22"/>
          <w:szCs w:val="22"/>
        </w:rPr>
      </w:pPr>
      <w:r w:rsidRPr="00330762">
        <w:rPr>
          <w:rFonts w:ascii="Arial" w:hAnsi="Arial" w:cs="Arial"/>
          <w:sz w:val="22"/>
          <w:szCs w:val="22"/>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297364" w:rsidRPr="00330762" w:rsidRDefault="00297364" w:rsidP="00DD41D1">
      <w:pPr>
        <w:jc w:val="both"/>
        <w:rPr>
          <w:rFonts w:ascii="Arial" w:hAnsi="Arial" w:cs="Arial"/>
          <w:sz w:val="22"/>
          <w:szCs w:val="22"/>
        </w:rPr>
      </w:pPr>
    </w:p>
    <w:p w:rsidR="008A7FF9" w:rsidRPr="00330762" w:rsidRDefault="00297364" w:rsidP="00DD41D1">
      <w:pPr>
        <w:jc w:val="both"/>
        <w:rPr>
          <w:rFonts w:ascii="Arial" w:hAnsi="Arial" w:cs="Arial"/>
          <w:i/>
          <w:sz w:val="22"/>
          <w:szCs w:val="22"/>
          <w:u w:val="single"/>
        </w:rPr>
      </w:pPr>
      <w:r w:rsidRPr="00330762">
        <w:rPr>
          <w:rFonts w:ascii="Arial" w:hAnsi="Arial" w:cs="Arial"/>
          <w:sz w:val="22"/>
          <w:szCs w:val="22"/>
        </w:rPr>
        <w:t xml:space="preserve">- </w:t>
      </w:r>
      <w:r w:rsidR="008A7FF9" w:rsidRPr="00330762">
        <w:rPr>
          <w:rFonts w:ascii="Arial" w:hAnsi="Arial" w:cs="Arial"/>
          <w:i/>
          <w:sz w:val="22"/>
          <w:szCs w:val="22"/>
          <w:u w:val="single"/>
        </w:rPr>
        <w:t>Зарегистрированные пользователи сайта Оператора</w:t>
      </w:r>
    </w:p>
    <w:p w:rsidR="008A7FF9" w:rsidRPr="00330762" w:rsidRDefault="008A7FF9" w:rsidP="00DD41D1">
      <w:pPr>
        <w:numPr>
          <w:ilvl w:val="0"/>
          <w:numId w:val="13"/>
        </w:numPr>
        <w:ind w:left="0" w:firstLine="0"/>
        <w:jc w:val="both"/>
        <w:rPr>
          <w:rFonts w:ascii="Arial" w:hAnsi="Arial" w:cs="Arial"/>
          <w:sz w:val="22"/>
          <w:szCs w:val="22"/>
        </w:rPr>
      </w:pPr>
      <w:r w:rsidRPr="00330762">
        <w:rPr>
          <w:rFonts w:ascii="Arial" w:hAnsi="Arial" w:cs="Arial"/>
          <w:sz w:val="22"/>
          <w:szCs w:val="22"/>
        </w:rPr>
        <w:t>В данной категории субъектов Оператором обрабатываются персональные данные посетителей сайта с целью предоставление пользователям сайта персонализированных сервисов и возможностей.</w:t>
      </w:r>
    </w:p>
    <w:p w:rsidR="008C0D80" w:rsidRPr="00330762" w:rsidRDefault="008A7FF9" w:rsidP="008C0D80">
      <w:pPr>
        <w:pStyle w:val="af5"/>
        <w:spacing w:before="0" w:beforeAutospacing="0" w:after="0" w:afterAutospacing="0"/>
        <w:jc w:val="both"/>
        <w:rPr>
          <w:rFonts w:ascii="Arial" w:hAnsi="Arial" w:cs="Arial"/>
          <w:sz w:val="22"/>
          <w:szCs w:val="22"/>
        </w:rPr>
      </w:pPr>
      <w:r w:rsidRPr="00330762">
        <w:rPr>
          <w:rFonts w:ascii="Arial" w:hAnsi="Arial" w:cs="Arial"/>
          <w:sz w:val="22"/>
          <w:szCs w:val="22"/>
        </w:rPr>
        <w:t xml:space="preserve">Перечень обрабатываемых персональных данных: </w:t>
      </w:r>
      <w:r w:rsidR="008C0D80" w:rsidRPr="00330762">
        <w:rPr>
          <w:rFonts w:ascii="Arial" w:hAnsi="Arial" w:cs="Arial"/>
          <w:sz w:val="22"/>
          <w:szCs w:val="22"/>
        </w:rPr>
        <w:t>фамилия, имя, отчество, контактный телефон, адрес электронной почты.</w:t>
      </w:r>
    </w:p>
    <w:p w:rsidR="008A7FF9" w:rsidRPr="00330762" w:rsidRDefault="008A7FF9" w:rsidP="00DD41D1">
      <w:pPr>
        <w:numPr>
          <w:ilvl w:val="0"/>
          <w:numId w:val="13"/>
        </w:numPr>
        <w:ind w:left="0" w:firstLine="0"/>
        <w:jc w:val="both"/>
        <w:rPr>
          <w:rFonts w:ascii="Arial" w:hAnsi="Arial" w:cs="Arial"/>
          <w:sz w:val="22"/>
          <w:szCs w:val="22"/>
        </w:rPr>
      </w:pPr>
      <w:r w:rsidRPr="00330762">
        <w:rPr>
          <w:rFonts w:ascii="Arial" w:hAnsi="Arial" w:cs="Arial"/>
          <w:sz w:val="22"/>
          <w:szCs w:val="22"/>
        </w:rPr>
        <w:t>Способ обработки: смешанная (автоматизированная и неавтоматизированная)</w:t>
      </w:r>
    </w:p>
    <w:p w:rsidR="008A7FF9" w:rsidRPr="00330762" w:rsidRDefault="008A7FF9" w:rsidP="00DD41D1">
      <w:pPr>
        <w:numPr>
          <w:ilvl w:val="0"/>
          <w:numId w:val="13"/>
        </w:numPr>
        <w:ind w:left="0" w:firstLine="0"/>
        <w:jc w:val="both"/>
        <w:rPr>
          <w:rFonts w:ascii="Arial" w:hAnsi="Arial" w:cs="Arial"/>
          <w:sz w:val="22"/>
          <w:szCs w:val="22"/>
        </w:rPr>
      </w:pPr>
      <w:r w:rsidRPr="00330762">
        <w:rPr>
          <w:rFonts w:ascii="Arial" w:hAnsi="Arial" w:cs="Arial"/>
          <w:sz w:val="22"/>
          <w:szCs w:val="22"/>
        </w:rPr>
        <w:t>Сроки обработки и хранения: до отзыва согласия на обработку персональных данных</w:t>
      </w:r>
    </w:p>
    <w:p w:rsidR="008A7FF9" w:rsidRPr="00330762" w:rsidRDefault="008A7FF9" w:rsidP="00DD41D1">
      <w:pPr>
        <w:numPr>
          <w:ilvl w:val="0"/>
          <w:numId w:val="13"/>
        </w:numPr>
        <w:ind w:left="0" w:firstLine="0"/>
        <w:jc w:val="both"/>
        <w:rPr>
          <w:rFonts w:ascii="Arial" w:hAnsi="Arial" w:cs="Arial"/>
          <w:sz w:val="22"/>
          <w:szCs w:val="22"/>
        </w:rPr>
      </w:pPr>
      <w:r w:rsidRPr="00330762">
        <w:rPr>
          <w:rFonts w:ascii="Arial" w:hAnsi="Arial" w:cs="Arial"/>
          <w:sz w:val="22"/>
          <w:szCs w:val="22"/>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364665" w:rsidRPr="00330762" w:rsidRDefault="00364665" w:rsidP="00364665">
      <w:pPr>
        <w:jc w:val="both"/>
        <w:rPr>
          <w:rFonts w:ascii="Arial" w:hAnsi="Arial" w:cs="Arial"/>
          <w:sz w:val="22"/>
          <w:szCs w:val="22"/>
        </w:rPr>
      </w:pPr>
    </w:p>
    <w:p w:rsidR="008A7FF9" w:rsidRPr="00330762" w:rsidRDefault="00364665" w:rsidP="00DD41D1">
      <w:pPr>
        <w:jc w:val="both"/>
        <w:rPr>
          <w:rFonts w:ascii="Arial" w:hAnsi="Arial" w:cs="Arial"/>
          <w:i/>
          <w:sz w:val="22"/>
          <w:szCs w:val="22"/>
          <w:u w:val="single"/>
        </w:rPr>
      </w:pPr>
      <w:r w:rsidRPr="00330762">
        <w:rPr>
          <w:rFonts w:ascii="Arial" w:hAnsi="Arial" w:cs="Arial"/>
          <w:i/>
          <w:sz w:val="22"/>
          <w:szCs w:val="22"/>
          <w:u w:val="single"/>
        </w:rPr>
        <w:t xml:space="preserve">- </w:t>
      </w:r>
      <w:r w:rsidR="008A7FF9" w:rsidRPr="00330762">
        <w:rPr>
          <w:rFonts w:ascii="Arial" w:hAnsi="Arial" w:cs="Arial"/>
          <w:i/>
          <w:sz w:val="22"/>
          <w:szCs w:val="22"/>
          <w:u w:val="single"/>
        </w:rPr>
        <w:t>Клиенты, потенциальные клиенты</w:t>
      </w:r>
    </w:p>
    <w:p w:rsidR="008A7FF9" w:rsidRPr="00330762" w:rsidRDefault="008A7FF9" w:rsidP="00DD41D1">
      <w:pPr>
        <w:numPr>
          <w:ilvl w:val="0"/>
          <w:numId w:val="14"/>
        </w:numPr>
        <w:ind w:left="0" w:firstLine="0"/>
        <w:jc w:val="both"/>
        <w:rPr>
          <w:rFonts w:ascii="Arial" w:hAnsi="Arial" w:cs="Arial"/>
          <w:sz w:val="22"/>
          <w:szCs w:val="22"/>
        </w:rPr>
      </w:pPr>
      <w:r w:rsidRPr="00330762">
        <w:rPr>
          <w:rFonts w:ascii="Arial" w:hAnsi="Arial" w:cs="Arial"/>
          <w:sz w:val="22"/>
          <w:szCs w:val="22"/>
        </w:rPr>
        <w:t>В данной категории субъектов Оператором обрабатываются персональные данные клиентов, потенциальных клиентов с целью информирования о продуктах, услугах, новостях, акциях и предложениях посредством телефонной связи, SMS, и электронной почты от Компании и её партнеров.</w:t>
      </w:r>
    </w:p>
    <w:p w:rsidR="008A7FF9" w:rsidRPr="00330762" w:rsidRDefault="008A7FF9" w:rsidP="00DD41D1">
      <w:pPr>
        <w:numPr>
          <w:ilvl w:val="0"/>
          <w:numId w:val="14"/>
        </w:numPr>
        <w:ind w:left="0" w:firstLine="0"/>
        <w:jc w:val="both"/>
        <w:rPr>
          <w:rFonts w:ascii="Arial" w:hAnsi="Arial" w:cs="Arial"/>
          <w:sz w:val="22"/>
          <w:szCs w:val="22"/>
        </w:rPr>
      </w:pPr>
      <w:r w:rsidRPr="00330762">
        <w:rPr>
          <w:rFonts w:ascii="Arial" w:hAnsi="Arial" w:cs="Arial"/>
          <w:sz w:val="22"/>
          <w:szCs w:val="22"/>
        </w:rPr>
        <w:t>Перечень обрабатываемых персональных данных: фамилия, имя, отчество номер телефона, адрес электронной почты, регион и/или город РФ, профессия и/или должность.</w:t>
      </w:r>
    </w:p>
    <w:p w:rsidR="008A7FF9" w:rsidRPr="00330762" w:rsidRDefault="008A7FF9" w:rsidP="00DD41D1">
      <w:pPr>
        <w:numPr>
          <w:ilvl w:val="0"/>
          <w:numId w:val="14"/>
        </w:numPr>
        <w:ind w:left="0" w:firstLine="0"/>
        <w:jc w:val="both"/>
        <w:rPr>
          <w:rFonts w:ascii="Arial" w:hAnsi="Arial" w:cs="Arial"/>
          <w:sz w:val="22"/>
          <w:szCs w:val="22"/>
        </w:rPr>
      </w:pPr>
      <w:r w:rsidRPr="00330762">
        <w:rPr>
          <w:rFonts w:ascii="Arial" w:hAnsi="Arial" w:cs="Arial"/>
          <w:sz w:val="22"/>
          <w:szCs w:val="22"/>
        </w:rPr>
        <w:t>Способ обработки: смешанная (автоматизированная и неавтоматизированная)</w:t>
      </w:r>
    </w:p>
    <w:p w:rsidR="008A7FF9" w:rsidRPr="00330762" w:rsidRDefault="008A7FF9" w:rsidP="00DD41D1">
      <w:pPr>
        <w:numPr>
          <w:ilvl w:val="0"/>
          <w:numId w:val="14"/>
        </w:numPr>
        <w:ind w:left="0" w:firstLine="0"/>
        <w:jc w:val="both"/>
        <w:rPr>
          <w:rFonts w:ascii="Arial" w:hAnsi="Arial" w:cs="Arial"/>
          <w:sz w:val="22"/>
          <w:szCs w:val="22"/>
        </w:rPr>
      </w:pPr>
      <w:r w:rsidRPr="00330762">
        <w:rPr>
          <w:rFonts w:ascii="Arial" w:hAnsi="Arial" w:cs="Arial"/>
          <w:sz w:val="22"/>
          <w:szCs w:val="22"/>
        </w:rPr>
        <w:t>Сроки обработки и хранения: до отзыва согласия на обработку персональных данных</w:t>
      </w:r>
    </w:p>
    <w:p w:rsidR="008A7FF9" w:rsidRPr="00330762" w:rsidRDefault="008A7FF9" w:rsidP="00DD41D1">
      <w:pPr>
        <w:numPr>
          <w:ilvl w:val="0"/>
          <w:numId w:val="14"/>
        </w:numPr>
        <w:ind w:left="0" w:firstLine="0"/>
        <w:jc w:val="both"/>
        <w:rPr>
          <w:rFonts w:ascii="Arial" w:hAnsi="Arial" w:cs="Arial"/>
          <w:sz w:val="22"/>
          <w:szCs w:val="22"/>
        </w:rPr>
      </w:pPr>
      <w:r w:rsidRPr="00330762">
        <w:rPr>
          <w:rFonts w:ascii="Arial" w:hAnsi="Arial" w:cs="Arial"/>
          <w:sz w:val="22"/>
          <w:szCs w:val="22"/>
        </w:rPr>
        <w:t>Порядок уничтожения: ответственным лицом оператора уничтожаются персональные данные субъекта персональных данных с составлением соответствующего акта.</w:t>
      </w:r>
    </w:p>
    <w:p w:rsidR="00297364" w:rsidRPr="00330762" w:rsidRDefault="00297364" w:rsidP="00DD41D1">
      <w:pPr>
        <w:jc w:val="both"/>
        <w:rPr>
          <w:rFonts w:ascii="Arial" w:hAnsi="Arial" w:cs="Arial"/>
          <w:sz w:val="22"/>
          <w:szCs w:val="22"/>
          <w:u w:val="single"/>
        </w:rPr>
      </w:pPr>
    </w:p>
    <w:p w:rsidR="008A7FF9" w:rsidRPr="00330762" w:rsidRDefault="00297364" w:rsidP="00DD41D1">
      <w:pPr>
        <w:jc w:val="both"/>
        <w:rPr>
          <w:rFonts w:ascii="Arial" w:hAnsi="Arial" w:cs="Arial"/>
          <w:i/>
          <w:sz w:val="22"/>
          <w:szCs w:val="22"/>
          <w:u w:val="single"/>
        </w:rPr>
      </w:pPr>
      <w:r w:rsidRPr="00330762">
        <w:rPr>
          <w:rFonts w:ascii="Arial" w:hAnsi="Arial" w:cs="Arial"/>
          <w:i/>
          <w:sz w:val="22"/>
          <w:szCs w:val="22"/>
          <w:u w:val="single"/>
        </w:rPr>
        <w:t xml:space="preserve">- </w:t>
      </w:r>
      <w:r w:rsidR="008A7FF9" w:rsidRPr="00330762">
        <w:rPr>
          <w:rFonts w:ascii="Arial" w:hAnsi="Arial" w:cs="Arial"/>
          <w:i/>
          <w:sz w:val="22"/>
          <w:szCs w:val="22"/>
          <w:u w:val="single"/>
        </w:rPr>
        <w:t xml:space="preserve">Другие субъекты персональных данных </w:t>
      </w:r>
    </w:p>
    <w:p w:rsidR="00A728AC" w:rsidRPr="00330762" w:rsidRDefault="008A7FF9" w:rsidP="00DD41D1">
      <w:pPr>
        <w:numPr>
          <w:ilvl w:val="0"/>
          <w:numId w:val="15"/>
        </w:numPr>
        <w:ind w:left="0" w:firstLine="0"/>
        <w:jc w:val="both"/>
        <w:rPr>
          <w:rFonts w:ascii="Arial" w:hAnsi="Arial" w:cs="Arial"/>
          <w:sz w:val="22"/>
          <w:szCs w:val="22"/>
        </w:rPr>
      </w:pPr>
      <w:r w:rsidRPr="00330762">
        <w:rPr>
          <w:rFonts w:ascii="Arial" w:hAnsi="Arial" w:cs="Arial"/>
          <w:sz w:val="22"/>
          <w:szCs w:val="22"/>
        </w:rPr>
        <w:t xml:space="preserve">Категории и перечень обрабатываемых персональных данных в отношении других субъектов персональных данных, сроки их обработки и хранения, порядок уничтожения персональных данных при достижении целей их обработки или при наступлении иных законных оснований определяется в соответствии с законодательством Российской Федерации и локальными нормативными актами Оператора с учетом целей обработки персональных данных, указанных в </w:t>
      </w:r>
      <w:r w:rsidR="00297364" w:rsidRPr="00330762">
        <w:rPr>
          <w:rFonts w:ascii="Arial" w:hAnsi="Arial" w:cs="Arial"/>
          <w:sz w:val="22"/>
          <w:szCs w:val="22"/>
        </w:rPr>
        <w:t xml:space="preserve">настоящей </w:t>
      </w:r>
      <w:r w:rsidRPr="00330762">
        <w:rPr>
          <w:rFonts w:ascii="Arial" w:hAnsi="Arial" w:cs="Arial"/>
          <w:sz w:val="22"/>
          <w:szCs w:val="22"/>
        </w:rPr>
        <w:t>Политики</w:t>
      </w:r>
      <w:r w:rsidR="00297364" w:rsidRPr="00330762">
        <w:rPr>
          <w:rFonts w:ascii="Arial" w:hAnsi="Arial" w:cs="Arial"/>
          <w:sz w:val="22"/>
          <w:szCs w:val="22"/>
        </w:rPr>
        <w:t xml:space="preserve"> </w:t>
      </w:r>
      <w:r w:rsidR="00171382">
        <w:rPr>
          <w:rFonts w:ascii="Arial" w:hAnsi="Arial" w:cs="Arial"/>
          <w:sz w:val="22"/>
          <w:szCs w:val="22"/>
        </w:rPr>
        <w:t>обработки</w:t>
      </w:r>
      <w:r w:rsidR="00297364" w:rsidRPr="00330762">
        <w:rPr>
          <w:rFonts w:ascii="Arial" w:hAnsi="Arial" w:cs="Arial"/>
          <w:sz w:val="22"/>
          <w:szCs w:val="22"/>
        </w:rPr>
        <w:t xml:space="preserve"> персональных данных</w:t>
      </w:r>
      <w:r w:rsidRPr="00330762">
        <w:rPr>
          <w:rFonts w:ascii="Arial" w:hAnsi="Arial" w:cs="Arial"/>
          <w:sz w:val="22"/>
          <w:szCs w:val="22"/>
        </w:rPr>
        <w:t>.</w:t>
      </w:r>
      <w:r w:rsidR="00A728AC" w:rsidRPr="00330762">
        <w:rPr>
          <w:rFonts w:ascii="Arial" w:hAnsi="Arial" w:cs="Arial"/>
          <w:sz w:val="22"/>
          <w:szCs w:val="22"/>
        </w:rPr>
        <w:t xml:space="preserve"> </w:t>
      </w:r>
    </w:p>
    <w:p w:rsidR="0024161C" w:rsidRPr="00330762" w:rsidRDefault="0024161C" w:rsidP="0024161C">
      <w:pPr>
        <w:pStyle w:val="af5"/>
        <w:spacing w:before="0" w:beforeAutospacing="0" w:after="0" w:afterAutospacing="0"/>
        <w:jc w:val="both"/>
        <w:rPr>
          <w:rFonts w:ascii="Arial" w:hAnsi="Arial" w:cs="Arial"/>
          <w:sz w:val="22"/>
          <w:szCs w:val="22"/>
        </w:rPr>
      </w:pPr>
    </w:p>
    <w:p w:rsidR="00866507" w:rsidRPr="00330762" w:rsidRDefault="00866507" w:rsidP="0024161C">
      <w:pPr>
        <w:pStyle w:val="af5"/>
        <w:spacing w:before="0" w:beforeAutospacing="0" w:after="0" w:afterAutospacing="0"/>
        <w:jc w:val="both"/>
        <w:rPr>
          <w:rFonts w:ascii="Arial" w:hAnsi="Arial" w:cs="Arial"/>
          <w:sz w:val="22"/>
          <w:szCs w:val="22"/>
        </w:rPr>
      </w:pPr>
      <w:r w:rsidRPr="00330762">
        <w:rPr>
          <w:rFonts w:ascii="Arial" w:hAnsi="Arial" w:cs="Arial"/>
          <w:sz w:val="22"/>
          <w:szCs w:val="22"/>
        </w:rPr>
        <w:t>2.</w:t>
      </w:r>
      <w:r w:rsidR="0024161C" w:rsidRPr="00330762">
        <w:rPr>
          <w:rFonts w:ascii="Arial" w:hAnsi="Arial" w:cs="Arial"/>
          <w:sz w:val="22"/>
          <w:szCs w:val="22"/>
        </w:rPr>
        <w:t>2</w:t>
      </w:r>
      <w:r w:rsidRPr="00330762">
        <w:rPr>
          <w:rFonts w:ascii="Arial" w:hAnsi="Arial" w:cs="Arial"/>
          <w:sz w:val="22"/>
          <w:szCs w:val="22"/>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00E721BF">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F2350B" w:rsidRPr="00330762">
        <w:rPr>
          <w:rFonts w:ascii="Arial" w:hAnsi="Arial" w:cs="Arial"/>
          <w:color w:val="000000" w:themeColor="text1"/>
          <w:sz w:val="22"/>
          <w:szCs w:val="22"/>
        </w:rPr>
        <w:t xml:space="preserve">  </w:t>
      </w:r>
      <w:r w:rsidRPr="00330762">
        <w:rPr>
          <w:rFonts w:ascii="Arial" w:hAnsi="Arial" w:cs="Arial"/>
          <w:sz w:val="22"/>
          <w:szCs w:val="22"/>
        </w:rPr>
        <w:t xml:space="preserve"> не осуществляется.</w:t>
      </w:r>
    </w:p>
    <w:p w:rsidR="00866507" w:rsidRPr="00330762" w:rsidRDefault="00866507" w:rsidP="0024161C">
      <w:pPr>
        <w:jc w:val="both"/>
        <w:rPr>
          <w:rFonts w:ascii="Arial" w:hAnsi="Arial" w:cs="Arial"/>
          <w:sz w:val="22"/>
          <w:szCs w:val="22"/>
        </w:rPr>
      </w:pPr>
      <w:r w:rsidRPr="00330762">
        <w:rPr>
          <w:rFonts w:ascii="Arial" w:hAnsi="Arial" w:cs="Arial"/>
          <w:bCs/>
          <w:sz w:val="22"/>
          <w:szCs w:val="22"/>
        </w:rPr>
        <w:t>2.</w:t>
      </w:r>
      <w:r w:rsidR="0024161C" w:rsidRPr="00330762">
        <w:rPr>
          <w:rFonts w:ascii="Arial" w:hAnsi="Arial" w:cs="Arial"/>
          <w:bCs/>
          <w:sz w:val="22"/>
          <w:szCs w:val="22"/>
        </w:rPr>
        <w:t>3</w:t>
      </w:r>
      <w:r w:rsidRPr="00330762">
        <w:rPr>
          <w:rFonts w:ascii="Arial" w:hAnsi="Arial" w:cs="Arial"/>
          <w:b/>
          <w:bCs/>
          <w:sz w:val="22"/>
          <w:szCs w:val="22"/>
        </w:rPr>
        <w:t xml:space="preserve">. </w:t>
      </w:r>
      <w:r w:rsidRPr="00330762">
        <w:rPr>
          <w:rFonts w:ascii="Arial" w:hAnsi="Arial" w:cs="Arial"/>
          <w:sz w:val="22"/>
          <w:szCs w:val="22"/>
        </w:rPr>
        <w:t>Трансграничная передача персональных данных Оператором не осуществляется.</w:t>
      </w:r>
    </w:p>
    <w:p w:rsidR="00866507" w:rsidRPr="00330762" w:rsidRDefault="00866507" w:rsidP="00866507">
      <w:pPr>
        <w:ind w:left="360"/>
        <w:jc w:val="center"/>
        <w:rPr>
          <w:rFonts w:ascii="Arial" w:hAnsi="Arial" w:cs="Arial"/>
          <w:sz w:val="22"/>
          <w:szCs w:val="22"/>
        </w:rPr>
      </w:pPr>
      <w:bookmarkStart w:id="0" w:name="_GoBack"/>
      <w:bookmarkEnd w:id="0"/>
    </w:p>
    <w:p w:rsidR="00945046" w:rsidRPr="00330762" w:rsidRDefault="00D33855" w:rsidP="00D33855">
      <w:pPr>
        <w:jc w:val="center"/>
        <w:rPr>
          <w:rFonts w:ascii="Arial" w:hAnsi="Arial" w:cs="Arial"/>
          <w:sz w:val="22"/>
          <w:szCs w:val="22"/>
        </w:rPr>
      </w:pPr>
      <w:r w:rsidRPr="00330762">
        <w:rPr>
          <w:rFonts w:ascii="Arial" w:hAnsi="Arial" w:cs="Arial"/>
          <w:sz w:val="22"/>
          <w:szCs w:val="22"/>
        </w:rPr>
        <w:t xml:space="preserve">3. </w:t>
      </w:r>
      <w:r w:rsidR="00866507" w:rsidRPr="00330762">
        <w:rPr>
          <w:rFonts w:ascii="Arial" w:hAnsi="Arial" w:cs="Arial"/>
          <w:sz w:val="22"/>
          <w:szCs w:val="22"/>
        </w:rPr>
        <w:t xml:space="preserve">ОСОБЕННОСТИ </w:t>
      </w:r>
      <w:r w:rsidR="00EB022F" w:rsidRPr="00330762">
        <w:rPr>
          <w:rFonts w:ascii="Arial" w:hAnsi="Arial" w:cs="Arial"/>
          <w:sz w:val="22"/>
          <w:szCs w:val="22"/>
        </w:rPr>
        <w:t xml:space="preserve">И УСЛОВИЯ </w:t>
      </w:r>
      <w:r w:rsidR="00866507" w:rsidRPr="00330762">
        <w:rPr>
          <w:rFonts w:ascii="Arial" w:hAnsi="Arial" w:cs="Arial"/>
          <w:sz w:val="22"/>
          <w:szCs w:val="22"/>
        </w:rPr>
        <w:t xml:space="preserve">ОБРАБОТКИ ПЕРСОНАЛЬННЫХ ДАННЫХ </w:t>
      </w:r>
    </w:p>
    <w:p w:rsidR="00866507" w:rsidRDefault="00866507" w:rsidP="00D33855">
      <w:pPr>
        <w:jc w:val="center"/>
        <w:rPr>
          <w:rFonts w:ascii="Arial" w:hAnsi="Arial" w:cs="Arial"/>
          <w:sz w:val="22"/>
          <w:szCs w:val="22"/>
        </w:rPr>
      </w:pPr>
      <w:r w:rsidRPr="00330762">
        <w:rPr>
          <w:rFonts w:ascii="Arial" w:hAnsi="Arial" w:cs="Arial"/>
          <w:sz w:val="22"/>
          <w:szCs w:val="22"/>
        </w:rPr>
        <w:t>ПОЛЬЗОВАТЕЛЕЙ САЙТА</w:t>
      </w:r>
      <w:r w:rsidR="00153039" w:rsidRPr="00330762">
        <w:rPr>
          <w:rFonts w:ascii="Arial" w:hAnsi="Arial" w:cs="Arial"/>
          <w:sz w:val="22"/>
          <w:szCs w:val="22"/>
        </w:rPr>
        <w:t xml:space="preserve"> </w:t>
      </w:r>
      <w:r w:rsidRPr="00330762">
        <w:rPr>
          <w:rFonts w:ascii="Arial" w:hAnsi="Arial" w:cs="Arial"/>
          <w:sz w:val="22"/>
          <w:szCs w:val="22"/>
        </w:rPr>
        <w:t xml:space="preserve"> </w:t>
      </w:r>
      <w:r w:rsidR="00F2350B" w:rsidRPr="00330762">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EB022F" w:rsidRPr="00330762">
        <w:rPr>
          <w:rFonts w:ascii="Arial" w:hAnsi="Arial" w:cs="Arial"/>
          <w:sz w:val="22"/>
          <w:szCs w:val="22"/>
        </w:rPr>
        <w:t>.</w:t>
      </w:r>
      <w:r w:rsidR="00EB022F">
        <w:rPr>
          <w:rFonts w:ascii="Arial" w:hAnsi="Arial" w:cs="Arial"/>
          <w:sz w:val="22"/>
          <w:szCs w:val="22"/>
        </w:rPr>
        <w:t xml:space="preserve"> </w:t>
      </w:r>
    </w:p>
    <w:p w:rsidR="00945046" w:rsidRPr="00D33855" w:rsidRDefault="00945046" w:rsidP="00D33855">
      <w:pPr>
        <w:jc w:val="center"/>
        <w:rPr>
          <w:rFonts w:ascii="Arial" w:hAnsi="Arial" w:cs="Arial"/>
          <w:sz w:val="22"/>
          <w:szCs w:val="22"/>
        </w:rPr>
      </w:pPr>
    </w:p>
    <w:p w:rsidR="00D33855" w:rsidRPr="00D33855" w:rsidRDefault="00D33855" w:rsidP="00D33855">
      <w:pPr>
        <w:pStyle w:val="af5"/>
        <w:numPr>
          <w:ilvl w:val="1"/>
          <w:numId w:val="24"/>
        </w:numPr>
        <w:spacing w:before="0" w:beforeAutospacing="0" w:after="0" w:afterAutospacing="0"/>
        <w:ind w:left="0" w:firstLine="0"/>
        <w:jc w:val="both"/>
        <w:rPr>
          <w:rFonts w:ascii="Arial" w:hAnsi="Arial" w:cs="Arial"/>
          <w:sz w:val="22"/>
          <w:szCs w:val="22"/>
        </w:rPr>
      </w:pPr>
      <w:r w:rsidRPr="00D33855">
        <w:rPr>
          <w:rFonts w:ascii="Arial" w:hAnsi="Arial" w:cs="Arial"/>
          <w:sz w:val="22"/>
          <w:szCs w:val="22"/>
        </w:rPr>
        <w:t xml:space="preserve">Настоящая Политика </w:t>
      </w:r>
      <w:r w:rsidR="00171382">
        <w:rPr>
          <w:rFonts w:ascii="Arial" w:hAnsi="Arial" w:cs="Arial"/>
          <w:sz w:val="22"/>
          <w:szCs w:val="22"/>
        </w:rPr>
        <w:t xml:space="preserve"> обработки</w:t>
      </w:r>
      <w:r w:rsidRPr="00D33855">
        <w:rPr>
          <w:rFonts w:ascii="Arial" w:hAnsi="Arial" w:cs="Arial"/>
          <w:sz w:val="22"/>
          <w:szCs w:val="22"/>
        </w:rPr>
        <w:t xml:space="preserve"> устанавливает обязательства </w:t>
      </w:r>
      <w:r w:rsidR="00153039" w:rsidRPr="00330762">
        <w:rPr>
          <w:rFonts w:ascii="Arial" w:hAnsi="Arial" w:cs="Arial"/>
          <w:sz w:val="22"/>
          <w:szCs w:val="22"/>
        </w:rPr>
        <w:t>Оператора</w:t>
      </w:r>
      <w:r w:rsidR="00153039">
        <w:rPr>
          <w:rFonts w:ascii="Arial" w:hAnsi="Arial" w:cs="Arial"/>
          <w:sz w:val="22"/>
          <w:szCs w:val="22"/>
        </w:rPr>
        <w:t xml:space="preserve"> </w:t>
      </w:r>
      <w:r w:rsidRPr="00D33855">
        <w:rPr>
          <w:rFonts w:ascii="Arial" w:hAnsi="Arial" w:cs="Arial"/>
          <w:sz w:val="22"/>
          <w:szCs w:val="22"/>
        </w:rPr>
        <w:t xml:space="preserve">по неразглашению и обеспечению режима защиты конфиденциальности персональных данных, </w:t>
      </w:r>
      <w:r w:rsidRPr="00D33855">
        <w:rPr>
          <w:rFonts w:ascii="Arial" w:hAnsi="Arial" w:cs="Arial"/>
          <w:sz w:val="22"/>
          <w:szCs w:val="22"/>
        </w:rPr>
        <w:lastRenderedPageBreak/>
        <w:t xml:space="preserve">которые Пользователь предоставляет </w:t>
      </w:r>
      <w:r w:rsidR="00153039" w:rsidRPr="00330762">
        <w:rPr>
          <w:rFonts w:ascii="Arial" w:hAnsi="Arial" w:cs="Arial"/>
          <w:sz w:val="22"/>
          <w:szCs w:val="22"/>
        </w:rPr>
        <w:t>Оператору</w:t>
      </w:r>
      <w:r w:rsidRPr="00D33855">
        <w:rPr>
          <w:rFonts w:ascii="Arial" w:hAnsi="Arial" w:cs="Arial"/>
          <w:sz w:val="22"/>
          <w:szCs w:val="22"/>
        </w:rPr>
        <w:t xml:space="preserve"> при регистрации на сайте либо в процессе его использования. </w:t>
      </w:r>
    </w:p>
    <w:p w:rsidR="00D33855" w:rsidRPr="00D33855" w:rsidRDefault="00171382" w:rsidP="00D33855">
      <w:pPr>
        <w:pStyle w:val="a5"/>
        <w:numPr>
          <w:ilvl w:val="1"/>
          <w:numId w:val="24"/>
        </w:numPr>
        <w:ind w:left="0" w:firstLine="0"/>
        <w:jc w:val="both"/>
        <w:rPr>
          <w:rFonts w:ascii="Arial" w:hAnsi="Arial" w:cs="Arial"/>
          <w:sz w:val="22"/>
          <w:szCs w:val="22"/>
        </w:rPr>
      </w:pPr>
      <w:r>
        <w:rPr>
          <w:rFonts w:ascii="Arial" w:hAnsi="Arial" w:cs="Arial"/>
          <w:sz w:val="22"/>
          <w:szCs w:val="22"/>
        </w:rPr>
        <w:t>В рамках настоящей Политики обработки</w:t>
      </w:r>
      <w:r w:rsidR="00D33855" w:rsidRPr="00D33855">
        <w:rPr>
          <w:rFonts w:ascii="Arial" w:hAnsi="Arial" w:cs="Arial"/>
          <w:sz w:val="22"/>
          <w:szCs w:val="22"/>
        </w:rPr>
        <w:t xml:space="preserve"> под «персональной информацией Пользователя», разрешённой к сбору, хранению и обработке понимаются: </w:t>
      </w:r>
    </w:p>
    <w:p w:rsidR="00D33855" w:rsidRPr="009D21C5" w:rsidRDefault="00D33855" w:rsidP="00D33855">
      <w:pPr>
        <w:pStyle w:val="a5"/>
        <w:numPr>
          <w:ilvl w:val="2"/>
          <w:numId w:val="24"/>
        </w:numPr>
        <w:ind w:left="0" w:firstLine="0"/>
        <w:jc w:val="both"/>
        <w:rPr>
          <w:rFonts w:ascii="Arial" w:hAnsi="Arial" w:cs="Arial"/>
          <w:sz w:val="22"/>
          <w:szCs w:val="22"/>
        </w:rPr>
      </w:pPr>
      <w:r w:rsidRPr="00D33855">
        <w:rPr>
          <w:rFonts w:ascii="Arial" w:hAnsi="Arial" w:cs="Arial"/>
          <w:sz w:val="22"/>
          <w:szCs w:val="22"/>
        </w:rPr>
        <w:t xml:space="preserve">Персональная информация, которую Пользователь предоставляет о себе самостоятельно при регистрации или в процессе использования Сайта, включая персональные данные </w:t>
      </w:r>
      <w:r w:rsidRPr="009D21C5">
        <w:rPr>
          <w:rFonts w:ascii="Arial" w:hAnsi="Arial" w:cs="Arial"/>
          <w:sz w:val="22"/>
          <w:szCs w:val="22"/>
        </w:rPr>
        <w:t>Пользователя. Персональные данные, разрешённые Пользователем к обработке в рамках настоящей Политики, предоставляются Пользователем путём заполнения регистрационных форм на Сайте и включают в себя следующую информацию:</w:t>
      </w:r>
    </w:p>
    <w:p w:rsidR="00D33855" w:rsidRPr="009D21C5" w:rsidRDefault="00D33855" w:rsidP="00D33855">
      <w:pPr>
        <w:pStyle w:val="af5"/>
        <w:numPr>
          <w:ilvl w:val="0"/>
          <w:numId w:val="23"/>
        </w:numPr>
        <w:spacing w:before="0" w:beforeAutospacing="0" w:after="0" w:afterAutospacing="0"/>
        <w:ind w:left="0" w:firstLine="0"/>
        <w:jc w:val="both"/>
        <w:rPr>
          <w:rFonts w:ascii="Arial" w:hAnsi="Arial" w:cs="Arial"/>
          <w:sz w:val="22"/>
          <w:szCs w:val="22"/>
        </w:rPr>
      </w:pPr>
      <w:r w:rsidRPr="009D21C5">
        <w:rPr>
          <w:rFonts w:ascii="Arial" w:hAnsi="Arial" w:cs="Arial"/>
          <w:sz w:val="22"/>
          <w:szCs w:val="22"/>
        </w:rPr>
        <w:t>фамилию, имя, отчество Пользователя</w:t>
      </w:r>
    </w:p>
    <w:p w:rsidR="00D33855" w:rsidRPr="009D21C5" w:rsidRDefault="00D33855" w:rsidP="00D33855">
      <w:pPr>
        <w:pStyle w:val="af5"/>
        <w:numPr>
          <w:ilvl w:val="0"/>
          <w:numId w:val="23"/>
        </w:numPr>
        <w:spacing w:before="0" w:beforeAutospacing="0" w:after="0" w:afterAutospacing="0"/>
        <w:ind w:left="0" w:firstLine="0"/>
        <w:jc w:val="both"/>
        <w:rPr>
          <w:rFonts w:ascii="Arial" w:hAnsi="Arial" w:cs="Arial"/>
          <w:sz w:val="22"/>
          <w:szCs w:val="22"/>
        </w:rPr>
      </w:pPr>
      <w:r w:rsidRPr="009D21C5">
        <w:rPr>
          <w:rFonts w:ascii="Arial" w:hAnsi="Arial" w:cs="Arial"/>
          <w:sz w:val="22"/>
          <w:szCs w:val="22"/>
        </w:rPr>
        <w:t>контактный телефон Пользователя</w:t>
      </w:r>
    </w:p>
    <w:p w:rsidR="00D33855" w:rsidRPr="009D21C5" w:rsidRDefault="00D33855" w:rsidP="00D33855">
      <w:pPr>
        <w:pStyle w:val="af5"/>
        <w:numPr>
          <w:ilvl w:val="0"/>
          <w:numId w:val="23"/>
        </w:numPr>
        <w:spacing w:before="0" w:beforeAutospacing="0" w:after="0" w:afterAutospacing="0"/>
        <w:ind w:left="0" w:firstLine="0"/>
        <w:jc w:val="both"/>
        <w:rPr>
          <w:rFonts w:ascii="Arial" w:hAnsi="Arial" w:cs="Arial"/>
          <w:sz w:val="22"/>
          <w:szCs w:val="22"/>
        </w:rPr>
      </w:pPr>
      <w:r w:rsidRPr="009D21C5">
        <w:rPr>
          <w:rFonts w:ascii="Arial" w:hAnsi="Arial" w:cs="Arial"/>
          <w:sz w:val="22"/>
          <w:szCs w:val="22"/>
        </w:rPr>
        <w:t>адрес электронной почты (e-</w:t>
      </w:r>
      <w:proofErr w:type="spellStart"/>
      <w:r w:rsidRPr="009D21C5">
        <w:rPr>
          <w:rFonts w:ascii="Arial" w:hAnsi="Arial" w:cs="Arial"/>
          <w:sz w:val="22"/>
          <w:szCs w:val="22"/>
        </w:rPr>
        <w:t>mail</w:t>
      </w:r>
      <w:proofErr w:type="spellEnd"/>
      <w:r w:rsidRPr="009D21C5">
        <w:rPr>
          <w:rFonts w:ascii="Arial" w:hAnsi="Arial" w:cs="Arial"/>
          <w:sz w:val="22"/>
          <w:szCs w:val="22"/>
        </w:rPr>
        <w:t>)</w:t>
      </w:r>
    </w:p>
    <w:p w:rsidR="00D33855" w:rsidRPr="00D33855" w:rsidRDefault="00D33855" w:rsidP="00D33855">
      <w:pPr>
        <w:pStyle w:val="af5"/>
        <w:numPr>
          <w:ilvl w:val="2"/>
          <w:numId w:val="24"/>
        </w:numPr>
        <w:spacing w:before="0" w:beforeAutospacing="0" w:after="0" w:afterAutospacing="0"/>
        <w:ind w:left="0" w:firstLine="0"/>
        <w:jc w:val="both"/>
        <w:rPr>
          <w:rFonts w:ascii="Arial" w:hAnsi="Arial" w:cs="Arial"/>
          <w:sz w:val="22"/>
          <w:szCs w:val="22"/>
        </w:rPr>
      </w:pPr>
      <w:r w:rsidRPr="00D33855">
        <w:rPr>
          <w:rFonts w:ascii="Arial" w:hAnsi="Arial" w:cs="Arial"/>
          <w:sz w:val="22"/>
          <w:szCs w:val="22"/>
        </w:rPr>
        <w:t>Пользователь также дает согласие на обработку следующих данных, в том числе данных,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33855" w:rsidRPr="00D33855" w:rsidRDefault="00D33855" w:rsidP="00D33855">
      <w:pPr>
        <w:pStyle w:val="a5"/>
        <w:numPr>
          <w:ilvl w:val="0"/>
          <w:numId w:val="3"/>
        </w:numPr>
        <w:ind w:left="0" w:firstLine="0"/>
        <w:jc w:val="both"/>
        <w:rPr>
          <w:rFonts w:ascii="Arial" w:hAnsi="Arial" w:cs="Arial"/>
          <w:sz w:val="22"/>
          <w:szCs w:val="22"/>
        </w:rPr>
      </w:pPr>
      <w:r w:rsidRPr="00D33855">
        <w:rPr>
          <w:rFonts w:ascii="Arial" w:hAnsi="Arial" w:cs="Arial"/>
          <w:sz w:val="22"/>
          <w:szCs w:val="22"/>
        </w:rPr>
        <w:t>IP адрес;</w:t>
      </w:r>
    </w:p>
    <w:p w:rsidR="00D33855" w:rsidRPr="00D33855" w:rsidRDefault="00D33855" w:rsidP="00D33855">
      <w:pPr>
        <w:pStyle w:val="a5"/>
        <w:numPr>
          <w:ilvl w:val="0"/>
          <w:numId w:val="3"/>
        </w:numPr>
        <w:ind w:left="0" w:firstLine="0"/>
        <w:jc w:val="both"/>
        <w:rPr>
          <w:rFonts w:ascii="Arial" w:hAnsi="Arial" w:cs="Arial"/>
          <w:sz w:val="22"/>
          <w:szCs w:val="22"/>
        </w:rPr>
      </w:pPr>
      <w:r w:rsidRPr="00D33855">
        <w:rPr>
          <w:rFonts w:ascii="Arial" w:hAnsi="Arial" w:cs="Arial"/>
          <w:sz w:val="22"/>
          <w:szCs w:val="22"/>
        </w:rPr>
        <w:t xml:space="preserve">информация из </w:t>
      </w:r>
      <w:proofErr w:type="spellStart"/>
      <w:r w:rsidRPr="00D33855">
        <w:rPr>
          <w:rFonts w:ascii="Arial" w:hAnsi="Arial" w:cs="Arial"/>
          <w:sz w:val="22"/>
          <w:szCs w:val="22"/>
        </w:rPr>
        <w:t>cookies</w:t>
      </w:r>
      <w:proofErr w:type="spellEnd"/>
      <w:r w:rsidRPr="00D33855">
        <w:rPr>
          <w:rFonts w:ascii="Arial" w:hAnsi="Arial" w:cs="Arial"/>
          <w:sz w:val="22"/>
          <w:szCs w:val="22"/>
        </w:rPr>
        <w:t>;</w:t>
      </w:r>
    </w:p>
    <w:p w:rsidR="00D33855" w:rsidRPr="00D33855" w:rsidRDefault="00D33855" w:rsidP="00D33855">
      <w:pPr>
        <w:pStyle w:val="a5"/>
        <w:numPr>
          <w:ilvl w:val="0"/>
          <w:numId w:val="3"/>
        </w:numPr>
        <w:ind w:left="0" w:firstLine="0"/>
        <w:jc w:val="both"/>
        <w:rPr>
          <w:rFonts w:ascii="Arial" w:hAnsi="Arial" w:cs="Arial"/>
          <w:sz w:val="22"/>
          <w:szCs w:val="22"/>
        </w:rPr>
      </w:pPr>
      <w:r w:rsidRPr="00D33855">
        <w:rPr>
          <w:rFonts w:ascii="Arial" w:hAnsi="Arial" w:cs="Arial"/>
          <w:sz w:val="22"/>
          <w:szCs w:val="22"/>
        </w:rPr>
        <w:t>информация о браузере (или иной программе, которая осуществляет доступ к показу рекламы);</w:t>
      </w:r>
    </w:p>
    <w:p w:rsidR="00D33855" w:rsidRPr="00D33855" w:rsidRDefault="00D33855" w:rsidP="00D33855">
      <w:pPr>
        <w:pStyle w:val="a5"/>
        <w:numPr>
          <w:ilvl w:val="0"/>
          <w:numId w:val="3"/>
        </w:numPr>
        <w:ind w:left="0" w:firstLine="0"/>
        <w:jc w:val="both"/>
        <w:rPr>
          <w:rFonts w:ascii="Arial" w:hAnsi="Arial" w:cs="Arial"/>
          <w:sz w:val="22"/>
          <w:szCs w:val="22"/>
        </w:rPr>
      </w:pPr>
      <w:r w:rsidRPr="00D33855">
        <w:rPr>
          <w:rFonts w:ascii="Arial" w:hAnsi="Arial" w:cs="Arial"/>
          <w:sz w:val="22"/>
          <w:szCs w:val="22"/>
        </w:rPr>
        <w:t>время доступа;</w:t>
      </w:r>
    </w:p>
    <w:p w:rsidR="00D33855" w:rsidRPr="00D33855" w:rsidRDefault="00D33855" w:rsidP="00D33855">
      <w:pPr>
        <w:pStyle w:val="a5"/>
        <w:numPr>
          <w:ilvl w:val="0"/>
          <w:numId w:val="3"/>
        </w:numPr>
        <w:ind w:left="0" w:firstLine="0"/>
        <w:jc w:val="both"/>
        <w:rPr>
          <w:rFonts w:ascii="Arial" w:hAnsi="Arial" w:cs="Arial"/>
          <w:sz w:val="22"/>
          <w:szCs w:val="22"/>
        </w:rPr>
      </w:pPr>
      <w:r w:rsidRPr="00D33855">
        <w:rPr>
          <w:rFonts w:ascii="Arial" w:hAnsi="Arial" w:cs="Arial"/>
          <w:sz w:val="22"/>
          <w:szCs w:val="22"/>
        </w:rPr>
        <w:t>адрес страницы, на которой расположен рекламный блок;</w:t>
      </w:r>
    </w:p>
    <w:p w:rsidR="00D33855" w:rsidRPr="00D33855" w:rsidRDefault="00D33855" w:rsidP="00D33855">
      <w:pPr>
        <w:pStyle w:val="a5"/>
        <w:numPr>
          <w:ilvl w:val="0"/>
          <w:numId w:val="3"/>
        </w:numPr>
        <w:ind w:left="0" w:firstLine="0"/>
        <w:jc w:val="both"/>
        <w:rPr>
          <w:rFonts w:ascii="Arial" w:hAnsi="Arial" w:cs="Arial"/>
          <w:sz w:val="22"/>
          <w:szCs w:val="22"/>
        </w:rPr>
      </w:pPr>
      <w:proofErr w:type="spellStart"/>
      <w:r w:rsidRPr="00D33855">
        <w:rPr>
          <w:rFonts w:ascii="Arial" w:hAnsi="Arial" w:cs="Arial"/>
          <w:sz w:val="22"/>
          <w:szCs w:val="22"/>
        </w:rPr>
        <w:t>реферер</w:t>
      </w:r>
      <w:proofErr w:type="spellEnd"/>
      <w:r w:rsidRPr="00D33855">
        <w:rPr>
          <w:rFonts w:ascii="Arial" w:hAnsi="Arial" w:cs="Arial"/>
          <w:sz w:val="22"/>
          <w:szCs w:val="22"/>
        </w:rPr>
        <w:t xml:space="preserve"> (адрес предыдущей страницы);</w:t>
      </w:r>
    </w:p>
    <w:p w:rsidR="00D33855" w:rsidRPr="00D33855" w:rsidRDefault="00D33855" w:rsidP="00D33855">
      <w:pPr>
        <w:pStyle w:val="a5"/>
        <w:numPr>
          <w:ilvl w:val="0"/>
          <w:numId w:val="3"/>
        </w:numPr>
        <w:ind w:left="0" w:firstLine="0"/>
        <w:jc w:val="both"/>
        <w:rPr>
          <w:rFonts w:ascii="Arial" w:hAnsi="Arial" w:cs="Arial"/>
          <w:sz w:val="22"/>
          <w:szCs w:val="22"/>
        </w:rPr>
      </w:pPr>
      <w:r w:rsidRPr="00D33855">
        <w:rPr>
          <w:rFonts w:ascii="Arial" w:hAnsi="Arial" w:cs="Arial"/>
          <w:sz w:val="22"/>
          <w:szCs w:val="22"/>
        </w:rPr>
        <w:t>история покупок, используемые браузеры и операционные системы.</w:t>
      </w:r>
    </w:p>
    <w:p w:rsidR="00D33855" w:rsidRPr="00D33855" w:rsidRDefault="00D33855" w:rsidP="00D33855">
      <w:pPr>
        <w:pStyle w:val="a5"/>
        <w:ind w:left="0"/>
        <w:jc w:val="both"/>
        <w:rPr>
          <w:rFonts w:ascii="Arial" w:hAnsi="Arial" w:cs="Arial"/>
          <w:sz w:val="22"/>
          <w:szCs w:val="22"/>
        </w:rPr>
      </w:pPr>
      <w:r w:rsidRPr="00D33855">
        <w:rPr>
          <w:rFonts w:ascii="Arial" w:hAnsi="Arial" w:cs="Arial"/>
          <w:sz w:val="22"/>
          <w:szCs w:val="22"/>
        </w:rPr>
        <w:t xml:space="preserve">3.2.3. Данные,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 в том числе IP-адрес, информация из </w:t>
      </w:r>
      <w:proofErr w:type="spellStart"/>
      <w:r w:rsidRPr="00D33855">
        <w:rPr>
          <w:rFonts w:ascii="Arial" w:hAnsi="Arial" w:cs="Arial"/>
          <w:sz w:val="22"/>
          <w:szCs w:val="22"/>
        </w:rPr>
        <w:t>cookie</w:t>
      </w:r>
      <w:proofErr w:type="spellEnd"/>
      <w:r w:rsidRPr="00D33855">
        <w:rPr>
          <w:rFonts w:ascii="Arial" w:hAnsi="Arial" w:cs="Arial"/>
          <w:sz w:val="22"/>
          <w:szCs w:val="22"/>
        </w:rPr>
        <w:t xml:space="preserve">, информация о браузере Пользователя (или иной программе, с помощью которой осуществляется доступ к Сервисам), время доступа, адрес запрашиваемой страницы. Отключение </w:t>
      </w:r>
      <w:proofErr w:type="spellStart"/>
      <w:r w:rsidRPr="00D33855">
        <w:rPr>
          <w:rFonts w:ascii="Arial" w:hAnsi="Arial" w:cs="Arial"/>
          <w:sz w:val="22"/>
          <w:szCs w:val="22"/>
        </w:rPr>
        <w:t>cookies</w:t>
      </w:r>
      <w:proofErr w:type="spellEnd"/>
      <w:r w:rsidRPr="00D33855">
        <w:rPr>
          <w:rFonts w:ascii="Arial" w:hAnsi="Arial" w:cs="Arial"/>
          <w:sz w:val="22"/>
          <w:szCs w:val="22"/>
        </w:rPr>
        <w:t xml:space="preserve"> может повлечь невозможность доступа к частям Сайта, требующим авторизации. </w:t>
      </w:r>
    </w:p>
    <w:p w:rsidR="00D33855" w:rsidRPr="00D33855" w:rsidRDefault="00D33855" w:rsidP="00D33855">
      <w:pPr>
        <w:pStyle w:val="a5"/>
        <w:ind w:left="0"/>
        <w:jc w:val="both"/>
        <w:rPr>
          <w:rFonts w:ascii="Arial" w:hAnsi="Arial" w:cs="Arial"/>
          <w:sz w:val="22"/>
          <w:szCs w:val="22"/>
        </w:rPr>
      </w:pPr>
      <w:r w:rsidRPr="00D33855">
        <w:rPr>
          <w:rFonts w:ascii="Arial" w:hAnsi="Arial" w:cs="Arial"/>
          <w:sz w:val="22"/>
          <w:szCs w:val="22"/>
        </w:rPr>
        <w:t>3.2.4. Иная информация о Пользователе, сбор и/или предоставление которой необходимо для использования Сервисов.</w:t>
      </w:r>
    </w:p>
    <w:p w:rsidR="00D33855" w:rsidRPr="00D33855" w:rsidRDefault="00D33855" w:rsidP="00D33855">
      <w:pPr>
        <w:pStyle w:val="a5"/>
        <w:numPr>
          <w:ilvl w:val="1"/>
          <w:numId w:val="24"/>
        </w:numPr>
        <w:ind w:left="0" w:firstLine="0"/>
        <w:jc w:val="both"/>
        <w:rPr>
          <w:rFonts w:ascii="Arial" w:hAnsi="Arial" w:cs="Arial"/>
          <w:sz w:val="22"/>
          <w:szCs w:val="22"/>
        </w:rPr>
      </w:pPr>
      <w:r w:rsidRPr="00D33855">
        <w:rPr>
          <w:rFonts w:ascii="Arial" w:hAnsi="Arial" w:cs="Arial"/>
          <w:sz w:val="22"/>
          <w:szCs w:val="22"/>
        </w:rPr>
        <w:t xml:space="preserve">Настоящая Политика действует в отношении всей информации, которую </w:t>
      </w:r>
      <w:r w:rsidR="00153039">
        <w:rPr>
          <w:rFonts w:ascii="Arial" w:hAnsi="Arial" w:cs="Arial"/>
          <w:sz w:val="22"/>
          <w:szCs w:val="22"/>
        </w:rPr>
        <w:t>Оператор</w:t>
      </w:r>
      <w:r w:rsidRPr="00D33855">
        <w:rPr>
          <w:rFonts w:ascii="Arial" w:hAnsi="Arial" w:cs="Arial"/>
          <w:sz w:val="22"/>
          <w:szCs w:val="22"/>
        </w:rPr>
        <w:t xml:space="preserve"> может получить о Пользователе во время использования Сайта, сервисов, служб, программ и продуктов Сайта (далее – Сервисы). </w:t>
      </w:r>
    </w:p>
    <w:p w:rsidR="00D33855" w:rsidRPr="00D33855" w:rsidRDefault="00D33855" w:rsidP="00D33855">
      <w:pPr>
        <w:pStyle w:val="a5"/>
        <w:numPr>
          <w:ilvl w:val="1"/>
          <w:numId w:val="24"/>
        </w:numPr>
        <w:ind w:left="0" w:firstLine="0"/>
        <w:jc w:val="both"/>
        <w:rPr>
          <w:rFonts w:ascii="Arial" w:hAnsi="Arial" w:cs="Arial"/>
          <w:sz w:val="22"/>
          <w:szCs w:val="22"/>
        </w:rPr>
      </w:pPr>
      <w:r w:rsidRPr="00D33855">
        <w:rPr>
          <w:rFonts w:ascii="Arial" w:hAnsi="Arial" w:cs="Arial"/>
          <w:sz w:val="22"/>
          <w:szCs w:val="22"/>
        </w:rPr>
        <w:t xml:space="preserve">Использование Пользователем сайта </w:t>
      </w:r>
      <w:r w:rsidR="00F2350B" w:rsidRPr="00330762">
        <w:rPr>
          <w:rFonts w:ascii="Arial" w:hAnsi="Arial" w:cs="Arial"/>
          <w:color w:val="000000" w:themeColor="text1"/>
          <w:sz w:val="22"/>
          <w:szCs w:val="22"/>
        </w:rPr>
        <w:t xml:space="preserve">ООО   </w:t>
      </w:r>
      <w:r w:rsidR="0076628A" w:rsidRPr="00330762">
        <w:rPr>
          <w:rFonts w:ascii="Arial" w:hAnsi="Arial" w:cs="Arial"/>
          <w:color w:val="000000" w:themeColor="text1"/>
          <w:sz w:val="22"/>
          <w:szCs w:val="22"/>
        </w:rPr>
        <w:t>«</w:t>
      </w:r>
      <w:proofErr w:type="spellStart"/>
      <w:r w:rsidR="0076628A">
        <w:rPr>
          <w:rFonts w:ascii="Arial" w:hAnsi="Arial" w:cs="Arial"/>
          <w:color w:val="000000" w:themeColor="text1"/>
          <w:sz w:val="22"/>
          <w:szCs w:val="22"/>
        </w:rPr>
        <w:t>Артания</w:t>
      </w:r>
      <w:proofErr w:type="spellEnd"/>
      <w:r w:rsidR="0076628A" w:rsidRPr="00330762">
        <w:rPr>
          <w:rFonts w:ascii="Arial" w:hAnsi="Arial" w:cs="Arial"/>
          <w:color w:val="000000" w:themeColor="text1"/>
          <w:sz w:val="22"/>
          <w:szCs w:val="22"/>
        </w:rPr>
        <w:t>»</w:t>
      </w:r>
      <w:r w:rsidR="00F2350B" w:rsidRPr="00330762">
        <w:rPr>
          <w:rFonts w:ascii="Arial" w:hAnsi="Arial" w:cs="Arial"/>
          <w:color w:val="000000" w:themeColor="text1"/>
          <w:sz w:val="22"/>
          <w:szCs w:val="22"/>
        </w:rPr>
        <w:t xml:space="preserve">  </w:t>
      </w:r>
      <w:r w:rsidRPr="00D33855">
        <w:rPr>
          <w:rFonts w:ascii="Arial" w:hAnsi="Arial" w:cs="Arial"/>
          <w:sz w:val="22"/>
          <w:szCs w:val="22"/>
        </w:rPr>
        <w:t>означает согласие с настоящей Политикой и условиями обработки персональных данных Пользователя.</w:t>
      </w:r>
    </w:p>
    <w:p w:rsidR="00D33855" w:rsidRPr="00D33855" w:rsidRDefault="00D33855" w:rsidP="00D33855">
      <w:pPr>
        <w:pStyle w:val="a5"/>
        <w:numPr>
          <w:ilvl w:val="1"/>
          <w:numId w:val="24"/>
        </w:numPr>
        <w:ind w:left="0" w:firstLine="0"/>
        <w:jc w:val="both"/>
        <w:rPr>
          <w:rFonts w:ascii="Arial" w:hAnsi="Arial" w:cs="Arial"/>
          <w:sz w:val="22"/>
          <w:szCs w:val="22"/>
        </w:rPr>
      </w:pPr>
      <w:r w:rsidRPr="00D33855">
        <w:rPr>
          <w:rFonts w:ascii="Arial" w:hAnsi="Arial" w:cs="Arial"/>
          <w:sz w:val="22"/>
          <w:szCs w:val="22"/>
        </w:rPr>
        <w:t xml:space="preserve">Пользователи прямо соглашаются на сбор, хранение и обработку своих Персональных данных, как это описано в настоящей Политике. </w:t>
      </w:r>
    </w:p>
    <w:p w:rsidR="00D33855" w:rsidRPr="00D33855" w:rsidRDefault="00D33855" w:rsidP="00D33855">
      <w:pPr>
        <w:pStyle w:val="a5"/>
        <w:numPr>
          <w:ilvl w:val="1"/>
          <w:numId w:val="24"/>
        </w:numPr>
        <w:ind w:left="0" w:firstLine="0"/>
        <w:jc w:val="both"/>
        <w:rPr>
          <w:rFonts w:ascii="Arial" w:hAnsi="Arial" w:cs="Arial"/>
          <w:sz w:val="22"/>
          <w:szCs w:val="22"/>
        </w:rPr>
      </w:pPr>
      <w:r w:rsidRPr="00D33855">
        <w:rPr>
          <w:rFonts w:ascii="Arial" w:hAnsi="Arial" w:cs="Arial"/>
          <w:sz w:val="22"/>
          <w:szCs w:val="22"/>
        </w:rPr>
        <w:t xml:space="preserve">Пользуясь сервисами Сайта, Пользователь дает свое согласие </w:t>
      </w:r>
      <w:r w:rsidR="00153039">
        <w:rPr>
          <w:rFonts w:ascii="Arial" w:hAnsi="Arial" w:cs="Arial"/>
          <w:sz w:val="22"/>
          <w:szCs w:val="22"/>
        </w:rPr>
        <w:t>Оператору</w:t>
      </w:r>
      <w:r w:rsidRPr="00D33855">
        <w:rPr>
          <w:rFonts w:ascii="Arial" w:hAnsi="Arial" w:cs="Arial"/>
          <w:sz w:val="22"/>
          <w:szCs w:val="22"/>
        </w:rPr>
        <w:t xml:space="preserve"> на сбор, систематизацию, накопление, хранение, использование, обезличивание, удаление, изменение, передачу третьим лицам своих персональных данных: фамилию, имя, отчество, номер телефона, адрес электронной почты, в целях заключения договора оказания услуг, а также дает свое согласие на обработку вышеперечисленных персональных данных и направление на указанный Пользователем адрес электронной почты и/или на номер телефона информации о работах, услугах, товарах.</w:t>
      </w:r>
    </w:p>
    <w:p w:rsidR="00D33855" w:rsidRPr="00D33855" w:rsidRDefault="00D33855" w:rsidP="00D33855">
      <w:pPr>
        <w:pStyle w:val="a5"/>
        <w:numPr>
          <w:ilvl w:val="1"/>
          <w:numId w:val="24"/>
        </w:numPr>
        <w:ind w:left="0" w:firstLine="0"/>
        <w:jc w:val="both"/>
        <w:rPr>
          <w:rFonts w:ascii="Arial" w:hAnsi="Arial" w:cs="Arial"/>
          <w:sz w:val="22"/>
          <w:szCs w:val="22"/>
        </w:rPr>
      </w:pPr>
      <w:r w:rsidRPr="00D33855">
        <w:rPr>
          <w:rFonts w:ascii="Arial" w:hAnsi="Arial" w:cs="Arial"/>
          <w:sz w:val="22"/>
          <w:szCs w:val="22"/>
        </w:rPr>
        <w:t>Пользователь подтверждает, что персональные данные и иные сведения, относящиеся к нему (в том числе, но не ограничиваясь: фамилия, имя, отчество, номер мобильного телефона, адрес электронной почты) предоставлены Пользователем путем внесения их при заказе услуг/подписке на новости на Сайте добровольно и являются достоверными.</w:t>
      </w:r>
    </w:p>
    <w:p w:rsidR="00D33855" w:rsidRPr="00D33855" w:rsidRDefault="00D33855" w:rsidP="00084AEC">
      <w:pPr>
        <w:pStyle w:val="a5"/>
        <w:numPr>
          <w:ilvl w:val="1"/>
          <w:numId w:val="24"/>
        </w:numPr>
        <w:ind w:left="0" w:firstLine="0"/>
        <w:jc w:val="both"/>
        <w:rPr>
          <w:rFonts w:ascii="Arial" w:hAnsi="Arial" w:cs="Arial"/>
          <w:sz w:val="22"/>
          <w:szCs w:val="22"/>
        </w:rPr>
      </w:pPr>
      <w:r w:rsidRPr="00D33855">
        <w:rPr>
          <w:rFonts w:ascii="Arial" w:hAnsi="Arial" w:cs="Arial"/>
          <w:sz w:val="22"/>
          <w:szCs w:val="22"/>
        </w:rPr>
        <w:t>Согласие может быть отозвано Пользователем в любой момент путем направления письменного уведомления по адресу электронной почты, указанной на сайте в разделе «Контакты».</w:t>
      </w:r>
    </w:p>
    <w:p w:rsidR="00D33855" w:rsidRPr="00D33855" w:rsidRDefault="00D33855" w:rsidP="00084AEC">
      <w:pPr>
        <w:pStyle w:val="a5"/>
        <w:numPr>
          <w:ilvl w:val="1"/>
          <w:numId w:val="24"/>
        </w:numPr>
        <w:ind w:left="0" w:firstLine="0"/>
        <w:jc w:val="both"/>
        <w:rPr>
          <w:rFonts w:ascii="Arial" w:hAnsi="Arial" w:cs="Arial"/>
          <w:sz w:val="22"/>
          <w:szCs w:val="22"/>
        </w:rPr>
      </w:pPr>
      <w:r w:rsidRPr="00D33855">
        <w:rPr>
          <w:rFonts w:ascii="Arial" w:hAnsi="Arial" w:cs="Arial"/>
          <w:sz w:val="22"/>
          <w:szCs w:val="22"/>
        </w:rPr>
        <w:t>В случае несогласия с условиями Политики Пользователь должен прекратить использование сайта.</w:t>
      </w:r>
    </w:p>
    <w:p w:rsidR="00D33855" w:rsidRPr="00D33855" w:rsidRDefault="005167B7" w:rsidP="00084AEC">
      <w:pPr>
        <w:pStyle w:val="a5"/>
        <w:numPr>
          <w:ilvl w:val="1"/>
          <w:numId w:val="24"/>
        </w:numPr>
        <w:ind w:left="0" w:firstLine="0"/>
        <w:jc w:val="both"/>
        <w:rPr>
          <w:rFonts w:ascii="Arial" w:hAnsi="Arial" w:cs="Arial"/>
          <w:sz w:val="22"/>
          <w:szCs w:val="22"/>
        </w:rPr>
      </w:pPr>
      <w:r>
        <w:rPr>
          <w:rFonts w:ascii="Arial" w:hAnsi="Arial" w:cs="Arial"/>
          <w:sz w:val="22"/>
          <w:szCs w:val="22"/>
        </w:rPr>
        <w:lastRenderedPageBreak/>
        <w:t xml:space="preserve">Настоящая Политика </w:t>
      </w:r>
      <w:r w:rsidR="00D33855" w:rsidRPr="00D33855">
        <w:rPr>
          <w:rFonts w:ascii="Arial" w:hAnsi="Arial" w:cs="Arial"/>
          <w:sz w:val="22"/>
          <w:szCs w:val="22"/>
        </w:rPr>
        <w:t xml:space="preserve"> применяется только к сайту </w:t>
      </w:r>
      <w:r w:rsidR="00E721BF">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D33855" w:rsidRPr="00D33855">
        <w:rPr>
          <w:rStyle w:val="af4"/>
          <w:rFonts w:ascii="Arial" w:hAnsi="Arial" w:cs="Arial"/>
          <w:i w:val="0"/>
          <w:sz w:val="22"/>
          <w:szCs w:val="22"/>
        </w:rPr>
        <w:t>. </w:t>
      </w:r>
      <w:r w:rsidR="00153039">
        <w:rPr>
          <w:rFonts w:ascii="Arial" w:hAnsi="Arial" w:cs="Arial"/>
          <w:sz w:val="22"/>
          <w:szCs w:val="22"/>
        </w:rPr>
        <w:t>Оператор</w:t>
      </w:r>
      <w:r w:rsidR="00D33855" w:rsidRPr="00D33855">
        <w:rPr>
          <w:rFonts w:ascii="Arial" w:hAnsi="Arial" w:cs="Arial"/>
          <w:sz w:val="22"/>
          <w:szCs w:val="22"/>
        </w:rPr>
        <w:t xml:space="preserve"> не контролирует и не несет ответственность за сайты третьих лиц, на которые Пользователь может перейти по ссылкам, доступным на сайте.</w:t>
      </w:r>
    </w:p>
    <w:p w:rsidR="00D33855" w:rsidRPr="00D33855" w:rsidRDefault="00153039" w:rsidP="00084AEC">
      <w:pPr>
        <w:pStyle w:val="a5"/>
        <w:numPr>
          <w:ilvl w:val="1"/>
          <w:numId w:val="24"/>
        </w:numPr>
        <w:ind w:left="0" w:firstLine="0"/>
        <w:jc w:val="both"/>
        <w:rPr>
          <w:rFonts w:ascii="Arial" w:hAnsi="Arial" w:cs="Arial"/>
          <w:sz w:val="22"/>
          <w:szCs w:val="22"/>
        </w:rPr>
      </w:pPr>
      <w:r>
        <w:rPr>
          <w:rFonts w:ascii="Arial" w:hAnsi="Arial" w:cs="Arial"/>
          <w:sz w:val="22"/>
          <w:szCs w:val="22"/>
        </w:rPr>
        <w:t>Оператор</w:t>
      </w:r>
      <w:r w:rsidR="00D33855" w:rsidRPr="00D33855">
        <w:rPr>
          <w:rFonts w:ascii="Arial" w:hAnsi="Arial" w:cs="Arial"/>
          <w:sz w:val="22"/>
          <w:szCs w:val="22"/>
        </w:rPr>
        <w:t xml:space="preserve"> не проверяет достоверность персональной информации, предоставляемой Пользователями, и не осуществляет контроль за их дееспособностью. Однако </w:t>
      </w:r>
      <w:r>
        <w:rPr>
          <w:rFonts w:ascii="Arial" w:hAnsi="Arial" w:cs="Arial"/>
          <w:sz w:val="22"/>
          <w:szCs w:val="22"/>
        </w:rPr>
        <w:t>Оператор</w:t>
      </w:r>
      <w:r w:rsidR="00D33855" w:rsidRPr="00D33855">
        <w:rPr>
          <w:rFonts w:ascii="Arial" w:hAnsi="Arial" w:cs="Arial"/>
          <w:sz w:val="22"/>
          <w:szCs w:val="22"/>
        </w:rPr>
        <w:t xml:space="preserve"> исходит из того, что Пользователь предоставляет достоверную и достаточную персональную информацию по вопросам, предлагаемым в форме регистрации, и поддерживает эту информацию в актуальном состоянии.</w:t>
      </w:r>
    </w:p>
    <w:p w:rsidR="00D33855" w:rsidRPr="00EB022F" w:rsidRDefault="00D33855" w:rsidP="00084AEC">
      <w:pPr>
        <w:pStyle w:val="af5"/>
        <w:numPr>
          <w:ilvl w:val="1"/>
          <w:numId w:val="24"/>
        </w:numPr>
        <w:spacing w:before="0" w:beforeAutospacing="0" w:after="0" w:afterAutospacing="0"/>
        <w:ind w:left="0" w:firstLine="0"/>
        <w:jc w:val="both"/>
        <w:rPr>
          <w:rFonts w:ascii="Arial" w:hAnsi="Arial" w:cs="Arial"/>
          <w:sz w:val="22"/>
          <w:szCs w:val="22"/>
        </w:rPr>
      </w:pPr>
      <w:r w:rsidRPr="00D33855">
        <w:rPr>
          <w:rFonts w:ascii="Arial" w:hAnsi="Arial" w:cs="Arial"/>
          <w:sz w:val="22"/>
          <w:szCs w:val="22"/>
        </w:rPr>
        <w:t xml:space="preserve">Любая иная персональная информация Пользователя подлежит надежному хранению и </w:t>
      </w:r>
      <w:r w:rsidRPr="00EB022F">
        <w:rPr>
          <w:rFonts w:ascii="Arial" w:hAnsi="Arial" w:cs="Arial"/>
          <w:sz w:val="22"/>
          <w:szCs w:val="22"/>
        </w:rPr>
        <w:t>нераспространению, за исключением случаев, предусмотренных законодательством.</w:t>
      </w:r>
    </w:p>
    <w:p w:rsidR="00084AEC" w:rsidRPr="00DD41D1" w:rsidRDefault="00084AEC" w:rsidP="00084AEC">
      <w:pPr>
        <w:pStyle w:val="af5"/>
        <w:numPr>
          <w:ilvl w:val="1"/>
          <w:numId w:val="24"/>
        </w:numPr>
        <w:spacing w:before="0" w:beforeAutospacing="0" w:after="0" w:afterAutospacing="0"/>
        <w:ind w:left="0" w:firstLine="0"/>
        <w:jc w:val="both"/>
        <w:rPr>
          <w:rFonts w:ascii="Arial" w:hAnsi="Arial" w:cs="Arial"/>
          <w:sz w:val="22"/>
          <w:szCs w:val="22"/>
        </w:rPr>
      </w:pPr>
      <w:r w:rsidRPr="00EB022F">
        <w:rPr>
          <w:rFonts w:ascii="Arial" w:hAnsi="Arial" w:cs="Arial"/>
          <w:sz w:val="22"/>
          <w:szCs w:val="22"/>
        </w:rPr>
        <w:t>Пользователь дает согласие на привлечение Оператором других лиц, которым поручено производить техническую обработку персональных данных Пользователя, при этом Оператор</w:t>
      </w:r>
      <w:r w:rsidRPr="00DD41D1">
        <w:rPr>
          <w:rFonts w:ascii="Arial" w:hAnsi="Arial" w:cs="Arial"/>
          <w:sz w:val="22"/>
          <w:szCs w:val="22"/>
        </w:rPr>
        <w:t xml:space="preserve"> остается ответственной перед Пользователем.</w:t>
      </w:r>
    </w:p>
    <w:p w:rsidR="00084AEC" w:rsidRPr="00084AEC" w:rsidRDefault="00084AEC" w:rsidP="00084AEC">
      <w:pPr>
        <w:pStyle w:val="a5"/>
        <w:numPr>
          <w:ilvl w:val="1"/>
          <w:numId w:val="24"/>
        </w:numPr>
        <w:ind w:left="0" w:firstLine="0"/>
        <w:jc w:val="both"/>
        <w:rPr>
          <w:rFonts w:ascii="Arial" w:hAnsi="Arial" w:cs="Arial"/>
          <w:sz w:val="22"/>
          <w:szCs w:val="22"/>
        </w:rPr>
      </w:pPr>
      <w:r w:rsidRPr="00084AEC">
        <w:rPr>
          <w:rFonts w:ascii="Arial" w:hAnsi="Arial" w:cs="Arial"/>
          <w:sz w:val="22"/>
          <w:szCs w:val="22"/>
        </w:rPr>
        <w:t>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всем пользователям Сайта.</w:t>
      </w:r>
    </w:p>
    <w:p w:rsidR="00084AEC" w:rsidRPr="00084AEC" w:rsidRDefault="00084AEC" w:rsidP="00084AEC">
      <w:pPr>
        <w:pStyle w:val="a5"/>
        <w:numPr>
          <w:ilvl w:val="1"/>
          <w:numId w:val="24"/>
        </w:numPr>
        <w:ind w:left="0" w:firstLine="0"/>
        <w:jc w:val="both"/>
        <w:rPr>
          <w:rFonts w:ascii="Arial" w:hAnsi="Arial" w:cs="Arial"/>
          <w:sz w:val="22"/>
          <w:szCs w:val="22"/>
        </w:rPr>
      </w:pPr>
      <w:r w:rsidRPr="00084AEC">
        <w:rPr>
          <w:rFonts w:ascii="Arial" w:hAnsi="Arial" w:cs="Arial"/>
          <w:sz w:val="22"/>
          <w:szCs w:val="22"/>
        </w:rPr>
        <w:t xml:space="preserve">Оператор вправе передать персональную информацию пользователя третьим лицам в следующих случаях: </w:t>
      </w:r>
    </w:p>
    <w:p w:rsidR="00084AEC" w:rsidRPr="00084AEC" w:rsidRDefault="00084AEC" w:rsidP="00084AEC">
      <w:pPr>
        <w:pStyle w:val="a5"/>
        <w:numPr>
          <w:ilvl w:val="2"/>
          <w:numId w:val="24"/>
        </w:numPr>
        <w:ind w:left="0" w:firstLine="0"/>
        <w:jc w:val="both"/>
        <w:rPr>
          <w:rFonts w:ascii="Arial" w:hAnsi="Arial" w:cs="Arial"/>
          <w:sz w:val="22"/>
          <w:szCs w:val="22"/>
        </w:rPr>
      </w:pPr>
      <w:r w:rsidRPr="00084AEC">
        <w:rPr>
          <w:rFonts w:ascii="Arial" w:hAnsi="Arial" w:cs="Arial"/>
          <w:sz w:val="22"/>
          <w:szCs w:val="22"/>
        </w:rPr>
        <w:t>Пользователь явно выразил свое согласие на такие действия;</w:t>
      </w:r>
    </w:p>
    <w:p w:rsidR="00084AEC" w:rsidRPr="00084AEC" w:rsidRDefault="00084AEC" w:rsidP="00084AEC">
      <w:pPr>
        <w:pStyle w:val="a5"/>
        <w:numPr>
          <w:ilvl w:val="2"/>
          <w:numId w:val="24"/>
        </w:numPr>
        <w:ind w:left="0" w:firstLine="0"/>
        <w:jc w:val="both"/>
        <w:rPr>
          <w:rFonts w:ascii="Arial" w:hAnsi="Arial" w:cs="Arial"/>
          <w:sz w:val="22"/>
          <w:szCs w:val="22"/>
        </w:rPr>
      </w:pPr>
      <w:r w:rsidRPr="00084AEC">
        <w:rPr>
          <w:rFonts w:ascii="Arial" w:hAnsi="Arial" w:cs="Arial"/>
          <w:sz w:val="22"/>
          <w:szCs w:val="22"/>
        </w:rPr>
        <w:t>Передача необходима в рамках использования Пользователем определенного Сервиса либо для оказания услуги Пользователю. При этом обеспечивается конфиденциальность персональной информации, а Пользователь будет явным образом уведомлён о такой передаче;</w:t>
      </w:r>
    </w:p>
    <w:p w:rsidR="00084AEC" w:rsidRPr="00084AEC" w:rsidRDefault="00084AEC" w:rsidP="00084AEC">
      <w:pPr>
        <w:pStyle w:val="a5"/>
        <w:numPr>
          <w:ilvl w:val="2"/>
          <w:numId w:val="24"/>
        </w:numPr>
        <w:ind w:left="0" w:firstLine="0"/>
        <w:jc w:val="both"/>
        <w:rPr>
          <w:rFonts w:ascii="Arial" w:hAnsi="Arial" w:cs="Arial"/>
          <w:sz w:val="22"/>
          <w:szCs w:val="22"/>
        </w:rPr>
      </w:pPr>
      <w:r w:rsidRPr="00084AEC">
        <w:rPr>
          <w:rFonts w:ascii="Arial" w:hAnsi="Arial" w:cs="Arial"/>
          <w:sz w:val="22"/>
          <w:szCs w:val="22"/>
        </w:rPr>
        <w:t>Передача предусмотрена российским или иным применимым законодательством в рамках установленной законодательством процедуры;</w:t>
      </w:r>
    </w:p>
    <w:p w:rsidR="00084AEC" w:rsidRPr="00084AEC" w:rsidRDefault="00084AEC" w:rsidP="00084AEC">
      <w:pPr>
        <w:pStyle w:val="a5"/>
        <w:ind w:left="0"/>
        <w:jc w:val="both"/>
        <w:rPr>
          <w:rFonts w:ascii="Arial" w:hAnsi="Arial" w:cs="Arial"/>
          <w:sz w:val="22"/>
          <w:szCs w:val="22"/>
        </w:rPr>
      </w:pPr>
      <w:r>
        <w:rPr>
          <w:rFonts w:ascii="Arial" w:hAnsi="Arial" w:cs="Arial"/>
          <w:sz w:val="22"/>
          <w:szCs w:val="22"/>
        </w:rPr>
        <w:t>3.15.</w:t>
      </w:r>
      <w:r w:rsidRPr="00084AEC">
        <w:rPr>
          <w:rFonts w:ascii="Arial" w:hAnsi="Arial" w:cs="Arial"/>
          <w:sz w:val="22"/>
          <w:szCs w:val="22"/>
        </w:rPr>
        <w:t>4.  В иных случаях, не запрещенных действующим законодательством.</w:t>
      </w:r>
    </w:p>
    <w:p w:rsidR="00084AEC" w:rsidRPr="00DD41D1" w:rsidRDefault="00084AEC" w:rsidP="00084AEC">
      <w:pPr>
        <w:pStyle w:val="af5"/>
        <w:spacing w:before="0" w:beforeAutospacing="0" w:after="0" w:afterAutospacing="0"/>
        <w:jc w:val="both"/>
        <w:rPr>
          <w:rFonts w:ascii="Arial" w:hAnsi="Arial" w:cs="Arial"/>
          <w:sz w:val="22"/>
          <w:szCs w:val="22"/>
        </w:rPr>
      </w:pPr>
      <w:r>
        <w:rPr>
          <w:rFonts w:ascii="Arial" w:hAnsi="Arial" w:cs="Arial"/>
          <w:sz w:val="22"/>
          <w:szCs w:val="22"/>
        </w:rPr>
        <w:t>3.16</w:t>
      </w:r>
      <w:r w:rsidRPr="00DD41D1">
        <w:rPr>
          <w:rFonts w:ascii="Arial" w:hAnsi="Arial" w:cs="Arial"/>
          <w:sz w:val="22"/>
          <w:szCs w:val="22"/>
        </w:rPr>
        <w:t xml:space="preserve">. При утрате или разглашении персональных </w:t>
      </w:r>
      <w:r w:rsidRPr="00330762">
        <w:rPr>
          <w:rFonts w:ascii="Arial" w:hAnsi="Arial" w:cs="Arial"/>
          <w:sz w:val="22"/>
          <w:szCs w:val="22"/>
        </w:rPr>
        <w:t>данных Оператор</w:t>
      </w:r>
      <w:r w:rsidRPr="00DD41D1">
        <w:rPr>
          <w:rFonts w:ascii="Arial" w:hAnsi="Arial" w:cs="Arial"/>
          <w:sz w:val="22"/>
          <w:szCs w:val="22"/>
        </w:rPr>
        <w:t xml:space="preserve"> информирует Пользователя об утрате или разглашении персональных данных.</w:t>
      </w:r>
    </w:p>
    <w:p w:rsidR="00084AEC" w:rsidRPr="00DD41D1" w:rsidRDefault="00084AEC" w:rsidP="00084AEC">
      <w:pPr>
        <w:pStyle w:val="af5"/>
        <w:spacing w:before="0" w:beforeAutospacing="0" w:after="0" w:afterAutospacing="0"/>
        <w:jc w:val="both"/>
        <w:rPr>
          <w:rFonts w:ascii="Arial" w:hAnsi="Arial" w:cs="Arial"/>
          <w:sz w:val="22"/>
          <w:szCs w:val="22"/>
        </w:rPr>
      </w:pPr>
      <w:r>
        <w:rPr>
          <w:rFonts w:ascii="Arial" w:hAnsi="Arial" w:cs="Arial"/>
          <w:sz w:val="22"/>
          <w:szCs w:val="22"/>
        </w:rPr>
        <w:t>3.17.</w:t>
      </w:r>
      <w:r w:rsidRPr="00DD41D1">
        <w:rPr>
          <w:rFonts w:ascii="Arial" w:hAnsi="Arial" w:cs="Arial"/>
          <w:sz w:val="22"/>
          <w:szCs w:val="22"/>
        </w:rPr>
        <w:t xml:space="preserve"> </w:t>
      </w:r>
      <w:r w:rsidRPr="00330762">
        <w:rPr>
          <w:rFonts w:ascii="Arial" w:hAnsi="Arial" w:cs="Arial"/>
          <w:sz w:val="22"/>
          <w:szCs w:val="22"/>
        </w:rPr>
        <w:t>Оператор</w:t>
      </w:r>
      <w:r w:rsidRPr="00DD41D1">
        <w:rPr>
          <w:rFonts w:ascii="Arial" w:hAnsi="Arial" w:cs="Arial"/>
          <w:sz w:val="22"/>
          <w:szCs w:val="22"/>
        </w:rPr>
        <w:t xml:space="preserve"> принимает необходимые организационные и технические меры для защиты персональных данных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084AEC" w:rsidRPr="00D33855" w:rsidRDefault="00084AEC" w:rsidP="00084AEC">
      <w:pPr>
        <w:pStyle w:val="af5"/>
        <w:spacing w:before="0" w:beforeAutospacing="0" w:after="0" w:afterAutospacing="0"/>
        <w:jc w:val="both"/>
        <w:rPr>
          <w:rFonts w:ascii="Arial" w:hAnsi="Arial" w:cs="Arial"/>
          <w:sz w:val="22"/>
          <w:szCs w:val="22"/>
        </w:rPr>
      </w:pPr>
    </w:p>
    <w:p w:rsidR="00A31494" w:rsidRPr="00DD41D1" w:rsidRDefault="00A31494" w:rsidP="00DD41D1">
      <w:pPr>
        <w:pStyle w:val="af5"/>
        <w:spacing w:before="0" w:beforeAutospacing="0" w:after="0" w:afterAutospacing="0"/>
        <w:jc w:val="center"/>
        <w:rPr>
          <w:rFonts w:ascii="Arial" w:hAnsi="Arial" w:cs="Arial"/>
          <w:sz w:val="22"/>
          <w:szCs w:val="22"/>
        </w:rPr>
      </w:pPr>
    </w:p>
    <w:p w:rsidR="008B4980" w:rsidRDefault="00330762" w:rsidP="00DD41D1">
      <w:pPr>
        <w:pStyle w:val="af5"/>
        <w:spacing w:before="0" w:beforeAutospacing="0" w:after="0" w:afterAutospacing="0"/>
        <w:jc w:val="center"/>
        <w:rPr>
          <w:rFonts w:ascii="Arial" w:hAnsi="Arial" w:cs="Arial"/>
          <w:sz w:val="22"/>
          <w:szCs w:val="22"/>
        </w:rPr>
      </w:pPr>
      <w:r>
        <w:rPr>
          <w:rFonts w:ascii="Arial" w:hAnsi="Arial" w:cs="Arial"/>
          <w:sz w:val="22"/>
          <w:szCs w:val="22"/>
        </w:rPr>
        <w:t>4</w:t>
      </w:r>
      <w:r w:rsidR="00532F6F" w:rsidRPr="00DD41D1">
        <w:rPr>
          <w:rFonts w:ascii="Arial" w:hAnsi="Arial" w:cs="Arial"/>
          <w:sz w:val="22"/>
          <w:szCs w:val="22"/>
        </w:rPr>
        <w:t xml:space="preserve">. </w:t>
      </w:r>
      <w:r w:rsidR="008B4980" w:rsidRPr="00DD41D1">
        <w:rPr>
          <w:rFonts w:ascii="Arial" w:hAnsi="Arial" w:cs="Arial"/>
          <w:sz w:val="22"/>
          <w:szCs w:val="22"/>
        </w:rPr>
        <w:t>ПРИНЦИПЫ И УСЛОВИЯ ОБРАБОТКИ ПЕРСОНАЛЬНЫХ ДАННЫХ</w:t>
      </w:r>
    </w:p>
    <w:p w:rsidR="00330762" w:rsidRPr="00DD41D1" w:rsidRDefault="00330762" w:rsidP="00DD41D1">
      <w:pPr>
        <w:pStyle w:val="af5"/>
        <w:spacing w:before="0" w:beforeAutospacing="0" w:after="0" w:afterAutospacing="0"/>
        <w:jc w:val="center"/>
        <w:rPr>
          <w:rFonts w:ascii="Arial" w:hAnsi="Arial" w:cs="Arial"/>
          <w:sz w:val="22"/>
          <w:szCs w:val="22"/>
        </w:rPr>
      </w:pPr>
    </w:p>
    <w:p w:rsidR="008B4980" w:rsidRPr="00DD41D1" w:rsidRDefault="00330762" w:rsidP="00330762">
      <w:pPr>
        <w:pStyle w:val="af5"/>
        <w:spacing w:before="0" w:beforeAutospacing="0" w:after="0" w:afterAutospacing="0"/>
        <w:jc w:val="both"/>
        <w:rPr>
          <w:rFonts w:ascii="Arial" w:hAnsi="Arial" w:cs="Arial"/>
          <w:sz w:val="22"/>
          <w:szCs w:val="22"/>
        </w:rPr>
      </w:pPr>
      <w:r>
        <w:rPr>
          <w:rFonts w:ascii="Arial" w:hAnsi="Arial" w:cs="Arial"/>
          <w:sz w:val="22"/>
          <w:szCs w:val="22"/>
        </w:rPr>
        <w:t>4.1.</w:t>
      </w:r>
      <w:r w:rsidR="008B4980" w:rsidRPr="00DD41D1">
        <w:rPr>
          <w:rFonts w:ascii="Arial" w:hAnsi="Arial" w:cs="Arial"/>
          <w:sz w:val="22"/>
          <w:szCs w:val="22"/>
        </w:rPr>
        <w:t xml:space="preserve"> Обработка персональных данных в Компании осуществляется на основе следующих принципов:</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законности и справедливой основы;</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ограничения обработки персональных данных достижением конкретных, заранее определённых и законных целей;</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недопущения обработки персональных данных, несовместимой с целями сбора персональных данных.</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недопущения объединения баз данных, содержащих персональные данные, обработка которых осуществляется в целях, несовместимых между собой;</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обработки только тех персональных данных, которые отвечают целям их обработки;</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соответствия содержания и объёма обрабатываемых персональных данных заявленным целям обработки;</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недопущения обработки избыточных персональных данных по отношению к заявленным целям их обработки;</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обеспечения точности, достаточности и актуальности персональных данных по отношению к целям обработки персональных данных;</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Компанией допущенных нарушений персональных данных, если иное не предусмотрено федеральным законом.</w:t>
      </w:r>
    </w:p>
    <w:p w:rsidR="008B4980" w:rsidRPr="00DD41D1" w:rsidRDefault="00330762" w:rsidP="00330762">
      <w:pPr>
        <w:pStyle w:val="af5"/>
        <w:spacing w:before="0" w:beforeAutospacing="0" w:after="0" w:afterAutospacing="0"/>
        <w:jc w:val="both"/>
        <w:rPr>
          <w:rFonts w:ascii="Arial" w:hAnsi="Arial" w:cs="Arial"/>
          <w:sz w:val="22"/>
          <w:szCs w:val="22"/>
        </w:rPr>
      </w:pPr>
      <w:r>
        <w:rPr>
          <w:rFonts w:ascii="Arial" w:hAnsi="Arial" w:cs="Arial"/>
          <w:sz w:val="22"/>
          <w:szCs w:val="22"/>
        </w:rPr>
        <w:lastRenderedPageBreak/>
        <w:t>4.2.</w:t>
      </w:r>
      <w:r w:rsidR="008B4980" w:rsidRPr="00DD41D1">
        <w:rPr>
          <w:rFonts w:ascii="Arial" w:hAnsi="Arial" w:cs="Arial"/>
          <w:sz w:val="22"/>
          <w:szCs w:val="22"/>
        </w:rPr>
        <w:t xml:space="preserve"> Компания обрабатывает персональные данные только при наличии хотя бы одного из следующих условий:</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обработка персональных данных осуществляется с согласия субъекта персональных данных на обработку его персональных данных;</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xml:space="preserve">─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w:t>
      </w:r>
      <w:r w:rsidR="0030371C" w:rsidRPr="00DD41D1">
        <w:rPr>
          <w:rFonts w:ascii="Arial" w:hAnsi="Arial" w:cs="Arial"/>
          <w:sz w:val="22"/>
          <w:szCs w:val="22"/>
        </w:rPr>
        <w:t>О</w:t>
      </w:r>
      <w:r w:rsidRPr="00DD41D1">
        <w:rPr>
          <w:rFonts w:ascii="Arial" w:hAnsi="Arial" w:cs="Arial"/>
          <w:sz w:val="22"/>
          <w:szCs w:val="22"/>
        </w:rPr>
        <w:t>ператора функций, полномочий и обязанностей;</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xml:space="preserve">─ обработка персональных данных необходима для исполнения договора, стороной которого либо выгодоприобретателем или </w:t>
      </w:r>
      <w:r w:rsidR="006536D0" w:rsidRPr="00DD41D1">
        <w:rPr>
          <w:rFonts w:ascii="Arial" w:hAnsi="Arial" w:cs="Arial"/>
          <w:sz w:val="22"/>
          <w:szCs w:val="22"/>
        </w:rPr>
        <w:t>поручителем,</w:t>
      </w:r>
      <w:r w:rsidRPr="00DD41D1">
        <w:rPr>
          <w:rFonts w:ascii="Arial" w:hAnsi="Arial" w:cs="Arial"/>
          <w:sz w:val="22"/>
          <w:szCs w:val="22"/>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04F66" w:rsidRPr="00EB022F"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xml:space="preserve">─ осуществляется обработка персональных данных, доступ неограниченного круга лиц к </w:t>
      </w:r>
      <w:r w:rsidRPr="00EB022F">
        <w:rPr>
          <w:rFonts w:ascii="Arial" w:hAnsi="Arial" w:cs="Arial"/>
          <w:sz w:val="22"/>
          <w:szCs w:val="22"/>
        </w:rPr>
        <w:t>которым предоставлен субъектом персональных данных либо по его просьбе</w:t>
      </w:r>
      <w:r w:rsidR="00A04F66" w:rsidRPr="00EB022F">
        <w:rPr>
          <w:rFonts w:ascii="Arial" w:hAnsi="Arial" w:cs="Arial"/>
          <w:sz w:val="22"/>
          <w:szCs w:val="22"/>
        </w:rPr>
        <w:t>;</w:t>
      </w:r>
      <w:r w:rsidRPr="00EB022F">
        <w:rPr>
          <w:rFonts w:ascii="Arial" w:hAnsi="Arial" w:cs="Arial"/>
          <w:sz w:val="22"/>
          <w:szCs w:val="22"/>
        </w:rPr>
        <w:t xml:space="preserve"> </w:t>
      </w:r>
    </w:p>
    <w:p w:rsidR="00532F6F" w:rsidRPr="00DD41D1" w:rsidRDefault="00532F6F" w:rsidP="00DD41D1">
      <w:pPr>
        <w:pStyle w:val="ConsPlusNormal"/>
        <w:jc w:val="both"/>
        <w:rPr>
          <w:rFonts w:eastAsia="Times New Roman"/>
          <w:sz w:val="22"/>
        </w:rPr>
      </w:pPr>
      <w:r w:rsidRPr="00EB022F">
        <w:rPr>
          <w:sz w:val="22"/>
        </w:rPr>
        <w:t xml:space="preserve">- Обработка персональных данных осуществляется </w:t>
      </w:r>
      <w:r w:rsidR="00E721BF">
        <w:rPr>
          <w:color w:val="000000" w:themeColor="text1"/>
          <w:sz w:val="22"/>
        </w:rPr>
        <w:t xml:space="preserve">ООО   </w:t>
      </w:r>
      <w:r w:rsidR="00E721BF" w:rsidRPr="00330762">
        <w:rPr>
          <w:color w:val="000000" w:themeColor="text1"/>
          <w:sz w:val="22"/>
        </w:rPr>
        <w:t>«</w:t>
      </w:r>
      <w:proofErr w:type="spellStart"/>
      <w:r w:rsidR="00E721BF">
        <w:rPr>
          <w:color w:val="000000" w:themeColor="text1"/>
          <w:sz w:val="22"/>
        </w:rPr>
        <w:t>Артания</w:t>
      </w:r>
      <w:proofErr w:type="spellEnd"/>
      <w:r w:rsidR="00E721BF" w:rsidRPr="00330762">
        <w:rPr>
          <w:color w:val="000000" w:themeColor="text1"/>
          <w:sz w:val="22"/>
        </w:rPr>
        <w:t>»</w:t>
      </w:r>
      <w:r w:rsidR="003F5C5E" w:rsidRPr="00EB022F">
        <w:rPr>
          <w:sz w:val="22"/>
        </w:rPr>
        <w:t>,</w:t>
      </w:r>
      <w:r w:rsidR="00A276B0" w:rsidRPr="00EB022F">
        <w:rPr>
          <w:sz w:val="22"/>
        </w:rPr>
        <w:t xml:space="preserve"> </w:t>
      </w:r>
      <w:r w:rsidRPr="00EB022F">
        <w:rPr>
          <w:sz w:val="22"/>
        </w:rPr>
        <w:t>неавтоматизированным способом, в том числе  путем внесения  в ручном режиме персональных данных в информационные базы.</w:t>
      </w:r>
      <w:r w:rsidRPr="00DD41D1">
        <w:rPr>
          <w:rStyle w:val="markedcontent"/>
          <w:sz w:val="22"/>
        </w:rPr>
        <w:t xml:space="preserve"> </w:t>
      </w:r>
      <w:r w:rsidRPr="00DD41D1">
        <w:rPr>
          <w:sz w:val="22"/>
        </w:rPr>
        <w:t xml:space="preserve"> </w:t>
      </w:r>
    </w:p>
    <w:p w:rsidR="008B4980" w:rsidRPr="00DD41D1" w:rsidRDefault="008B4980" w:rsidP="00DD41D1">
      <w:pPr>
        <w:pStyle w:val="af5"/>
        <w:spacing w:before="0" w:beforeAutospacing="0" w:after="0" w:afterAutospacing="0"/>
        <w:jc w:val="both"/>
        <w:rPr>
          <w:rFonts w:ascii="Arial" w:hAnsi="Arial" w:cs="Arial"/>
          <w:sz w:val="22"/>
          <w:szCs w:val="22"/>
        </w:rPr>
      </w:pPr>
      <w:r w:rsidRPr="00DD41D1">
        <w:rPr>
          <w:rFonts w:ascii="Arial" w:hAnsi="Arial" w:cs="Arial"/>
          <w:sz w:val="22"/>
          <w:szCs w:val="22"/>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8B4980" w:rsidRPr="00DD41D1" w:rsidRDefault="00330762" w:rsidP="00330762">
      <w:pPr>
        <w:pStyle w:val="af5"/>
        <w:spacing w:before="0" w:beforeAutospacing="0" w:after="0" w:afterAutospacing="0"/>
        <w:jc w:val="both"/>
        <w:rPr>
          <w:rFonts w:ascii="Arial" w:hAnsi="Arial" w:cs="Arial"/>
          <w:sz w:val="22"/>
          <w:szCs w:val="22"/>
        </w:rPr>
      </w:pPr>
      <w:r>
        <w:rPr>
          <w:rFonts w:ascii="Arial" w:hAnsi="Arial" w:cs="Arial"/>
          <w:sz w:val="22"/>
          <w:szCs w:val="22"/>
        </w:rPr>
        <w:t xml:space="preserve">4.3. </w:t>
      </w:r>
      <w:r w:rsidR="008B4980" w:rsidRPr="00DD41D1">
        <w:rPr>
          <w:rFonts w:ascii="Arial" w:hAnsi="Arial" w:cs="Arial"/>
          <w:sz w:val="22"/>
          <w:szCs w:val="22"/>
        </w:rPr>
        <w:t>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Компании, обязано соблюдать принципы и правила обработки персональных данных, предусмотренные ФЗ-152.</w:t>
      </w:r>
    </w:p>
    <w:p w:rsidR="00B31A70" w:rsidRDefault="00B31A70" w:rsidP="00DD41D1">
      <w:pPr>
        <w:pStyle w:val="af5"/>
        <w:spacing w:before="0" w:beforeAutospacing="0" w:after="0" w:afterAutospacing="0"/>
        <w:jc w:val="both"/>
        <w:rPr>
          <w:rFonts w:ascii="Arial" w:hAnsi="Arial" w:cs="Arial"/>
          <w:sz w:val="22"/>
          <w:szCs w:val="22"/>
        </w:rPr>
      </w:pPr>
    </w:p>
    <w:p w:rsidR="00DD41D1" w:rsidRPr="00DD41D1" w:rsidRDefault="00DD41D1" w:rsidP="00DD41D1">
      <w:pPr>
        <w:pStyle w:val="af5"/>
        <w:spacing w:before="0" w:beforeAutospacing="0" w:after="0" w:afterAutospacing="0"/>
        <w:jc w:val="both"/>
        <w:rPr>
          <w:rFonts w:ascii="Arial" w:hAnsi="Arial" w:cs="Arial"/>
          <w:sz w:val="22"/>
          <w:szCs w:val="22"/>
        </w:rPr>
      </w:pPr>
    </w:p>
    <w:p w:rsidR="00B31A70" w:rsidRPr="00DD41D1" w:rsidRDefault="00750DDB" w:rsidP="007038C3">
      <w:pPr>
        <w:pStyle w:val="af5"/>
        <w:numPr>
          <w:ilvl w:val="0"/>
          <w:numId w:val="26"/>
        </w:numPr>
        <w:spacing w:before="0" w:beforeAutospacing="0" w:after="0" w:afterAutospacing="0"/>
        <w:ind w:left="0" w:firstLine="0"/>
        <w:jc w:val="center"/>
        <w:rPr>
          <w:rFonts w:ascii="Arial" w:hAnsi="Arial" w:cs="Arial"/>
          <w:sz w:val="22"/>
          <w:szCs w:val="22"/>
        </w:rPr>
      </w:pPr>
      <w:r w:rsidRPr="00DD41D1">
        <w:rPr>
          <w:rStyle w:val="af3"/>
          <w:rFonts w:ascii="Arial" w:hAnsi="Arial" w:cs="Arial"/>
          <w:b w:val="0"/>
          <w:sz w:val="22"/>
          <w:szCs w:val="22"/>
        </w:rPr>
        <w:t>УСЛОВИЯ,</w:t>
      </w:r>
      <w:r w:rsidR="00612D9F" w:rsidRPr="00DD41D1">
        <w:rPr>
          <w:rStyle w:val="af3"/>
          <w:rFonts w:ascii="Arial" w:hAnsi="Arial" w:cs="Arial"/>
          <w:b w:val="0"/>
          <w:sz w:val="22"/>
          <w:szCs w:val="22"/>
        </w:rPr>
        <w:t xml:space="preserve"> СПОСОБЫ И СРОКИ ОБРАБОТКИ ПЕРСОНАЛЬНОЙ ИНФОРМАЦИИ</w:t>
      </w:r>
      <w:r w:rsidR="00795618" w:rsidRPr="00DD41D1">
        <w:rPr>
          <w:rStyle w:val="af3"/>
          <w:rFonts w:ascii="Arial" w:hAnsi="Arial" w:cs="Arial"/>
          <w:b w:val="0"/>
          <w:sz w:val="22"/>
          <w:szCs w:val="22"/>
        </w:rPr>
        <w:t>. ХРАНЕНИЕ ПЕРСОНАЛЬНЫХ ДАННЫХ</w:t>
      </w:r>
    </w:p>
    <w:p w:rsidR="00DD41D1" w:rsidRPr="00863720" w:rsidRDefault="00795618" w:rsidP="007038C3">
      <w:pPr>
        <w:pStyle w:val="a5"/>
        <w:numPr>
          <w:ilvl w:val="1"/>
          <w:numId w:val="26"/>
        </w:numPr>
        <w:ind w:left="0" w:firstLine="0"/>
        <w:jc w:val="both"/>
        <w:rPr>
          <w:rFonts w:ascii="Arial" w:hAnsi="Arial" w:cs="Arial"/>
          <w:sz w:val="22"/>
          <w:szCs w:val="22"/>
        </w:rPr>
      </w:pPr>
      <w:r w:rsidRPr="00863720">
        <w:rPr>
          <w:rFonts w:ascii="Arial" w:hAnsi="Arial" w:cs="Arial"/>
          <w:sz w:val="22"/>
          <w:szCs w:val="22"/>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795618" w:rsidRPr="00863720" w:rsidRDefault="00795618" w:rsidP="007038C3">
      <w:pPr>
        <w:pStyle w:val="a5"/>
        <w:numPr>
          <w:ilvl w:val="1"/>
          <w:numId w:val="26"/>
        </w:numPr>
        <w:ind w:left="0" w:firstLine="0"/>
        <w:jc w:val="both"/>
        <w:rPr>
          <w:rFonts w:ascii="Arial" w:hAnsi="Arial" w:cs="Arial"/>
          <w:sz w:val="22"/>
          <w:szCs w:val="22"/>
        </w:rPr>
      </w:pPr>
      <w:r w:rsidRPr="00863720">
        <w:rPr>
          <w:rFonts w:ascii="Arial" w:hAnsi="Arial" w:cs="Arial"/>
          <w:sz w:val="22"/>
          <w:szCs w:val="22"/>
        </w:rPr>
        <w:t xml:space="preserve"> Персональные данные субъектов могут быть получены, проходить дальнейшую обработку и передаваться на хранение как на бумажных носителях, так и в электронном виде.</w:t>
      </w:r>
    </w:p>
    <w:p w:rsidR="00DD41D1" w:rsidRPr="00863720" w:rsidRDefault="00A9052A" w:rsidP="00DD41D1">
      <w:pPr>
        <w:jc w:val="both"/>
        <w:rPr>
          <w:rFonts w:ascii="Arial" w:hAnsi="Arial" w:cs="Arial"/>
          <w:sz w:val="22"/>
          <w:szCs w:val="22"/>
        </w:rPr>
      </w:pPr>
      <w:r>
        <w:rPr>
          <w:rFonts w:ascii="Arial" w:hAnsi="Arial" w:cs="Arial"/>
          <w:sz w:val="22"/>
          <w:szCs w:val="22"/>
        </w:rPr>
        <w:t>5</w:t>
      </w:r>
      <w:r w:rsidR="00DD41D1" w:rsidRPr="00863720">
        <w:rPr>
          <w:rFonts w:ascii="Arial" w:hAnsi="Arial" w:cs="Arial"/>
          <w:sz w:val="22"/>
          <w:szCs w:val="22"/>
        </w:rPr>
        <w:t>.</w:t>
      </w:r>
      <w:r w:rsidR="00EB022F" w:rsidRPr="00863720">
        <w:rPr>
          <w:rFonts w:ascii="Arial" w:hAnsi="Arial" w:cs="Arial"/>
          <w:sz w:val="22"/>
          <w:szCs w:val="22"/>
        </w:rPr>
        <w:t>3</w:t>
      </w:r>
      <w:r w:rsidR="00DD41D1" w:rsidRPr="00863720">
        <w:rPr>
          <w:rFonts w:ascii="Arial" w:hAnsi="Arial" w:cs="Arial"/>
          <w:sz w:val="22"/>
          <w:szCs w:val="22"/>
        </w:rPr>
        <w:t>. Персональные данные субъектов,</w:t>
      </w:r>
      <w:r w:rsidR="003C7A10" w:rsidRPr="00863720">
        <w:rPr>
          <w:rFonts w:ascii="Arial" w:hAnsi="Arial" w:cs="Arial"/>
          <w:sz w:val="22"/>
          <w:szCs w:val="22"/>
        </w:rPr>
        <w:t xml:space="preserve"> </w:t>
      </w:r>
      <w:r w:rsidR="00DD41D1" w:rsidRPr="00863720">
        <w:rPr>
          <w:rFonts w:ascii="Arial" w:hAnsi="Arial" w:cs="Arial"/>
          <w:sz w:val="22"/>
          <w:szCs w:val="22"/>
        </w:rPr>
        <w:t>обрабатываемые с использованием средств автоматизации в разных целях, хранятся в разных папках.</w:t>
      </w:r>
    </w:p>
    <w:p w:rsidR="00DD41D1" w:rsidRPr="00863720" w:rsidRDefault="00A9052A" w:rsidP="00DD41D1">
      <w:pPr>
        <w:jc w:val="both"/>
        <w:rPr>
          <w:rFonts w:ascii="Arial" w:hAnsi="Arial" w:cs="Arial"/>
          <w:sz w:val="22"/>
          <w:szCs w:val="22"/>
        </w:rPr>
      </w:pPr>
      <w:r>
        <w:rPr>
          <w:rFonts w:ascii="Arial" w:hAnsi="Arial" w:cs="Arial"/>
          <w:sz w:val="22"/>
          <w:szCs w:val="22"/>
        </w:rPr>
        <w:t>5</w:t>
      </w:r>
      <w:r w:rsidR="00DD41D1" w:rsidRPr="00863720">
        <w:rPr>
          <w:rFonts w:ascii="Arial" w:hAnsi="Arial" w:cs="Arial"/>
          <w:sz w:val="22"/>
          <w:szCs w:val="22"/>
        </w:rPr>
        <w:t>.</w:t>
      </w:r>
      <w:r w:rsidR="00EB022F" w:rsidRPr="00863720">
        <w:rPr>
          <w:rFonts w:ascii="Arial" w:hAnsi="Arial" w:cs="Arial"/>
          <w:sz w:val="22"/>
          <w:szCs w:val="22"/>
        </w:rPr>
        <w:t>4</w:t>
      </w:r>
      <w:r w:rsidR="00DD41D1" w:rsidRPr="00863720">
        <w:rPr>
          <w:rFonts w:ascii="Arial" w:hAnsi="Arial" w:cs="Arial"/>
          <w:sz w:val="22"/>
          <w:szCs w:val="22"/>
        </w:rPr>
        <w:t>. Не допускается хранение и размещение документов, содержащих персональные данные, в открытых электронных папках (</w:t>
      </w:r>
      <w:proofErr w:type="spellStart"/>
      <w:r w:rsidR="00DD41D1" w:rsidRPr="00863720">
        <w:rPr>
          <w:rFonts w:ascii="Arial" w:hAnsi="Arial" w:cs="Arial"/>
          <w:sz w:val="22"/>
          <w:szCs w:val="22"/>
        </w:rPr>
        <w:t>файлообменниках</w:t>
      </w:r>
      <w:proofErr w:type="spellEnd"/>
      <w:r w:rsidR="00DD41D1" w:rsidRPr="00863720">
        <w:rPr>
          <w:rFonts w:ascii="Arial" w:hAnsi="Arial" w:cs="Arial"/>
          <w:sz w:val="22"/>
          <w:szCs w:val="22"/>
        </w:rPr>
        <w:t>, облачных хранилищах данных) в информационной системе персональных данных.</w:t>
      </w:r>
    </w:p>
    <w:p w:rsidR="003C7A10" w:rsidRPr="00863720" w:rsidRDefault="00A9052A" w:rsidP="00DD41D1">
      <w:pPr>
        <w:jc w:val="both"/>
        <w:rPr>
          <w:rFonts w:ascii="Arial" w:hAnsi="Arial" w:cs="Arial"/>
          <w:sz w:val="22"/>
          <w:szCs w:val="22"/>
        </w:rPr>
      </w:pPr>
      <w:r>
        <w:rPr>
          <w:rFonts w:ascii="Arial" w:hAnsi="Arial" w:cs="Arial"/>
          <w:sz w:val="22"/>
          <w:szCs w:val="22"/>
        </w:rPr>
        <w:t>5</w:t>
      </w:r>
      <w:r w:rsidR="00DD41D1" w:rsidRPr="00863720">
        <w:rPr>
          <w:rFonts w:ascii="Arial" w:hAnsi="Arial" w:cs="Arial"/>
          <w:sz w:val="22"/>
          <w:szCs w:val="22"/>
        </w:rPr>
        <w:t>.</w:t>
      </w:r>
      <w:r w:rsidR="00EB022F" w:rsidRPr="00863720">
        <w:rPr>
          <w:rFonts w:ascii="Arial" w:hAnsi="Arial" w:cs="Arial"/>
          <w:sz w:val="22"/>
          <w:szCs w:val="22"/>
        </w:rPr>
        <w:t>5</w:t>
      </w:r>
      <w:r w:rsidR="00DD41D1" w:rsidRPr="00863720">
        <w:rPr>
          <w:rFonts w:ascii="Arial" w:hAnsi="Arial" w:cs="Arial"/>
          <w:sz w:val="22"/>
          <w:szCs w:val="22"/>
        </w:rPr>
        <w:t>. После истечения срока нормативного хранения документов на бумажных носителях, которые содержат персональные данные субъектов, документы подлежат уничтожению. Для этого ответственным сотрудником (или сотрудниками) Оператора производится физическое уничтожение бумажных носителей</w:t>
      </w:r>
    </w:p>
    <w:p w:rsidR="00DD41D1" w:rsidRPr="00863720" w:rsidRDefault="00A9052A" w:rsidP="00DD41D1">
      <w:pPr>
        <w:jc w:val="both"/>
        <w:rPr>
          <w:rFonts w:ascii="Arial" w:hAnsi="Arial" w:cs="Arial"/>
          <w:sz w:val="22"/>
          <w:szCs w:val="22"/>
        </w:rPr>
      </w:pPr>
      <w:r>
        <w:rPr>
          <w:rFonts w:ascii="Arial" w:hAnsi="Arial" w:cs="Arial"/>
          <w:sz w:val="22"/>
          <w:szCs w:val="22"/>
        </w:rPr>
        <w:t>5</w:t>
      </w:r>
      <w:r w:rsidR="00DD41D1" w:rsidRPr="00863720">
        <w:rPr>
          <w:rFonts w:ascii="Arial" w:hAnsi="Arial" w:cs="Arial"/>
          <w:sz w:val="22"/>
          <w:szCs w:val="22"/>
        </w:rPr>
        <w:t>.</w:t>
      </w:r>
      <w:r w:rsidR="00EB022F" w:rsidRPr="00863720">
        <w:rPr>
          <w:rFonts w:ascii="Arial" w:hAnsi="Arial" w:cs="Arial"/>
          <w:sz w:val="22"/>
          <w:szCs w:val="22"/>
        </w:rPr>
        <w:t>6</w:t>
      </w:r>
      <w:r w:rsidR="00DD41D1" w:rsidRPr="00863720">
        <w:rPr>
          <w:rFonts w:ascii="Arial" w:hAnsi="Arial" w:cs="Arial"/>
          <w:sz w:val="22"/>
          <w:szCs w:val="22"/>
        </w:rPr>
        <w:t>. После истечения срока нормативного хранения персональных данных в электронном виде ответственный сотрудник (или сотрудники) Оператора уничтожает с информационных носителей персональные данные путем стирания или форматирования, либо физически уничтожает сами носители, на которых хранится информация.</w:t>
      </w:r>
      <w:r w:rsidR="0066704B" w:rsidRPr="00863720">
        <w:rPr>
          <w:rFonts w:ascii="Arial" w:hAnsi="Arial" w:cs="Arial"/>
          <w:sz w:val="22"/>
          <w:szCs w:val="22"/>
        </w:rPr>
        <w:t xml:space="preserve"> После уничтожения персональных данных составляется Акт об уничтожении персональных данных субъектов.</w:t>
      </w:r>
    </w:p>
    <w:p w:rsidR="004E3888" w:rsidRPr="00863720" w:rsidRDefault="004E3888" w:rsidP="004E3888">
      <w:pPr>
        <w:tabs>
          <w:tab w:val="left" w:pos="540"/>
        </w:tabs>
        <w:autoSpaceDE w:val="0"/>
        <w:autoSpaceDN w:val="0"/>
        <w:adjustRightInd w:val="0"/>
        <w:jc w:val="both"/>
        <w:rPr>
          <w:rFonts w:cs="Arial"/>
          <w:szCs w:val="20"/>
        </w:rPr>
      </w:pPr>
      <w:r w:rsidRPr="00863720">
        <w:rPr>
          <w:rFonts w:cs="Arial"/>
          <w:szCs w:val="20"/>
        </w:rPr>
        <w:t xml:space="preserve"> </w:t>
      </w:r>
      <w:r w:rsidR="00A9052A">
        <w:rPr>
          <w:rFonts w:cs="Arial"/>
          <w:szCs w:val="20"/>
        </w:rPr>
        <w:t>5</w:t>
      </w:r>
      <w:r w:rsidRPr="00863720">
        <w:rPr>
          <w:rFonts w:cs="Arial"/>
          <w:szCs w:val="20"/>
        </w:rPr>
        <w:t>.</w:t>
      </w:r>
      <w:r w:rsidR="00EB022F" w:rsidRPr="00863720">
        <w:rPr>
          <w:rFonts w:cs="Arial"/>
          <w:szCs w:val="20"/>
        </w:rPr>
        <w:t>7</w:t>
      </w:r>
      <w:r w:rsidRPr="00863720">
        <w:rPr>
          <w:rFonts w:cs="Arial"/>
          <w:szCs w:val="20"/>
        </w:rPr>
        <w:t xml:space="preserve">. </w:t>
      </w:r>
      <w:r w:rsidRPr="00863720">
        <w:rPr>
          <w:rFonts w:ascii="Arial" w:hAnsi="Arial" w:cs="Arial"/>
          <w:sz w:val="22"/>
          <w:szCs w:val="22"/>
        </w:rPr>
        <w:t>Документы кандидатов</w:t>
      </w:r>
      <w:r w:rsidR="007B7C65" w:rsidRPr="00863720">
        <w:rPr>
          <w:rFonts w:ascii="Arial" w:hAnsi="Arial" w:cs="Arial"/>
          <w:sz w:val="22"/>
          <w:szCs w:val="22"/>
        </w:rPr>
        <w:t xml:space="preserve"> на работу</w:t>
      </w:r>
      <w:r w:rsidRPr="00863720">
        <w:rPr>
          <w:rFonts w:ascii="Arial" w:hAnsi="Arial" w:cs="Arial"/>
          <w:sz w:val="22"/>
          <w:szCs w:val="22"/>
        </w:rPr>
        <w:t>, находящиеся у ответственных работников Компании, могут находиться на рабочих столах или в специальных папках только в течение рабочего дня. По окончании рабочего дня данные документы должны убираться в запирающиеся шкафы.</w:t>
      </w:r>
    </w:p>
    <w:p w:rsidR="005A29AF" w:rsidRPr="00863720" w:rsidRDefault="005A29AF" w:rsidP="004E3888">
      <w:pPr>
        <w:tabs>
          <w:tab w:val="left" w:pos="540"/>
        </w:tabs>
        <w:autoSpaceDE w:val="0"/>
        <w:autoSpaceDN w:val="0"/>
        <w:adjustRightInd w:val="0"/>
        <w:jc w:val="both"/>
        <w:rPr>
          <w:rFonts w:ascii="Arial" w:hAnsi="Arial" w:cs="Arial"/>
          <w:sz w:val="22"/>
          <w:szCs w:val="22"/>
        </w:rPr>
      </w:pPr>
      <w:r w:rsidRPr="00863720">
        <w:rPr>
          <w:rFonts w:ascii="Arial" w:hAnsi="Arial" w:cs="Arial"/>
          <w:sz w:val="22"/>
          <w:szCs w:val="22"/>
        </w:rPr>
        <w:lastRenderedPageBreak/>
        <w:t>Документы кандидатов</w:t>
      </w:r>
      <w:r w:rsidR="007B7C65" w:rsidRPr="00863720">
        <w:rPr>
          <w:rFonts w:ascii="Arial" w:hAnsi="Arial" w:cs="Arial"/>
          <w:sz w:val="22"/>
          <w:szCs w:val="22"/>
        </w:rPr>
        <w:t xml:space="preserve"> на работу</w:t>
      </w:r>
      <w:r w:rsidRPr="00863720">
        <w:rPr>
          <w:rFonts w:ascii="Arial" w:hAnsi="Arial" w:cs="Arial"/>
          <w:sz w:val="22"/>
          <w:szCs w:val="22"/>
        </w:rPr>
        <w:t>, которые не были приняты на работу, сшиваются по месяцам и по профилям специалистов и хранятся в запирающихся шкафах в течение 1 года; далее документы подлежат уничтожению.</w:t>
      </w:r>
    </w:p>
    <w:p w:rsidR="005A29AF" w:rsidRPr="00863720" w:rsidRDefault="005A29AF" w:rsidP="00DD41D1">
      <w:pPr>
        <w:jc w:val="both"/>
        <w:rPr>
          <w:rFonts w:ascii="Arial" w:hAnsi="Arial" w:cs="Arial"/>
          <w:sz w:val="22"/>
          <w:szCs w:val="22"/>
        </w:rPr>
      </w:pPr>
    </w:p>
    <w:p w:rsidR="00487D74" w:rsidRPr="00863720" w:rsidRDefault="00487D74" w:rsidP="00DD41D1">
      <w:pPr>
        <w:pStyle w:val="af5"/>
        <w:spacing w:before="0" w:beforeAutospacing="0" w:after="0" w:afterAutospacing="0"/>
        <w:jc w:val="both"/>
        <w:rPr>
          <w:rFonts w:ascii="Arial" w:hAnsi="Arial" w:cs="Arial"/>
          <w:sz w:val="22"/>
          <w:szCs w:val="22"/>
        </w:rPr>
      </w:pPr>
    </w:p>
    <w:p w:rsidR="000C309A" w:rsidRPr="00863720" w:rsidRDefault="00A9052A" w:rsidP="009C4535">
      <w:pPr>
        <w:pStyle w:val="af5"/>
        <w:spacing w:before="0" w:beforeAutospacing="0" w:after="0" w:afterAutospacing="0"/>
        <w:jc w:val="center"/>
        <w:rPr>
          <w:rFonts w:ascii="Arial" w:eastAsiaTheme="minorHAnsi" w:hAnsi="Arial" w:cs="Arial"/>
          <w:sz w:val="22"/>
          <w:szCs w:val="22"/>
        </w:rPr>
      </w:pPr>
      <w:r>
        <w:rPr>
          <w:rFonts w:ascii="Arial" w:hAnsi="Arial" w:cs="Arial"/>
          <w:bCs/>
          <w:sz w:val="22"/>
          <w:szCs w:val="22"/>
        </w:rPr>
        <w:t>6</w:t>
      </w:r>
      <w:r w:rsidR="000C309A" w:rsidRPr="00863720">
        <w:rPr>
          <w:rFonts w:ascii="Arial" w:hAnsi="Arial" w:cs="Arial"/>
          <w:bCs/>
          <w:sz w:val="22"/>
          <w:szCs w:val="22"/>
        </w:rPr>
        <w:t>.</w:t>
      </w:r>
      <w:r w:rsidR="000C309A" w:rsidRPr="00863720">
        <w:rPr>
          <w:rFonts w:ascii="Arial" w:hAnsi="Arial" w:cs="Arial"/>
          <w:b/>
          <w:bCs/>
          <w:sz w:val="22"/>
          <w:szCs w:val="22"/>
        </w:rPr>
        <w:t xml:space="preserve"> </w:t>
      </w:r>
      <w:r w:rsidR="000C309A" w:rsidRPr="00863720">
        <w:rPr>
          <w:rFonts w:ascii="Arial" w:hAnsi="Arial" w:cs="Arial"/>
          <w:bCs/>
          <w:sz w:val="22"/>
          <w:szCs w:val="22"/>
        </w:rPr>
        <w:t>АКТУАЛИЗАЦИЯ, ИСПРАВЛЕНИЕ, УДАЛЕНИЕ И УНИЧТОЖЕНИЕ ПЕРСОНАЛЬНЫХ ДАННЫХ, ОТВЕТЫ НА ЗАПРОСЫ СУБЪЕКТОВ ПЕРСОНАЛЬНЫХ ДАННЫХ НА ДОСТУП К ПЕРСОНАЛЬНЫМ ДАННЫМ</w:t>
      </w:r>
    </w:p>
    <w:p w:rsidR="000C309A" w:rsidRPr="00DD0991" w:rsidRDefault="00A9052A" w:rsidP="00A042B2">
      <w:pPr>
        <w:pStyle w:val="af5"/>
        <w:spacing w:before="0" w:beforeAutospacing="0" w:after="0" w:afterAutospacing="0"/>
        <w:jc w:val="both"/>
        <w:rPr>
          <w:rFonts w:ascii="Arial" w:hAnsi="Arial" w:cs="Arial"/>
          <w:sz w:val="22"/>
          <w:szCs w:val="22"/>
        </w:rPr>
      </w:pPr>
      <w:r>
        <w:rPr>
          <w:rFonts w:ascii="Arial" w:hAnsi="Arial" w:cs="Arial"/>
          <w:bCs/>
          <w:sz w:val="22"/>
          <w:szCs w:val="22"/>
        </w:rPr>
        <w:t>6</w:t>
      </w:r>
      <w:r w:rsidR="000C309A" w:rsidRPr="00863720">
        <w:rPr>
          <w:rFonts w:ascii="Arial" w:hAnsi="Arial" w:cs="Arial"/>
          <w:bCs/>
          <w:sz w:val="22"/>
          <w:szCs w:val="22"/>
        </w:rPr>
        <w:t>.1.</w:t>
      </w:r>
      <w:r w:rsidR="000C309A" w:rsidRPr="00863720">
        <w:rPr>
          <w:rFonts w:ascii="Arial" w:hAnsi="Arial" w:cs="Arial"/>
          <w:b/>
          <w:bCs/>
          <w:sz w:val="22"/>
          <w:szCs w:val="22"/>
        </w:rPr>
        <w:t xml:space="preserve"> </w:t>
      </w:r>
      <w:r w:rsidR="000C309A" w:rsidRPr="00863720">
        <w:rPr>
          <w:rFonts w:ascii="Arial" w:hAnsi="Arial" w:cs="Arial"/>
          <w:sz w:val="22"/>
          <w:szCs w:val="22"/>
        </w:rPr>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w:t>
      </w:r>
      <w:r w:rsidR="000C309A" w:rsidRPr="00DD0991">
        <w:rPr>
          <w:rFonts w:ascii="Arial" w:hAnsi="Arial" w:cs="Arial"/>
          <w:sz w:val="22"/>
          <w:szCs w:val="22"/>
        </w:rPr>
        <w:t>должна быть прекращена соответственно.</w:t>
      </w:r>
    </w:p>
    <w:p w:rsidR="000C309A" w:rsidRPr="00DD0991" w:rsidRDefault="00A9052A" w:rsidP="00A042B2">
      <w:pPr>
        <w:pStyle w:val="af5"/>
        <w:spacing w:before="0" w:beforeAutospacing="0" w:after="0" w:afterAutospacing="0"/>
        <w:jc w:val="both"/>
        <w:rPr>
          <w:rFonts w:ascii="Arial" w:hAnsi="Arial" w:cs="Arial"/>
          <w:sz w:val="22"/>
          <w:szCs w:val="22"/>
        </w:rPr>
      </w:pPr>
      <w:r>
        <w:rPr>
          <w:rFonts w:ascii="Arial" w:hAnsi="Arial" w:cs="Arial"/>
          <w:bCs/>
          <w:sz w:val="22"/>
          <w:szCs w:val="22"/>
        </w:rPr>
        <w:t>6</w:t>
      </w:r>
      <w:r w:rsidR="000C309A" w:rsidRPr="00DD0991">
        <w:rPr>
          <w:rFonts w:ascii="Arial" w:hAnsi="Arial" w:cs="Arial"/>
          <w:bCs/>
          <w:sz w:val="22"/>
          <w:szCs w:val="22"/>
        </w:rPr>
        <w:t>.2.</w:t>
      </w:r>
      <w:r w:rsidR="000C309A" w:rsidRPr="00DD0991">
        <w:rPr>
          <w:rFonts w:ascii="Arial" w:hAnsi="Arial" w:cs="Arial"/>
          <w:b/>
          <w:bCs/>
          <w:sz w:val="22"/>
          <w:szCs w:val="22"/>
        </w:rPr>
        <w:t xml:space="preserve"> </w:t>
      </w:r>
      <w:r w:rsidR="000C309A" w:rsidRPr="00DD0991">
        <w:rPr>
          <w:rFonts w:ascii="Arial" w:hAnsi="Arial" w:cs="Arial"/>
          <w:sz w:val="22"/>
          <w:szCs w:val="22"/>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0C309A" w:rsidRPr="00DD0991" w:rsidRDefault="00A9052A" w:rsidP="00A042B2">
      <w:pPr>
        <w:pStyle w:val="af5"/>
        <w:spacing w:before="0" w:beforeAutospacing="0" w:after="0" w:afterAutospacing="0"/>
        <w:jc w:val="both"/>
        <w:rPr>
          <w:rFonts w:ascii="Arial" w:hAnsi="Arial" w:cs="Arial"/>
          <w:sz w:val="22"/>
          <w:szCs w:val="22"/>
        </w:rPr>
      </w:pPr>
      <w:r>
        <w:rPr>
          <w:rFonts w:ascii="Arial" w:hAnsi="Arial" w:cs="Arial"/>
          <w:bCs/>
          <w:sz w:val="22"/>
          <w:szCs w:val="22"/>
        </w:rPr>
        <w:t>6</w:t>
      </w:r>
      <w:r w:rsidR="000B1D69" w:rsidRPr="00DD0991">
        <w:rPr>
          <w:rFonts w:ascii="Arial" w:hAnsi="Arial" w:cs="Arial"/>
          <w:bCs/>
          <w:sz w:val="22"/>
          <w:szCs w:val="22"/>
        </w:rPr>
        <w:t>.</w:t>
      </w:r>
      <w:r w:rsidR="000C309A" w:rsidRPr="00DD0991">
        <w:rPr>
          <w:rFonts w:ascii="Arial" w:hAnsi="Arial" w:cs="Arial"/>
          <w:bCs/>
          <w:sz w:val="22"/>
          <w:szCs w:val="22"/>
        </w:rPr>
        <w:t>3.</w:t>
      </w:r>
      <w:r w:rsidR="000C309A" w:rsidRPr="00DD0991">
        <w:rPr>
          <w:rFonts w:ascii="Arial" w:hAnsi="Arial" w:cs="Arial"/>
          <w:b/>
          <w:bCs/>
          <w:sz w:val="22"/>
          <w:szCs w:val="22"/>
        </w:rPr>
        <w:t xml:space="preserve"> </w:t>
      </w:r>
      <w:r w:rsidR="000C309A" w:rsidRPr="00DD0991">
        <w:rPr>
          <w:rFonts w:ascii="Arial" w:hAnsi="Arial" w:cs="Arial"/>
          <w:sz w:val="22"/>
          <w:szCs w:val="22"/>
        </w:rPr>
        <w:t>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0C309A" w:rsidRPr="00DD0991" w:rsidRDefault="00A9052A" w:rsidP="00A042B2">
      <w:pPr>
        <w:pStyle w:val="af5"/>
        <w:spacing w:before="0" w:beforeAutospacing="0" w:after="0" w:afterAutospacing="0"/>
        <w:jc w:val="both"/>
        <w:rPr>
          <w:rFonts w:ascii="Arial" w:hAnsi="Arial" w:cs="Arial"/>
          <w:sz w:val="22"/>
          <w:szCs w:val="22"/>
        </w:rPr>
      </w:pPr>
      <w:r>
        <w:rPr>
          <w:rFonts w:ascii="Arial" w:hAnsi="Arial" w:cs="Arial"/>
          <w:bCs/>
          <w:sz w:val="22"/>
          <w:szCs w:val="22"/>
        </w:rPr>
        <w:t>6</w:t>
      </w:r>
      <w:r w:rsidR="000C309A" w:rsidRPr="00DD0991">
        <w:rPr>
          <w:rFonts w:ascii="Arial" w:hAnsi="Arial" w:cs="Arial"/>
          <w:bCs/>
          <w:sz w:val="22"/>
          <w:szCs w:val="22"/>
        </w:rPr>
        <w:t>.4.</w:t>
      </w:r>
      <w:r w:rsidR="000C309A" w:rsidRPr="00DD0991">
        <w:rPr>
          <w:rFonts w:ascii="Arial" w:hAnsi="Arial" w:cs="Arial"/>
          <w:b/>
          <w:bCs/>
          <w:sz w:val="22"/>
          <w:szCs w:val="22"/>
        </w:rPr>
        <w:t xml:space="preserve"> </w:t>
      </w:r>
      <w:r w:rsidR="000C309A" w:rsidRPr="00DD0991">
        <w:rPr>
          <w:rFonts w:ascii="Arial" w:hAnsi="Arial" w:cs="Arial"/>
          <w:sz w:val="22"/>
          <w:szCs w:val="22"/>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DD0991" w:rsidRPr="00DD0991" w:rsidRDefault="00A9052A" w:rsidP="00A042B2">
      <w:pPr>
        <w:pStyle w:val="af5"/>
        <w:spacing w:before="0" w:beforeAutospacing="0" w:after="0" w:afterAutospacing="0"/>
        <w:jc w:val="both"/>
        <w:rPr>
          <w:rFonts w:ascii="Arial" w:hAnsi="Arial" w:cs="Arial"/>
          <w:sz w:val="22"/>
          <w:szCs w:val="22"/>
        </w:rPr>
      </w:pPr>
      <w:r>
        <w:rPr>
          <w:rFonts w:ascii="Arial" w:hAnsi="Arial" w:cs="Arial"/>
          <w:bCs/>
          <w:sz w:val="22"/>
          <w:szCs w:val="22"/>
        </w:rPr>
        <w:t>6</w:t>
      </w:r>
      <w:r w:rsidR="000C309A" w:rsidRPr="00DD0991">
        <w:rPr>
          <w:rFonts w:ascii="Arial" w:hAnsi="Arial" w:cs="Arial"/>
          <w:bCs/>
          <w:sz w:val="22"/>
          <w:szCs w:val="22"/>
        </w:rPr>
        <w:t>.5.</w:t>
      </w:r>
      <w:r w:rsidR="000C309A" w:rsidRPr="00DD0991">
        <w:rPr>
          <w:rFonts w:ascii="Arial" w:hAnsi="Arial" w:cs="Arial"/>
          <w:b/>
          <w:bCs/>
          <w:sz w:val="22"/>
          <w:szCs w:val="22"/>
        </w:rPr>
        <w:t xml:space="preserve"> </w:t>
      </w:r>
      <w:r w:rsidR="000C309A" w:rsidRPr="00DD0991">
        <w:rPr>
          <w:rFonts w:ascii="Arial" w:hAnsi="Arial" w:cs="Arial"/>
          <w:sz w:val="22"/>
          <w:szCs w:val="22"/>
        </w:rPr>
        <w:t xml:space="preserve">В порядке, предусмотренном п. </w:t>
      </w:r>
      <w:r>
        <w:rPr>
          <w:rFonts w:ascii="Arial" w:hAnsi="Arial" w:cs="Arial"/>
          <w:sz w:val="22"/>
          <w:szCs w:val="22"/>
        </w:rPr>
        <w:t>6</w:t>
      </w:r>
      <w:r w:rsidR="000C309A" w:rsidRPr="00DD0991">
        <w:rPr>
          <w:rFonts w:ascii="Arial" w:hAnsi="Arial" w:cs="Arial"/>
          <w:sz w:val="22"/>
          <w:szCs w:val="22"/>
        </w:rPr>
        <w:t>.3,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D0991" w:rsidRPr="00DD0991" w:rsidRDefault="00A9052A" w:rsidP="00A042B2">
      <w:pPr>
        <w:autoSpaceDE w:val="0"/>
        <w:autoSpaceDN w:val="0"/>
        <w:adjustRightInd w:val="0"/>
        <w:jc w:val="both"/>
        <w:rPr>
          <w:rFonts w:ascii="Arial" w:hAnsi="Arial" w:cs="Arial"/>
          <w:sz w:val="22"/>
          <w:szCs w:val="22"/>
        </w:rPr>
      </w:pPr>
      <w:r>
        <w:rPr>
          <w:rFonts w:ascii="Arial" w:hAnsi="Arial" w:cs="Arial"/>
          <w:sz w:val="22"/>
          <w:szCs w:val="22"/>
        </w:rPr>
        <w:t>6</w:t>
      </w:r>
      <w:r w:rsidR="00DD0991" w:rsidRPr="00DD0991">
        <w:rPr>
          <w:rFonts w:ascii="Arial" w:hAnsi="Arial" w:cs="Arial"/>
          <w:sz w:val="22"/>
          <w:szCs w:val="22"/>
        </w:rPr>
        <w:t>.6. Уничтожение персональных данных производится в случаях:</w:t>
      </w:r>
    </w:p>
    <w:p w:rsidR="00DD0991" w:rsidRPr="00DD0991" w:rsidRDefault="00DD0991" w:rsidP="00A042B2">
      <w:pPr>
        <w:autoSpaceDE w:val="0"/>
        <w:autoSpaceDN w:val="0"/>
        <w:adjustRightInd w:val="0"/>
        <w:jc w:val="both"/>
        <w:rPr>
          <w:rFonts w:ascii="Arial" w:hAnsi="Arial" w:cs="Arial"/>
          <w:sz w:val="22"/>
          <w:szCs w:val="22"/>
        </w:rPr>
      </w:pPr>
      <w:r w:rsidRPr="00DD0991">
        <w:rPr>
          <w:rFonts w:ascii="Arial" w:hAnsi="Arial" w:cs="Arial"/>
          <w:sz w:val="22"/>
          <w:szCs w:val="22"/>
        </w:rPr>
        <w:t>1) выявление неправомерной обработки персональных данных, в том числе по обращению субъекта персональных данных или его представителя либо запросу уполномоченного органа по защите прав субъектов персональных данных, если обеспечить правомерность обработки персональных данных невозможно;</w:t>
      </w:r>
    </w:p>
    <w:p w:rsidR="00DD0991" w:rsidRPr="00DD0991" w:rsidRDefault="00DD0991" w:rsidP="00A042B2">
      <w:pPr>
        <w:autoSpaceDE w:val="0"/>
        <w:autoSpaceDN w:val="0"/>
        <w:adjustRightInd w:val="0"/>
        <w:jc w:val="both"/>
        <w:rPr>
          <w:rFonts w:ascii="Arial" w:hAnsi="Arial" w:cs="Arial"/>
          <w:sz w:val="22"/>
          <w:szCs w:val="22"/>
        </w:rPr>
      </w:pPr>
      <w:r w:rsidRPr="00DD0991">
        <w:rPr>
          <w:rFonts w:ascii="Arial" w:hAnsi="Arial" w:cs="Arial"/>
          <w:sz w:val="22"/>
          <w:szCs w:val="22"/>
        </w:rPr>
        <w:t>2) требования субъекта персональных данных, если его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DD0991" w:rsidRPr="00DD0991" w:rsidRDefault="00DD0991" w:rsidP="00A042B2">
      <w:pPr>
        <w:autoSpaceDE w:val="0"/>
        <w:autoSpaceDN w:val="0"/>
        <w:adjustRightInd w:val="0"/>
        <w:jc w:val="both"/>
        <w:rPr>
          <w:rFonts w:ascii="Arial" w:hAnsi="Arial" w:cs="Arial"/>
          <w:sz w:val="22"/>
          <w:szCs w:val="22"/>
        </w:rPr>
      </w:pPr>
      <w:r w:rsidRPr="00DD0991">
        <w:rPr>
          <w:rFonts w:ascii="Arial" w:hAnsi="Arial" w:cs="Arial"/>
          <w:sz w:val="22"/>
          <w:szCs w:val="22"/>
        </w:rPr>
        <w:t>3) отзыва субъектом персональных данных согласия на обработку его персональных данных, если сохранение персональных данных более не требуется для целей обработки персональных данных;</w:t>
      </w:r>
    </w:p>
    <w:p w:rsidR="00DD0991" w:rsidRPr="00DD0991" w:rsidRDefault="00DD0991" w:rsidP="00A042B2">
      <w:pPr>
        <w:autoSpaceDE w:val="0"/>
        <w:autoSpaceDN w:val="0"/>
        <w:adjustRightInd w:val="0"/>
        <w:jc w:val="both"/>
        <w:rPr>
          <w:rFonts w:ascii="Arial" w:hAnsi="Arial" w:cs="Arial"/>
          <w:sz w:val="22"/>
          <w:szCs w:val="22"/>
        </w:rPr>
      </w:pPr>
      <w:r w:rsidRPr="00DD0991">
        <w:rPr>
          <w:rFonts w:ascii="Arial" w:hAnsi="Arial" w:cs="Arial"/>
          <w:sz w:val="22"/>
          <w:szCs w:val="22"/>
        </w:rPr>
        <w:t>4) достижения цели обработки персональных данных или утраты необходимости в достижении этих целей;</w:t>
      </w:r>
    </w:p>
    <w:p w:rsidR="00DD0991" w:rsidRPr="00DD0991" w:rsidRDefault="00DD0991" w:rsidP="00A042B2">
      <w:pPr>
        <w:autoSpaceDE w:val="0"/>
        <w:autoSpaceDN w:val="0"/>
        <w:adjustRightInd w:val="0"/>
        <w:jc w:val="both"/>
        <w:rPr>
          <w:rFonts w:ascii="Arial" w:hAnsi="Arial" w:cs="Arial"/>
          <w:color w:val="000000" w:themeColor="text1"/>
          <w:sz w:val="22"/>
          <w:szCs w:val="22"/>
        </w:rPr>
      </w:pPr>
      <w:r w:rsidRPr="00DD0991">
        <w:rPr>
          <w:rFonts w:ascii="Arial" w:hAnsi="Arial" w:cs="Arial"/>
          <w:sz w:val="22"/>
          <w:szCs w:val="22"/>
        </w:rPr>
        <w:t xml:space="preserve">5) истечения сроков хранения </w:t>
      </w:r>
      <w:r w:rsidRPr="00DD0991">
        <w:rPr>
          <w:rFonts w:ascii="Arial" w:hAnsi="Arial" w:cs="Arial"/>
          <w:color w:val="000000" w:themeColor="text1"/>
          <w:sz w:val="22"/>
          <w:szCs w:val="22"/>
        </w:rPr>
        <w:t>персональных данных, установленных нормативно-правовыми актами Российской Федерации;</w:t>
      </w:r>
    </w:p>
    <w:p w:rsidR="00DD0991" w:rsidRPr="00DD0991" w:rsidRDefault="00DD0991" w:rsidP="00A042B2">
      <w:pPr>
        <w:autoSpaceDE w:val="0"/>
        <w:autoSpaceDN w:val="0"/>
        <w:adjustRightInd w:val="0"/>
        <w:jc w:val="both"/>
        <w:rPr>
          <w:rFonts w:ascii="Arial" w:hAnsi="Arial" w:cs="Arial"/>
          <w:color w:val="000000" w:themeColor="text1"/>
          <w:sz w:val="22"/>
          <w:szCs w:val="22"/>
        </w:rPr>
      </w:pPr>
      <w:r w:rsidRPr="00DD0991">
        <w:rPr>
          <w:rFonts w:ascii="Arial" w:hAnsi="Arial" w:cs="Arial"/>
          <w:color w:val="000000" w:themeColor="text1"/>
          <w:sz w:val="22"/>
          <w:szCs w:val="22"/>
        </w:rPr>
        <w:t>6) признания недостоверности персональных данных или получения их незаконным путем по требованию уполномоченного органа по защите прав субъектов персональных данных;</w:t>
      </w:r>
    </w:p>
    <w:p w:rsidR="00DD0991" w:rsidRPr="00DD0991" w:rsidRDefault="00DD0991" w:rsidP="00A042B2">
      <w:pPr>
        <w:autoSpaceDE w:val="0"/>
        <w:autoSpaceDN w:val="0"/>
        <w:adjustRightInd w:val="0"/>
        <w:jc w:val="both"/>
        <w:rPr>
          <w:rFonts w:ascii="Arial" w:hAnsi="Arial" w:cs="Arial"/>
          <w:color w:val="000000" w:themeColor="text1"/>
          <w:sz w:val="22"/>
          <w:szCs w:val="22"/>
        </w:rPr>
      </w:pPr>
      <w:r w:rsidRPr="00DD0991">
        <w:rPr>
          <w:rFonts w:ascii="Arial" w:hAnsi="Arial" w:cs="Arial"/>
          <w:color w:val="000000" w:themeColor="text1"/>
          <w:sz w:val="22"/>
          <w:szCs w:val="22"/>
        </w:rPr>
        <w:t>7) в иных установленных законодательством случаях.</w:t>
      </w:r>
    </w:p>
    <w:p w:rsidR="00DD0991" w:rsidRPr="00DD0991" w:rsidRDefault="00A9052A" w:rsidP="00A042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6</w:t>
      </w:r>
      <w:r w:rsidR="00DD0991" w:rsidRPr="00DD0991">
        <w:rPr>
          <w:rFonts w:ascii="Arial" w:hAnsi="Arial" w:cs="Arial"/>
          <w:color w:val="000000" w:themeColor="text1"/>
          <w:sz w:val="22"/>
          <w:szCs w:val="22"/>
        </w:rPr>
        <w:t xml:space="preserve">.7. Для выявления случаев, указанных в </w:t>
      </w:r>
      <w:hyperlink w:anchor="Par0" w:history="1">
        <w:r w:rsidR="00DD0991" w:rsidRPr="00DD0991">
          <w:rPr>
            <w:rFonts w:ascii="Arial" w:hAnsi="Arial" w:cs="Arial"/>
            <w:color w:val="000000" w:themeColor="text1"/>
            <w:sz w:val="22"/>
            <w:szCs w:val="22"/>
          </w:rPr>
          <w:t xml:space="preserve">п. </w:t>
        </w:r>
      </w:hyperlink>
      <w:r>
        <w:rPr>
          <w:rFonts w:ascii="Arial" w:hAnsi="Arial" w:cs="Arial"/>
          <w:color w:val="000000" w:themeColor="text1"/>
          <w:sz w:val="22"/>
          <w:szCs w:val="22"/>
        </w:rPr>
        <w:t>6</w:t>
      </w:r>
      <w:r w:rsidR="00DD0991">
        <w:rPr>
          <w:rFonts w:ascii="Arial" w:hAnsi="Arial" w:cs="Arial"/>
          <w:color w:val="000000" w:themeColor="text1"/>
          <w:sz w:val="22"/>
          <w:szCs w:val="22"/>
        </w:rPr>
        <w:t>.6</w:t>
      </w:r>
      <w:r w:rsidR="00DD0991" w:rsidRPr="00DD0991">
        <w:rPr>
          <w:rFonts w:ascii="Arial" w:hAnsi="Arial" w:cs="Arial"/>
          <w:color w:val="000000" w:themeColor="text1"/>
          <w:sz w:val="22"/>
          <w:szCs w:val="22"/>
        </w:rPr>
        <w:t>, в организации назначается ответственное лицо, которое отслеживает работу с персональными данными, выявляет случаи, когда необходимо уничтожить данные, обрабатывает запросы от государственных органов и субъектов персональных данных по поводу уничтожения персональных данных.</w:t>
      </w:r>
    </w:p>
    <w:p w:rsidR="00DD0991" w:rsidRPr="00DD0991" w:rsidRDefault="00A9052A" w:rsidP="00A042B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lastRenderedPageBreak/>
        <w:t>6</w:t>
      </w:r>
      <w:r w:rsidR="00DD0991" w:rsidRPr="00DD0991">
        <w:rPr>
          <w:rFonts w:ascii="Arial" w:hAnsi="Arial" w:cs="Arial"/>
          <w:color w:val="000000" w:themeColor="text1"/>
          <w:sz w:val="22"/>
          <w:szCs w:val="22"/>
        </w:rPr>
        <w:t xml:space="preserve">.8.  Сроки уничтожения персональный данных определяются в соответствии  с положениями  </w:t>
      </w:r>
      <w:r w:rsidR="00DD0991" w:rsidRPr="00DD0991">
        <w:rPr>
          <w:rFonts w:ascii="Arial" w:hAnsi="Arial" w:cs="Arial"/>
          <w:bCs/>
          <w:color w:val="000000" w:themeColor="text1"/>
          <w:sz w:val="22"/>
          <w:szCs w:val="22"/>
        </w:rPr>
        <w:t xml:space="preserve">Федеральным </w:t>
      </w:r>
      <w:hyperlink r:id="rId8" w:history="1">
        <w:r w:rsidR="00DD0991" w:rsidRPr="00DD0991">
          <w:rPr>
            <w:rStyle w:val="af1"/>
            <w:rFonts w:ascii="Arial" w:hAnsi="Arial" w:cs="Arial"/>
            <w:bCs/>
            <w:color w:val="000000" w:themeColor="text1"/>
            <w:sz w:val="22"/>
            <w:szCs w:val="22"/>
            <w:u w:val="none"/>
          </w:rPr>
          <w:t>законом</w:t>
        </w:r>
      </w:hyperlink>
      <w:r w:rsidR="00DD0991" w:rsidRPr="00DD0991">
        <w:rPr>
          <w:rFonts w:ascii="Arial" w:hAnsi="Arial" w:cs="Arial"/>
          <w:bCs/>
          <w:color w:val="000000" w:themeColor="text1"/>
          <w:sz w:val="22"/>
          <w:szCs w:val="22"/>
        </w:rPr>
        <w:t xml:space="preserve"> от 27.07.2006 № 152-ФЗ «О персональных данных». </w:t>
      </w:r>
      <w:r w:rsidR="00DD0991" w:rsidRPr="00DD0991">
        <w:rPr>
          <w:rFonts w:ascii="Arial" w:hAnsi="Arial" w:cs="Arial"/>
          <w:color w:val="000000" w:themeColor="text1"/>
          <w:sz w:val="22"/>
          <w:szCs w:val="22"/>
        </w:rPr>
        <w:t xml:space="preserve"> </w:t>
      </w:r>
    </w:p>
    <w:p w:rsidR="00DD0991" w:rsidRPr="00DD0991" w:rsidRDefault="00A9052A" w:rsidP="00A042B2">
      <w:pPr>
        <w:jc w:val="both"/>
        <w:rPr>
          <w:rFonts w:ascii="Arial" w:eastAsiaTheme="minorEastAsia" w:hAnsi="Arial" w:cs="Arial"/>
          <w:sz w:val="22"/>
          <w:szCs w:val="22"/>
        </w:rPr>
      </w:pPr>
      <w:r>
        <w:rPr>
          <w:rFonts w:ascii="Arial" w:eastAsiaTheme="minorEastAsia" w:hAnsi="Arial" w:cs="Arial"/>
          <w:color w:val="000000" w:themeColor="text1"/>
          <w:sz w:val="22"/>
          <w:szCs w:val="22"/>
        </w:rPr>
        <w:t>6</w:t>
      </w:r>
      <w:r w:rsidR="00DD0991" w:rsidRPr="00DD0991">
        <w:rPr>
          <w:rFonts w:ascii="Arial" w:eastAsiaTheme="minorEastAsia" w:hAnsi="Arial" w:cs="Arial"/>
          <w:color w:val="000000" w:themeColor="text1"/>
          <w:sz w:val="22"/>
          <w:szCs w:val="22"/>
        </w:rPr>
        <w:t xml:space="preserve">.9. После истечения срока нормативного </w:t>
      </w:r>
      <w:r w:rsidR="00DD0991" w:rsidRPr="00DD0991">
        <w:rPr>
          <w:rFonts w:ascii="Arial" w:eastAsiaTheme="minorEastAsia" w:hAnsi="Arial" w:cs="Arial"/>
          <w:sz w:val="22"/>
          <w:szCs w:val="22"/>
        </w:rPr>
        <w:t xml:space="preserve">хранения документов на бумажных носителях, которые содержат персональные данные субъектов, документы подлежат уничтожению. Для этого ответственным сотрудником (или сотрудниками) Оператора производится физическое уничтожение бумажных носителей (уничтожение через </w:t>
      </w:r>
      <w:proofErr w:type="spellStart"/>
      <w:r w:rsidR="00DD0991" w:rsidRPr="00DD0991">
        <w:rPr>
          <w:rFonts w:ascii="Arial" w:eastAsiaTheme="minorEastAsia" w:hAnsi="Arial" w:cs="Arial"/>
          <w:sz w:val="22"/>
          <w:szCs w:val="22"/>
        </w:rPr>
        <w:t>шедерование</w:t>
      </w:r>
      <w:proofErr w:type="spellEnd"/>
      <w:r w:rsidR="00DD0991" w:rsidRPr="00DD0991">
        <w:rPr>
          <w:rFonts w:ascii="Arial" w:eastAsiaTheme="minorEastAsia" w:hAnsi="Arial" w:cs="Arial"/>
          <w:sz w:val="22"/>
          <w:szCs w:val="22"/>
        </w:rPr>
        <w:t>, сжигание).</w:t>
      </w:r>
    </w:p>
    <w:p w:rsidR="00DD0991" w:rsidRPr="00DD0991" w:rsidRDefault="00A9052A" w:rsidP="00A042B2">
      <w:pPr>
        <w:jc w:val="both"/>
        <w:rPr>
          <w:rFonts w:ascii="Arial" w:eastAsiaTheme="minorEastAsia" w:hAnsi="Arial" w:cs="Arial"/>
          <w:sz w:val="22"/>
          <w:szCs w:val="22"/>
        </w:rPr>
      </w:pPr>
      <w:r>
        <w:rPr>
          <w:rFonts w:ascii="Arial" w:eastAsiaTheme="minorEastAsia" w:hAnsi="Arial" w:cs="Arial"/>
          <w:sz w:val="22"/>
          <w:szCs w:val="22"/>
        </w:rPr>
        <w:t>6</w:t>
      </w:r>
      <w:r w:rsidR="00DD0991" w:rsidRPr="00DD0991">
        <w:rPr>
          <w:rFonts w:ascii="Arial" w:eastAsiaTheme="minorEastAsia" w:hAnsi="Arial" w:cs="Arial"/>
          <w:sz w:val="22"/>
          <w:szCs w:val="22"/>
        </w:rPr>
        <w:t>.10. После истечения срока нормативного хранения персональных данных в электронном виде ответственный сотрудник (или сотрудники) Оператора уничтожает с информационных носителей персональные данные путем стирания или форматирования, либо физически уничтожает сами носители, на которых хранится информация.</w:t>
      </w:r>
    </w:p>
    <w:p w:rsidR="00DD0991" w:rsidRPr="00DD0991" w:rsidRDefault="00A9052A" w:rsidP="00A042B2">
      <w:pPr>
        <w:autoSpaceDE w:val="0"/>
        <w:autoSpaceDN w:val="0"/>
        <w:adjustRightInd w:val="0"/>
        <w:jc w:val="both"/>
        <w:rPr>
          <w:rFonts w:ascii="Arial" w:hAnsi="Arial" w:cs="Arial"/>
          <w:sz w:val="22"/>
          <w:szCs w:val="22"/>
        </w:rPr>
      </w:pPr>
      <w:r>
        <w:rPr>
          <w:rFonts w:ascii="Arial" w:hAnsi="Arial" w:cs="Arial"/>
          <w:sz w:val="22"/>
          <w:szCs w:val="22"/>
        </w:rPr>
        <w:t>6</w:t>
      </w:r>
      <w:r w:rsidR="00DD0991" w:rsidRPr="00DD0991">
        <w:rPr>
          <w:rFonts w:ascii="Arial" w:hAnsi="Arial" w:cs="Arial"/>
          <w:sz w:val="22"/>
          <w:szCs w:val="22"/>
        </w:rPr>
        <w:t>.11.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DD0991" w:rsidRPr="00DD0991" w:rsidRDefault="00A9052A" w:rsidP="00A042B2">
      <w:pPr>
        <w:autoSpaceDE w:val="0"/>
        <w:autoSpaceDN w:val="0"/>
        <w:adjustRightInd w:val="0"/>
        <w:jc w:val="both"/>
        <w:rPr>
          <w:rFonts w:ascii="Arial" w:hAnsi="Arial" w:cs="Arial"/>
          <w:sz w:val="22"/>
          <w:szCs w:val="22"/>
        </w:rPr>
      </w:pPr>
      <w:r>
        <w:rPr>
          <w:rFonts w:ascii="Arial" w:hAnsi="Arial" w:cs="Arial"/>
          <w:sz w:val="22"/>
          <w:szCs w:val="22"/>
        </w:rPr>
        <w:t>6</w:t>
      </w:r>
      <w:r w:rsidR="00DD0991" w:rsidRPr="00DD0991">
        <w:rPr>
          <w:rFonts w:ascii="Arial" w:hAnsi="Arial" w:cs="Arial"/>
          <w:sz w:val="22"/>
          <w:szCs w:val="22"/>
        </w:rPr>
        <w:t xml:space="preserve">.12. После уничтожения персональных данных составляется Акт об уничтожении материальных носителей, содержащих персональные данные.   </w:t>
      </w:r>
    </w:p>
    <w:p w:rsidR="00C74743" w:rsidRPr="00DD0991" w:rsidRDefault="00DD0991" w:rsidP="00A042B2">
      <w:pPr>
        <w:pStyle w:val="af5"/>
        <w:spacing w:before="0" w:beforeAutospacing="0" w:after="0" w:afterAutospacing="0"/>
        <w:jc w:val="both"/>
        <w:rPr>
          <w:rFonts w:ascii="Arial" w:hAnsi="Arial" w:cs="Arial"/>
          <w:sz w:val="22"/>
          <w:szCs w:val="22"/>
          <w:highlight w:val="green"/>
        </w:rPr>
      </w:pPr>
      <w:r w:rsidRPr="00DD0991">
        <w:rPr>
          <w:rFonts w:ascii="Arial" w:hAnsi="Arial" w:cs="Arial"/>
          <w:sz w:val="22"/>
          <w:szCs w:val="22"/>
        </w:rPr>
        <w:t xml:space="preserve"> </w:t>
      </w:r>
    </w:p>
    <w:p w:rsidR="00B31A70" w:rsidRPr="00DD0991" w:rsidRDefault="00B31A70" w:rsidP="00DD41D1">
      <w:pPr>
        <w:pStyle w:val="af5"/>
        <w:spacing w:before="0" w:beforeAutospacing="0" w:after="0" w:afterAutospacing="0"/>
        <w:jc w:val="both"/>
        <w:rPr>
          <w:sz w:val="22"/>
          <w:szCs w:val="22"/>
        </w:rPr>
      </w:pPr>
    </w:p>
    <w:p w:rsidR="00B31A70" w:rsidRPr="00DD41D1" w:rsidRDefault="00A9052A" w:rsidP="001D438D">
      <w:pPr>
        <w:pStyle w:val="af5"/>
        <w:spacing w:before="0" w:beforeAutospacing="0" w:after="0" w:afterAutospacing="0"/>
        <w:ind w:left="360"/>
        <w:jc w:val="center"/>
        <w:rPr>
          <w:rStyle w:val="af3"/>
          <w:rFonts w:ascii="Arial" w:hAnsi="Arial" w:cs="Arial"/>
          <w:b w:val="0"/>
          <w:sz w:val="22"/>
          <w:szCs w:val="22"/>
        </w:rPr>
      </w:pPr>
      <w:r>
        <w:rPr>
          <w:rStyle w:val="af3"/>
          <w:rFonts w:ascii="Arial" w:hAnsi="Arial" w:cs="Arial"/>
          <w:b w:val="0"/>
          <w:sz w:val="22"/>
          <w:szCs w:val="22"/>
        </w:rPr>
        <w:t>7</w:t>
      </w:r>
      <w:r w:rsidR="001D438D">
        <w:rPr>
          <w:rStyle w:val="af3"/>
          <w:rFonts w:ascii="Arial" w:hAnsi="Arial" w:cs="Arial"/>
          <w:b w:val="0"/>
          <w:sz w:val="22"/>
          <w:szCs w:val="22"/>
        </w:rPr>
        <w:t xml:space="preserve">. </w:t>
      </w:r>
      <w:r w:rsidR="00612D9F" w:rsidRPr="00DD41D1">
        <w:rPr>
          <w:rStyle w:val="af3"/>
          <w:rFonts w:ascii="Arial" w:hAnsi="Arial" w:cs="Arial"/>
          <w:b w:val="0"/>
          <w:sz w:val="22"/>
          <w:szCs w:val="22"/>
        </w:rPr>
        <w:t>ДОПОЛНИТЕЛЬНЫЕ УСЛОВИЯ</w:t>
      </w:r>
    </w:p>
    <w:p w:rsidR="005167B7" w:rsidRDefault="00A9052A" w:rsidP="000B1D69">
      <w:pPr>
        <w:pStyle w:val="a5"/>
        <w:ind w:left="0"/>
        <w:jc w:val="both"/>
        <w:rPr>
          <w:rFonts w:ascii="Arial" w:hAnsi="Arial" w:cs="Arial"/>
          <w:sz w:val="22"/>
          <w:szCs w:val="22"/>
          <w:highlight w:val="green"/>
        </w:rPr>
      </w:pPr>
      <w:r>
        <w:rPr>
          <w:rFonts w:ascii="Arial" w:hAnsi="Arial" w:cs="Arial"/>
          <w:sz w:val="22"/>
          <w:szCs w:val="22"/>
        </w:rPr>
        <w:t>7</w:t>
      </w:r>
      <w:r w:rsidR="00487D74" w:rsidRPr="00DD41D1">
        <w:rPr>
          <w:rFonts w:ascii="Arial" w:hAnsi="Arial" w:cs="Arial"/>
          <w:sz w:val="22"/>
          <w:szCs w:val="22"/>
        </w:rPr>
        <w:t>.1</w:t>
      </w:r>
      <w:r w:rsidR="00487D74" w:rsidRPr="00863720">
        <w:rPr>
          <w:rFonts w:ascii="Arial" w:hAnsi="Arial" w:cs="Arial"/>
          <w:sz w:val="22"/>
          <w:szCs w:val="22"/>
        </w:rPr>
        <w:t xml:space="preserve">. </w:t>
      </w:r>
      <w:r w:rsidR="00F2350B" w:rsidRPr="00330762">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F2350B" w:rsidRPr="00330762">
        <w:rPr>
          <w:rFonts w:ascii="Arial" w:hAnsi="Arial" w:cs="Arial"/>
          <w:color w:val="000000" w:themeColor="text1"/>
          <w:sz w:val="22"/>
          <w:szCs w:val="22"/>
        </w:rPr>
        <w:t xml:space="preserve">  </w:t>
      </w:r>
      <w:r w:rsidR="00B07CB7" w:rsidRPr="00DD41D1">
        <w:rPr>
          <w:rFonts w:ascii="Arial" w:hAnsi="Arial" w:cs="Arial"/>
          <w:sz w:val="22"/>
          <w:szCs w:val="22"/>
        </w:rPr>
        <w:t xml:space="preserve">имеет право вносить изменения в настоящую Политику. Новая редакция Политики конфиденциальности вступает в силу с момента ее размещения, если иное не предусмотрено новой редакцией Политики </w:t>
      </w:r>
      <w:r w:rsidR="00171382">
        <w:rPr>
          <w:rFonts w:ascii="Arial" w:hAnsi="Arial" w:cs="Arial"/>
          <w:sz w:val="22"/>
          <w:szCs w:val="22"/>
        </w:rPr>
        <w:t>обработки</w:t>
      </w:r>
      <w:r w:rsidR="00B07CB7" w:rsidRPr="00DD41D1">
        <w:rPr>
          <w:rFonts w:ascii="Arial" w:hAnsi="Arial" w:cs="Arial"/>
          <w:sz w:val="22"/>
          <w:szCs w:val="22"/>
        </w:rPr>
        <w:t xml:space="preserve">. Новая редакция Политики </w:t>
      </w:r>
      <w:r w:rsidR="00330762">
        <w:rPr>
          <w:rFonts w:ascii="Arial" w:hAnsi="Arial" w:cs="Arial"/>
          <w:sz w:val="22"/>
          <w:szCs w:val="22"/>
        </w:rPr>
        <w:t xml:space="preserve">обработки персональных данных </w:t>
      </w:r>
      <w:r w:rsidR="00B07CB7" w:rsidRPr="00DD41D1">
        <w:rPr>
          <w:rFonts w:ascii="Arial" w:hAnsi="Arial" w:cs="Arial"/>
          <w:sz w:val="22"/>
          <w:szCs w:val="22"/>
        </w:rPr>
        <w:t xml:space="preserve"> действует для </w:t>
      </w:r>
      <w:r w:rsidR="00EE703E" w:rsidRPr="00863720">
        <w:rPr>
          <w:rFonts w:ascii="Arial" w:hAnsi="Arial" w:cs="Arial"/>
          <w:sz w:val="22"/>
          <w:szCs w:val="22"/>
        </w:rPr>
        <w:t xml:space="preserve">всех </w:t>
      </w:r>
      <w:r w:rsidR="005167B7" w:rsidRPr="00863720">
        <w:rPr>
          <w:rFonts w:ascii="Arial" w:hAnsi="Arial" w:cs="Arial"/>
          <w:sz w:val="22"/>
          <w:szCs w:val="22"/>
        </w:rPr>
        <w:t xml:space="preserve">субъектов персональных данных </w:t>
      </w:r>
      <w:r w:rsidR="00F2350B">
        <w:rPr>
          <w:rFonts w:ascii="Arial" w:hAnsi="Arial" w:cs="Arial"/>
          <w:sz w:val="22"/>
          <w:szCs w:val="22"/>
        </w:rPr>
        <w:t xml:space="preserve">   </w:t>
      </w:r>
      <w:r w:rsidR="00F2350B" w:rsidRPr="00330762">
        <w:rPr>
          <w:rFonts w:ascii="Arial" w:hAnsi="Arial" w:cs="Arial"/>
          <w:color w:val="000000" w:themeColor="text1"/>
          <w:sz w:val="22"/>
          <w:szCs w:val="22"/>
        </w:rPr>
        <w:t xml:space="preserve">ООО   </w:t>
      </w:r>
      <w:r w:rsidR="00E721BF" w:rsidRPr="00330762">
        <w:rPr>
          <w:rFonts w:ascii="Arial" w:hAnsi="Arial" w:cs="Arial"/>
          <w:color w:val="000000" w:themeColor="text1"/>
          <w:sz w:val="22"/>
          <w:szCs w:val="22"/>
        </w:rPr>
        <w:t>«</w:t>
      </w:r>
      <w:proofErr w:type="spellStart"/>
      <w:r w:rsidR="00E721BF">
        <w:rPr>
          <w:rFonts w:ascii="Arial" w:hAnsi="Arial" w:cs="Arial"/>
          <w:color w:val="000000" w:themeColor="text1"/>
          <w:sz w:val="22"/>
          <w:szCs w:val="22"/>
        </w:rPr>
        <w:t>Артания</w:t>
      </w:r>
      <w:proofErr w:type="spellEnd"/>
      <w:r w:rsidR="00E721BF" w:rsidRPr="00330762">
        <w:rPr>
          <w:rFonts w:ascii="Arial" w:hAnsi="Arial" w:cs="Arial"/>
          <w:color w:val="000000" w:themeColor="text1"/>
          <w:sz w:val="22"/>
          <w:szCs w:val="22"/>
        </w:rPr>
        <w:t>»</w:t>
      </w:r>
      <w:r w:rsidR="005167B7" w:rsidRPr="00863720">
        <w:rPr>
          <w:rFonts w:ascii="Arial" w:hAnsi="Arial" w:cs="Arial"/>
          <w:sz w:val="22"/>
          <w:szCs w:val="22"/>
        </w:rPr>
        <w:t>.</w:t>
      </w:r>
    </w:p>
    <w:p w:rsidR="00E85C1E" w:rsidRPr="00DD41D1" w:rsidRDefault="00A9052A" w:rsidP="000B1D69">
      <w:pPr>
        <w:pStyle w:val="a5"/>
        <w:ind w:left="0"/>
        <w:jc w:val="both"/>
        <w:rPr>
          <w:rFonts w:ascii="Arial" w:hAnsi="Arial" w:cs="Arial"/>
          <w:sz w:val="22"/>
          <w:szCs w:val="22"/>
        </w:rPr>
      </w:pPr>
      <w:r>
        <w:rPr>
          <w:rFonts w:ascii="Arial" w:hAnsi="Arial" w:cs="Arial"/>
          <w:sz w:val="22"/>
          <w:szCs w:val="22"/>
        </w:rPr>
        <w:t>7</w:t>
      </w:r>
      <w:r w:rsidR="000B1D69">
        <w:rPr>
          <w:rFonts w:ascii="Arial" w:hAnsi="Arial" w:cs="Arial"/>
          <w:sz w:val="22"/>
          <w:szCs w:val="22"/>
        </w:rPr>
        <w:t xml:space="preserve">.2. </w:t>
      </w:r>
      <w:r w:rsidR="00487D74" w:rsidRPr="00DD41D1">
        <w:rPr>
          <w:rFonts w:ascii="Arial" w:hAnsi="Arial" w:cs="Arial"/>
          <w:sz w:val="22"/>
          <w:szCs w:val="22"/>
        </w:rPr>
        <w:t xml:space="preserve"> </w:t>
      </w:r>
      <w:r w:rsidR="00B07CB7" w:rsidRPr="00DD41D1">
        <w:rPr>
          <w:rFonts w:ascii="Arial" w:hAnsi="Arial" w:cs="Arial"/>
          <w:sz w:val="22"/>
          <w:szCs w:val="22"/>
        </w:rPr>
        <w:t>Если по тем или иным причинам одно или нескольк</w:t>
      </w:r>
      <w:r w:rsidR="000B1D69">
        <w:rPr>
          <w:rFonts w:ascii="Arial" w:hAnsi="Arial" w:cs="Arial"/>
          <w:sz w:val="22"/>
          <w:szCs w:val="22"/>
        </w:rPr>
        <w:t xml:space="preserve">о положений настоящей Политики </w:t>
      </w:r>
      <w:r w:rsidR="00B07CB7" w:rsidRPr="00DD41D1">
        <w:rPr>
          <w:rFonts w:ascii="Arial" w:hAnsi="Arial" w:cs="Arial"/>
          <w:sz w:val="22"/>
          <w:szCs w:val="22"/>
        </w:rPr>
        <w:t>будут признаны судом недействительными или не имеющими юридической силы, это не оказывает влияния на действительность или применимость остальных положений Политики.</w:t>
      </w:r>
    </w:p>
    <w:p w:rsidR="00FC0765" w:rsidRPr="001D438D" w:rsidRDefault="00A9052A" w:rsidP="001D438D">
      <w:pPr>
        <w:jc w:val="both"/>
        <w:rPr>
          <w:rFonts w:ascii="Arial" w:hAnsi="Arial" w:cs="Arial"/>
          <w:sz w:val="22"/>
          <w:szCs w:val="22"/>
        </w:rPr>
      </w:pPr>
      <w:r>
        <w:rPr>
          <w:rFonts w:ascii="Arial" w:hAnsi="Arial" w:cs="Arial"/>
          <w:sz w:val="22"/>
          <w:szCs w:val="22"/>
        </w:rPr>
        <w:t>7</w:t>
      </w:r>
      <w:r w:rsidR="001D438D">
        <w:rPr>
          <w:rFonts w:ascii="Arial" w:hAnsi="Arial" w:cs="Arial"/>
          <w:sz w:val="22"/>
          <w:szCs w:val="22"/>
        </w:rPr>
        <w:t>.3.</w:t>
      </w:r>
      <w:r w:rsidR="00EB022F" w:rsidRPr="001D438D">
        <w:rPr>
          <w:rFonts w:ascii="Arial" w:hAnsi="Arial" w:cs="Arial"/>
          <w:sz w:val="22"/>
          <w:szCs w:val="22"/>
        </w:rPr>
        <w:t>Оператор</w:t>
      </w:r>
      <w:r w:rsidR="00B07CB7" w:rsidRPr="001D438D">
        <w:rPr>
          <w:rFonts w:ascii="Arial" w:hAnsi="Arial" w:cs="Arial"/>
          <w:sz w:val="22"/>
          <w:szCs w:val="22"/>
        </w:rPr>
        <w:t xml:space="preserve"> не принимает предложения от Пользователей относительно изменений настоящей Политики. Используя сервисы и материалы Сайта Пользователь подтверждает, что ознакомлен со всеми пунктами настоящей Политики и принимает их без исключений и оговорок.</w:t>
      </w:r>
    </w:p>
    <w:p w:rsidR="0003759C" w:rsidRPr="001D438D" w:rsidRDefault="00A9052A" w:rsidP="001D438D">
      <w:pPr>
        <w:jc w:val="both"/>
        <w:rPr>
          <w:rFonts w:ascii="Arial" w:hAnsi="Arial" w:cs="Arial"/>
          <w:sz w:val="22"/>
          <w:szCs w:val="22"/>
        </w:rPr>
      </w:pPr>
      <w:r>
        <w:rPr>
          <w:rFonts w:ascii="Arial" w:hAnsi="Arial" w:cs="Arial"/>
          <w:sz w:val="22"/>
          <w:szCs w:val="22"/>
        </w:rPr>
        <w:t>7</w:t>
      </w:r>
      <w:r w:rsidR="001D438D">
        <w:rPr>
          <w:rFonts w:ascii="Arial" w:hAnsi="Arial" w:cs="Arial"/>
          <w:sz w:val="22"/>
          <w:szCs w:val="22"/>
        </w:rPr>
        <w:t xml:space="preserve">.4. </w:t>
      </w:r>
      <w:r w:rsidR="005167B7" w:rsidRPr="001D438D">
        <w:rPr>
          <w:rFonts w:ascii="Arial" w:hAnsi="Arial" w:cs="Arial"/>
          <w:sz w:val="22"/>
          <w:szCs w:val="22"/>
        </w:rPr>
        <w:t>Субъекты персональных данных</w:t>
      </w:r>
      <w:r w:rsidR="000B1D69" w:rsidRPr="001D438D">
        <w:rPr>
          <w:rFonts w:ascii="Arial" w:hAnsi="Arial" w:cs="Arial"/>
          <w:sz w:val="22"/>
          <w:szCs w:val="22"/>
        </w:rPr>
        <w:t xml:space="preserve"> </w:t>
      </w:r>
      <w:r w:rsidR="00FC0765" w:rsidRPr="001D438D">
        <w:rPr>
          <w:rFonts w:ascii="Arial" w:hAnsi="Arial" w:cs="Arial"/>
          <w:sz w:val="22"/>
          <w:szCs w:val="22"/>
        </w:rPr>
        <w:t>вправе направлять Оператору свои запросы, в том числе запросы относительно использования их персональных данных, направления отзыва согласия на обработку персональных данных в письменной форме в </w:t>
      </w:r>
      <w:r w:rsidR="00EE703E" w:rsidRPr="001D438D">
        <w:rPr>
          <w:rFonts w:ascii="Arial" w:hAnsi="Arial" w:cs="Arial"/>
          <w:sz w:val="22"/>
          <w:szCs w:val="22"/>
        </w:rPr>
        <w:t>виде</w:t>
      </w:r>
      <w:r w:rsidR="00FC0765" w:rsidRPr="001D438D">
        <w:rPr>
          <w:rFonts w:ascii="Arial" w:hAnsi="Arial" w:cs="Arial"/>
          <w:sz w:val="22"/>
          <w:szCs w:val="22"/>
        </w:rPr>
        <w:t xml:space="preserve"> электронного документа, подписанного квалифицированной электронной подписью в соответствии с законодательством РФ, и отправленного по средствам формы обратной связи.</w:t>
      </w:r>
    </w:p>
    <w:sectPr w:rsidR="0003759C" w:rsidRPr="001D438D" w:rsidSect="00DD41D1">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11" w:rsidRDefault="00105E11" w:rsidP="006403E8">
      <w:r>
        <w:separator/>
      </w:r>
    </w:p>
  </w:endnote>
  <w:endnote w:type="continuationSeparator" w:id="0">
    <w:p w:rsidR="00105E11" w:rsidRDefault="00105E11" w:rsidP="0064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平成明朝">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11" w:rsidRDefault="00105E11">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11" w:rsidRDefault="00105E11">
    <w:pPr>
      <w:pStyle w:val="af8"/>
      <w:jc w:val="center"/>
    </w:pPr>
  </w:p>
  <w:p w:rsidR="00105E11" w:rsidRDefault="00105E11">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11" w:rsidRDefault="00105E1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11" w:rsidRDefault="00105E11" w:rsidP="006403E8">
      <w:r>
        <w:separator/>
      </w:r>
    </w:p>
  </w:footnote>
  <w:footnote w:type="continuationSeparator" w:id="0">
    <w:p w:rsidR="00105E11" w:rsidRDefault="00105E11" w:rsidP="0064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11" w:rsidRDefault="00105E1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11" w:rsidRDefault="00105E11">
    <w:pPr>
      <w:pStyle w:val="af6"/>
    </w:pPr>
  </w:p>
  <w:p w:rsidR="00105E11" w:rsidRDefault="00105E11">
    <w:pPr>
      <w:pStyle w:val="af6"/>
    </w:pPr>
  </w:p>
  <w:p w:rsidR="00105E11" w:rsidRDefault="00105E11">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11" w:rsidRDefault="00105E11">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2F0"/>
    <w:multiLevelType w:val="multilevel"/>
    <w:tmpl w:val="73A2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42271B"/>
    <w:multiLevelType w:val="multilevel"/>
    <w:tmpl w:val="D9A65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F0B4621"/>
    <w:multiLevelType w:val="multilevel"/>
    <w:tmpl w:val="2DCE9286"/>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170D10F1"/>
    <w:multiLevelType w:val="multilevel"/>
    <w:tmpl w:val="60CAA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122D18"/>
    <w:multiLevelType w:val="multilevel"/>
    <w:tmpl w:val="614AD75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39C5094"/>
    <w:multiLevelType w:val="hybridMultilevel"/>
    <w:tmpl w:val="FD86AA92"/>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9512D3"/>
    <w:multiLevelType w:val="hybridMultilevel"/>
    <w:tmpl w:val="9CDE7452"/>
    <w:lvl w:ilvl="0" w:tplc="15DACC50">
      <w:start w:val="1"/>
      <w:numFmt w:val="bullet"/>
      <w:lvlText w:val=""/>
      <w:lvlJc w:val="left"/>
      <w:pPr>
        <w:ind w:left="25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D91E46"/>
    <w:multiLevelType w:val="multilevel"/>
    <w:tmpl w:val="192AC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F0E71B5"/>
    <w:multiLevelType w:val="multilevel"/>
    <w:tmpl w:val="DCFC6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F1150F3"/>
    <w:multiLevelType w:val="multilevel"/>
    <w:tmpl w:val="92C29212"/>
    <w:lvl w:ilvl="0">
      <w:start w:val="8"/>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316354B0"/>
    <w:multiLevelType w:val="multilevel"/>
    <w:tmpl w:val="3CD6324C"/>
    <w:lvl w:ilvl="0">
      <w:start w:val="1"/>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9"/>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nsid w:val="35972852"/>
    <w:multiLevelType w:val="multilevel"/>
    <w:tmpl w:val="F4726654"/>
    <w:lvl w:ilvl="0">
      <w:start w:val="3"/>
      <w:numFmt w:val="decimal"/>
      <w:lvlText w:val="%1."/>
      <w:lvlJc w:val="left"/>
      <w:pPr>
        <w:ind w:left="360" w:hanging="36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3C0A1E13"/>
    <w:multiLevelType w:val="multilevel"/>
    <w:tmpl w:val="DF5EB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07577B8"/>
    <w:multiLevelType w:val="multilevel"/>
    <w:tmpl w:val="447CC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1F0C4B"/>
    <w:multiLevelType w:val="multilevel"/>
    <w:tmpl w:val="E6D64A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4693B38"/>
    <w:multiLevelType w:val="multilevel"/>
    <w:tmpl w:val="29DC25A4"/>
    <w:lvl w:ilvl="0">
      <w:start w:val="5"/>
      <w:numFmt w:val="decimal"/>
      <w:lvlText w:val="%1."/>
      <w:lvlJc w:val="left"/>
      <w:pPr>
        <w:ind w:left="360" w:hanging="36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5258" w:hanging="720"/>
      </w:pPr>
      <w:rPr>
        <w:rFonts w:hint="default"/>
      </w:rPr>
    </w:lvl>
    <w:lvl w:ilvl="3">
      <w:start w:val="1"/>
      <w:numFmt w:val="decimal"/>
      <w:lvlText w:val="%1.%2.%3.%4."/>
      <w:lvlJc w:val="left"/>
      <w:pPr>
        <w:ind w:left="7887" w:hanging="108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785" w:hanging="144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683" w:hanging="1800"/>
      </w:pPr>
      <w:rPr>
        <w:rFonts w:hint="default"/>
      </w:rPr>
    </w:lvl>
    <w:lvl w:ilvl="8">
      <w:start w:val="1"/>
      <w:numFmt w:val="decimal"/>
      <w:lvlText w:val="%1.%2.%3.%4.%5.%6.%7.%8.%9."/>
      <w:lvlJc w:val="left"/>
      <w:pPr>
        <w:ind w:left="19952" w:hanging="1800"/>
      </w:pPr>
      <w:rPr>
        <w:rFonts w:hint="default"/>
      </w:rPr>
    </w:lvl>
  </w:abstractNum>
  <w:abstractNum w:abstractNumId="16">
    <w:nsid w:val="4A3C15AF"/>
    <w:multiLevelType w:val="multilevel"/>
    <w:tmpl w:val="0046CAB4"/>
    <w:lvl w:ilvl="0">
      <w:start w:val="1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4B4E34CA"/>
    <w:multiLevelType w:val="multilevel"/>
    <w:tmpl w:val="46DCD174"/>
    <w:lvl w:ilvl="0">
      <w:start w:val="9"/>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BD72B99"/>
    <w:multiLevelType w:val="hybridMultilevel"/>
    <w:tmpl w:val="8B469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6B1EC5"/>
    <w:multiLevelType w:val="multilevel"/>
    <w:tmpl w:val="6BC0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77F7DAE"/>
    <w:multiLevelType w:val="multilevel"/>
    <w:tmpl w:val="A006A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8DF2224"/>
    <w:multiLevelType w:val="hybridMultilevel"/>
    <w:tmpl w:val="0B006E28"/>
    <w:lvl w:ilvl="0" w:tplc="15DACC50">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74070434"/>
    <w:multiLevelType w:val="multilevel"/>
    <w:tmpl w:val="FA10B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4320061"/>
    <w:multiLevelType w:val="multilevel"/>
    <w:tmpl w:val="23BC3464"/>
    <w:lvl w:ilvl="0">
      <w:start w:val="2"/>
      <w:numFmt w:val="decimal"/>
      <w:lvlText w:val="%1."/>
      <w:lvlJc w:val="left"/>
      <w:pPr>
        <w:ind w:left="360" w:hanging="360"/>
      </w:pPr>
      <w:rPr>
        <w:rFonts w:hint="default"/>
      </w:rPr>
    </w:lvl>
    <w:lvl w:ilvl="1">
      <w:start w:val="1"/>
      <w:numFmt w:val="decimal"/>
      <w:lvlText w:val="%1.%2."/>
      <w:lvlJc w:val="left"/>
      <w:pPr>
        <w:ind w:left="862" w:hanging="720"/>
      </w:pPr>
      <w:rPr>
        <w:rFonts w:ascii="Arial" w:hAnsi="Arial" w:cs="Arial"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77B2358E"/>
    <w:multiLevelType w:val="multilevel"/>
    <w:tmpl w:val="96B8B02A"/>
    <w:lvl w:ilvl="0">
      <w:start w:val="1"/>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5">
    <w:nsid w:val="77C76528"/>
    <w:multiLevelType w:val="multilevel"/>
    <w:tmpl w:val="0A4EBCD2"/>
    <w:lvl w:ilvl="0">
      <w:start w:val="1"/>
      <w:numFmt w:val="decimal"/>
      <w:lvlText w:val="%1."/>
      <w:lvlJc w:val="left"/>
      <w:pPr>
        <w:ind w:left="540" w:hanging="540"/>
      </w:pPr>
      <w:rPr>
        <w:rFonts w:hint="default"/>
      </w:rPr>
    </w:lvl>
    <w:lvl w:ilvl="1">
      <w:start w:val="1"/>
      <w:numFmt w:val="decimal"/>
      <w:lvlText w:val="%1.%2."/>
      <w:lvlJc w:val="left"/>
      <w:pPr>
        <w:ind w:left="1145" w:hanging="72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6">
    <w:nsid w:val="797964EB"/>
    <w:multiLevelType w:val="multilevel"/>
    <w:tmpl w:val="F184D824"/>
    <w:lvl w:ilvl="0">
      <w:start w:val="1"/>
      <w:numFmt w:val="decimal"/>
      <w:lvlText w:val="%1."/>
      <w:lvlJc w:val="left"/>
      <w:pPr>
        <w:ind w:left="540" w:hanging="540"/>
      </w:pPr>
      <w:rPr>
        <w:rFonts w:hint="default"/>
        <w:b/>
      </w:rPr>
    </w:lvl>
    <w:lvl w:ilvl="1">
      <w:start w:val="1"/>
      <w:numFmt w:val="decimal"/>
      <w:lvlText w:val="%1.%2."/>
      <w:lvlJc w:val="left"/>
      <w:pPr>
        <w:ind w:left="1428"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num w:numId="1">
    <w:abstractNumId w:val="14"/>
  </w:num>
  <w:num w:numId="2">
    <w:abstractNumId w:val="23"/>
  </w:num>
  <w:num w:numId="3">
    <w:abstractNumId w:val="6"/>
  </w:num>
  <w:num w:numId="4">
    <w:abstractNumId w:val="26"/>
  </w:num>
  <w:num w:numId="5">
    <w:abstractNumId w:val="1"/>
  </w:num>
  <w:num w:numId="6">
    <w:abstractNumId w:val="22"/>
  </w:num>
  <w:num w:numId="7">
    <w:abstractNumId w:val="12"/>
  </w:num>
  <w:num w:numId="8">
    <w:abstractNumId w:val="5"/>
  </w:num>
  <w:num w:numId="9">
    <w:abstractNumId w:val="16"/>
  </w:num>
  <w:num w:numId="10">
    <w:abstractNumId w:val="7"/>
  </w:num>
  <w:num w:numId="11">
    <w:abstractNumId w:val="13"/>
  </w:num>
  <w:num w:numId="12">
    <w:abstractNumId w:val="0"/>
  </w:num>
  <w:num w:numId="13">
    <w:abstractNumId w:val="20"/>
  </w:num>
  <w:num w:numId="14">
    <w:abstractNumId w:val="19"/>
  </w:num>
  <w:num w:numId="15">
    <w:abstractNumId w:val="8"/>
  </w:num>
  <w:num w:numId="16">
    <w:abstractNumId w:val="2"/>
  </w:num>
  <w:num w:numId="17">
    <w:abstractNumId w:val="3"/>
  </w:num>
  <w:num w:numId="18">
    <w:abstractNumId w:val="25"/>
  </w:num>
  <w:num w:numId="19">
    <w:abstractNumId w:val="10"/>
  </w:num>
  <w:num w:numId="20">
    <w:abstractNumId w:val="24"/>
  </w:num>
  <w:num w:numId="21">
    <w:abstractNumId w:val="9"/>
  </w:num>
  <w:num w:numId="22">
    <w:abstractNumId w:val="11"/>
  </w:num>
  <w:num w:numId="23">
    <w:abstractNumId w:val="21"/>
  </w:num>
  <w:num w:numId="24">
    <w:abstractNumId w:val="4"/>
  </w:num>
  <w:num w:numId="25">
    <w:abstractNumId w:val="18"/>
  </w:num>
  <w:num w:numId="26">
    <w:abstractNumId w:val="15"/>
  </w:num>
  <w:num w:numId="2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0D"/>
    <w:rsid w:val="000001BF"/>
    <w:rsid w:val="0000026D"/>
    <w:rsid w:val="000002E8"/>
    <w:rsid w:val="000003D8"/>
    <w:rsid w:val="000003DF"/>
    <w:rsid w:val="00000541"/>
    <w:rsid w:val="0000055A"/>
    <w:rsid w:val="00000868"/>
    <w:rsid w:val="00000F2C"/>
    <w:rsid w:val="00001102"/>
    <w:rsid w:val="00001676"/>
    <w:rsid w:val="0000184C"/>
    <w:rsid w:val="000019E8"/>
    <w:rsid w:val="00001EA7"/>
    <w:rsid w:val="00001FC9"/>
    <w:rsid w:val="0000240C"/>
    <w:rsid w:val="000024BF"/>
    <w:rsid w:val="000027FC"/>
    <w:rsid w:val="00002824"/>
    <w:rsid w:val="00002CD1"/>
    <w:rsid w:val="00002D6F"/>
    <w:rsid w:val="00002F83"/>
    <w:rsid w:val="00003320"/>
    <w:rsid w:val="0000339B"/>
    <w:rsid w:val="00003452"/>
    <w:rsid w:val="000037E7"/>
    <w:rsid w:val="00003A90"/>
    <w:rsid w:val="00003DF0"/>
    <w:rsid w:val="00004054"/>
    <w:rsid w:val="000043ED"/>
    <w:rsid w:val="000044D1"/>
    <w:rsid w:val="000045F4"/>
    <w:rsid w:val="000046F4"/>
    <w:rsid w:val="000049B3"/>
    <w:rsid w:val="000049FE"/>
    <w:rsid w:val="00004A04"/>
    <w:rsid w:val="00004DEC"/>
    <w:rsid w:val="0000505A"/>
    <w:rsid w:val="0000524D"/>
    <w:rsid w:val="00005694"/>
    <w:rsid w:val="0000592E"/>
    <w:rsid w:val="00005AA5"/>
    <w:rsid w:val="00005D5C"/>
    <w:rsid w:val="00006198"/>
    <w:rsid w:val="00006344"/>
    <w:rsid w:val="0000661B"/>
    <w:rsid w:val="000066D9"/>
    <w:rsid w:val="0000683D"/>
    <w:rsid w:val="000069B1"/>
    <w:rsid w:val="000069C8"/>
    <w:rsid w:val="00006B23"/>
    <w:rsid w:val="00006CC9"/>
    <w:rsid w:val="000074E4"/>
    <w:rsid w:val="000075B2"/>
    <w:rsid w:val="00007623"/>
    <w:rsid w:val="000078A2"/>
    <w:rsid w:val="00007E7F"/>
    <w:rsid w:val="000112BF"/>
    <w:rsid w:val="000113EF"/>
    <w:rsid w:val="0001151D"/>
    <w:rsid w:val="0001151E"/>
    <w:rsid w:val="0001191C"/>
    <w:rsid w:val="00011BD6"/>
    <w:rsid w:val="00011F62"/>
    <w:rsid w:val="000120CF"/>
    <w:rsid w:val="0001239D"/>
    <w:rsid w:val="000126EA"/>
    <w:rsid w:val="0001285A"/>
    <w:rsid w:val="00012AA6"/>
    <w:rsid w:val="00012DC1"/>
    <w:rsid w:val="00013256"/>
    <w:rsid w:val="000132D0"/>
    <w:rsid w:val="00013407"/>
    <w:rsid w:val="000139BB"/>
    <w:rsid w:val="00013A04"/>
    <w:rsid w:val="00013A1D"/>
    <w:rsid w:val="00013E9F"/>
    <w:rsid w:val="00013F2B"/>
    <w:rsid w:val="000145B2"/>
    <w:rsid w:val="00014728"/>
    <w:rsid w:val="00014CEA"/>
    <w:rsid w:val="00014EA0"/>
    <w:rsid w:val="00014F24"/>
    <w:rsid w:val="00014F30"/>
    <w:rsid w:val="000150DC"/>
    <w:rsid w:val="00015133"/>
    <w:rsid w:val="000152B5"/>
    <w:rsid w:val="000155D0"/>
    <w:rsid w:val="00015C3A"/>
    <w:rsid w:val="00016170"/>
    <w:rsid w:val="0001677B"/>
    <w:rsid w:val="000168B0"/>
    <w:rsid w:val="00016BB0"/>
    <w:rsid w:val="00016BC6"/>
    <w:rsid w:val="00016FC5"/>
    <w:rsid w:val="0001790D"/>
    <w:rsid w:val="000201A7"/>
    <w:rsid w:val="00020804"/>
    <w:rsid w:val="00020A36"/>
    <w:rsid w:val="00020EFF"/>
    <w:rsid w:val="00021636"/>
    <w:rsid w:val="0002185B"/>
    <w:rsid w:val="00021894"/>
    <w:rsid w:val="00021B10"/>
    <w:rsid w:val="00021D52"/>
    <w:rsid w:val="00021D91"/>
    <w:rsid w:val="000220C7"/>
    <w:rsid w:val="000222E2"/>
    <w:rsid w:val="000223AA"/>
    <w:rsid w:val="000227AC"/>
    <w:rsid w:val="000227C7"/>
    <w:rsid w:val="000227ED"/>
    <w:rsid w:val="00022875"/>
    <w:rsid w:val="000228E8"/>
    <w:rsid w:val="00023129"/>
    <w:rsid w:val="0002315F"/>
    <w:rsid w:val="0002347B"/>
    <w:rsid w:val="000234EC"/>
    <w:rsid w:val="00023A35"/>
    <w:rsid w:val="00023AC3"/>
    <w:rsid w:val="00023D4D"/>
    <w:rsid w:val="00023DA9"/>
    <w:rsid w:val="00024721"/>
    <w:rsid w:val="00024E1A"/>
    <w:rsid w:val="000250DA"/>
    <w:rsid w:val="00025300"/>
    <w:rsid w:val="00025839"/>
    <w:rsid w:val="00025992"/>
    <w:rsid w:val="000259D5"/>
    <w:rsid w:val="00025A62"/>
    <w:rsid w:val="00025AA3"/>
    <w:rsid w:val="000266B9"/>
    <w:rsid w:val="00026C37"/>
    <w:rsid w:val="00027052"/>
    <w:rsid w:val="0002725F"/>
    <w:rsid w:val="0002778C"/>
    <w:rsid w:val="00027B0B"/>
    <w:rsid w:val="00027B95"/>
    <w:rsid w:val="00027C47"/>
    <w:rsid w:val="0003046D"/>
    <w:rsid w:val="00030765"/>
    <w:rsid w:val="00030E70"/>
    <w:rsid w:val="000319A7"/>
    <w:rsid w:val="0003202D"/>
    <w:rsid w:val="0003228D"/>
    <w:rsid w:val="00032627"/>
    <w:rsid w:val="000330B4"/>
    <w:rsid w:val="0003351D"/>
    <w:rsid w:val="0003356E"/>
    <w:rsid w:val="00033649"/>
    <w:rsid w:val="000336B8"/>
    <w:rsid w:val="0003372D"/>
    <w:rsid w:val="000339A8"/>
    <w:rsid w:val="00033CCD"/>
    <w:rsid w:val="00033D15"/>
    <w:rsid w:val="00033FE4"/>
    <w:rsid w:val="00034164"/>
    <w:rsid w:val="00034625"/>
    <w:rsid w:val="0003468E"/>
    <w:rsid w:val="0003473F"/>
    <w:rsid w:val="0003474C"/>
    <w:rsid w:val="000348A2"/>
    <w:rsid w:val="00034CBF"/>
    <w:rsid w:val="000351EE"/>
    <w:rsid w:val="00035B80"/>
    <w:rsid w:val="00035C51"/>
    <w:rsid w:val="00035C64"/>
    <w:rsid w:val="00035F50"/>
    <w:rsid w:val="00035F6B"/>
    <w:rsid w:val="00035FBE"/>
    <w:rsid w:val="00036059"/>
    <w:rsid w:val="00036356"/>
    <w:rsid w:val="0003661B"/>
    <w:rsid w:val="000368D4"/>
    <w:rsid w:val="00036DBD"/>
    <w:rsid w:val="0003714D"/>
    <w:rsid w:val="0003729D"/>
    <w:rsid w:val="00037316"/>
    <w:rsid w:val="0003759C"/>
    <w:rsid w:val="00037818"/>
    <w:rsid w:val="00037F1E"/>
    <w:rsid w:val="0004044C"/>
    <w:rsid w:val="00040806"/>
    <w:rsid w:val="000408D2"/>
    <w:rsid w:val="00040A7F"/>
    <w:rsid w:val="00040A8A"/>
    <w:rsid w:val="00040A90"/>
    <w:rsid w:val="00040BB3"/>
    <w:rsid w:val="00040F96"/>
    <w:rsid w:val="00041043"/>
    <w:rsid w:val="00041077"/>
    <w:rsid w:val="00041110"/>
    <w:rsid w:val="00041290"/>
    <w:rsid w:val="00041565"/>
    <w:rsid w:val="0004171D"/>
    <w:rsid w:val="00041911"/>
    <w:rsid w:val="00041940"/>
    <w:rsid w:val="00041A17"/>
    <w:rsid w:val="0004213A"/>
    <w:rsid w:val="000422F8"/>
    <w:rsid w:val="00042683"/>
    <w:rsid w:val="000428F6"/>
    <w:rsid w:val="00042A7C"/>
    <w:rsid w:val="00042CDB"/>
    <w:rsid w:val="00042DA2"/>
    <w:rsid w:val="00042DD0"/>
    <w:rsid w:val="000431DC"/>
    <w:rsid w:val="000432A6"/>
    <w:rsid w:val="0004359F"/>
    <w:rsid w:val="00043612"/>
    <w:rsid w:val="00044344"/>
    <w:rsid w:val="000445F9"/>
    <w:rsid w:val="00044641"/>
    <w:rsid w:val="000448FC"/>
    <w:rsid w:val="00044CF3"/>
    <w:rsid w:val="00044D85"/>
    <w:rsid w:val="00044E12"/>
    <w:rsid w:val="000450E9"/>
    <w:rsid w:val="0004542A"/>
    <w:rsid w:val="0004579D"/>
    <w:rsid w:val="00045B4B"/>
    <w:rsid w:val="00045BDF"/>
    <w:rsid w:val="00045D4D"/>
    <w:rsid w:val="00046211"/>
    <w:rsid w:val="000462F2"/>
    <w:rsid w:val="000463F0"/>
    <w:rsid w:val="00046459"/>
    <w:rsid w:val="000467B8"/>
    <w:rsid w:val="000467C5"/>
    <w:rsid w:val="0004698E"/>
    <w:rsid w:val="00046CAB"/>
    <w:rsid w:val="000470F4"/>
    <w:rsid w:val="0004777E"/>
    <w:rsid w:val="00047838"/>
    <w:rsid w:val="00047926"/>
    <w:rsid w:val="00047AD0"/>
    <w:rsid w:val="000504BE"/>
    <w:rsid w:val="00050519"/>
    <w:rsid w:val="00050542"/>
    <w:rsid w:val="0005054C"/>
    <w:rsid w:val="0005078F"/>
    <w:rsid w:val="00050AB1"/>
    <w:rsid w:val="00050C9B"/>
    <w:rsid w:val="00050ED6"/>
    <w:rsid w:val="0005129E"/>
    <w:rsid w:val="00051FFA"/>
    <w:rsid w:val="0005212E"/>
    <w:rsid w:val="00052141"/>
    <w:rsid w:val="0005231C"/>
    <w:rsid w:val="00052596"/>
    <w:rsid w:val="00052CFC"/>
    <w:rsid w:val="00052D56"/>
    <w:rsid w:val="000534CC"/>
    <w:rsid w:val="00053BE3"/>
    <w:rsid w:val="00054501"/>
    <w:rsid w:val="000545DA"/>
    <w:rsid w:val="00054768"/>
    <w:rsid w:val="00054B67"/>
    <w:rsid w:val="00054CE5"/>
    <w:rsid w:val="00055260"/>
    <w:rsid w:val="000552F3"/>
    <w:rsid w:val="00055352"/>
    <w:rsid w:val="000555F4"/>
    <w:rsid w:val="00055993"/>
    <w:rsid w:val="00055AE2"/>
    <w:rsid w:val="00055CF1"/>
    <w:rsid w:val="00055E03"/>
    <w:rsid w:val="0005655A"/>
    <w:rsid w:val="000567DB"/>
    <w:rsid w:val="000568D4"/>
    <w:rsid w:val="00056BD2"/>
    <w:rsid w:val="00056D47"/>
    <w:rsid w:val="0005730E"/>
    <w:rsid w:val="0005737E"/>
    <w:rsid w:val="0005754A"/>
    <w:rsid w:val="00057920"/>
    <w:rsid w:val="0005796F"/>
    <w:rsid w:val="00057AA9"/>
    <w:rsid w:val="00057C78"/>
    <w:rsid w:val="00057FE7"/>
    <w:rsid w:val="000604B7"/>
    <w:rsid w:val="00060BD0"/>
    <w:rsid w:val="00060E31"/>
    <w:rsid w:val="00060E63"/>
    <w:rsid w:val="00061472"/>
    <w:rsid w:val="000615C5"/>
    <w:rsid w:val="00061605"/>
    <w:rsid w:val="00061B51"/>
    <w:rsid w:val="000621B5"/>
    <w:rsid w:val="000621F1"/>
    <w:rsid w:val="00062421"/>
    <w:rsid w:val="00062A24"/>
    <w:rsid w:val="000634F4"/>
    <w:rsid w:val="0006365E"/>
    <w:rsid w:val="0006397D"/>
    <w:rsid w:val="000639AB"/>
    <w:rsid w:val="00063AC3"/>
    <w:rsid w:val="00063CFE"/>
    <w:rsid w:val="00063EEF"/>
    <w:rsid w:val="0006419C"/>
    <w:rsid w:val="000644FF"/>
    <w:rsid w:val="000645EB"/>
    <w:rsid w:val="000646F3"/>
    <w:rsid w:val="00064714"/>
    <w:rsid w:val="00064885"/>
    <w:rsid w:val="00064A2F"/>
    <w:rsid w:val="00064BE5"/>
    <w:rsid w:val="00064E39"/>
    <w:rsid w:val="00064F55"/>
    <w:rsid w:val="000650ED"/>
    <w:rsid w:val="00065569"/>
    <w:rsid w:val="000655C5"/>
    <w:rsid w:val="00065704"/>
    <w:rsid w:val="00065C0F"/>
    <w:rsid w:val="00065D04"/>
    <w:rsid w:val="000660A2"/>
    <w:rsid w:val="000660EF"/>
    <w:rsid w:val="000661DC"/>
    <w:rsid w:val="00066345"/>
    <w:rsid w:val="00066384"/>
    <w:rsid w:val="000669EA"/>
    <w:rsid w:val="00066EFB"/>
    <w:rsid w:val="000675FC"/>
    <w:rsid w:val="0006768E"/>
    <w:rsid w:val="00067752"/>
    <w:rsid w:val="0006796E"/>
    <w:rsid w:val="0007041E"/>
    <w:rsid w:val="00070463"/>
    <w:rsid w:val="000708A0"/>
    <w:rsid w:val="00070E4F"/>
    <w:rsid w:val="000710C2"/>
    <w:rsid w:val="00071264"/>
    <w:rsid w:val="000713A6"/>
    <w:rsid w:val="0007169C"/>
    <w:rsid w:val="00071761"/>
    <w:rsid w:val="00071C32"/>
    <w:rsid w:val="00071E23"/>
    <w:rsid w:val="00071E9A"/>
    <w:rsid w:val="00071FC6"/>
    <w:rsid w:val="0007289A"/>
    <w:rsid w:val="00072FE3"/>
    <w:rsid w:val="00072FFE"/>
    <w:rsid w:val="00073105"/>
    <w:rsid w:val="000732B2"/>
    <w:rsid w:val="00073323"/>
    <w:rsid w:val="0007358A"/>
    <w:rsid w:val="00073EAD"/>
    <w:rsid w:val="0007428A"/>
    <w:rsid w:val="000742FA"/>
    <w:rsid w:val="00074633"/>
    <w:rsid w:val="00074A9F"/>
    <w:rsid w:val="00074EB4"/>
    <w:rsid w:val="000751ED"/>
    <w:rsid w:val="0007543C"/>
    <w:rsid w:val="000757DE"/>
    <w:rsid w:val="00075820"/>
    <w:rsid w:val="00075A5E"/>
    <w:rsid w:val="00075AD7"/>
    <w:rsid w:val="00075CEE"/>
    <w:rsid w:val="000760BB"/>
    <w:rsid w:val="000764A5"/>
    <w:rsid w:val="000768F1"/>
    <w:rsid w:val="00076C9F"/>
    <w:rsid w:val="00076F25"/>
    <w:rsid w:val="0007736C"/>
    <w:rsid w:val="0007784D"/>
    <w:rsid w:val="00077B44"/>
    <w:rsid w:val="00077BFA"/>
    <w:rsid w:val="00077DA6"/>
    <w:rsid w:val="00077DC8"/>
    <w:rsid w:val="000802CB"/>
    <w:rsid w:val="000804E5"/>
    <w:rsid w:val="00080865"/>
    <w:rsid w:val="00080A32"/>
    <w:rsid w:val="00080FB8"/>
    <w:rsid w:val="000811FB"/>
    <w:rsid w:val="000816BC"/>
    <w:rsid w:val="00081BBB"/>
    <w:rsid w:val="00081BC0"/>
    <w:rsid w:val="000821A2"/>
    <w:rsid w:val="00082204"/>
    <w:rsid w:val="000823B9"/>
    <w:rsid w:val="000823F2"/>
    <w:rsid w:val="00082405"/>
    <w:rsid w:val="00082533"/>
    <w:rsid w:val="000825A7"/>
    <w:rsid w:val="00082854"/>
    <w:rsid w:val="00082BB0"/>
    <w:rsid w:val="00082D92"/>
    <w:rsid w:val="00082E4D"/>
    <w:rsid w:val="00082E83"/>
    <w:rsid w:val="00083D28"/>
    <w:rsid w:val="00084199"/>
    <w:rsid w:val="000844EC"/>
    <w:rsid w:val="00084838"/>
    <w:rsid w:val="000849A6"/>
    <w:rsid w:val="00084AEC"/>
    <w:rsid w:val="00084C98"/>
    <w:rsid w:val="000854EA"/>
    <w:rsid w:val="000859B1"/>
    <w:rsid w:val="00085A6B"/>
    <w:rsid w:val="00085B01"/>
    <w:rsid w:val="00085BD4"/>
    <w:rsid w:val="00085C29"/>
    <w:rsid w:val="00085ECA"/>
    <w:rsid w:val="000877E8"/>
    <w:rsid w:val="00087AD6"/>
    <w:rsid w:val="00087C7E"/>
    <w:rsid w:val="00087D86"/>
    <w:rsid w:val="00087E0A"/>
    <w:rsid w:val="00087EDC"/>
    <w:rsid w:val="00090183"/>
    <w:rsid w:val="000901CA"/>
    <w:rsid w:val="000904AF"/>
    <w:rsid w:val="00090A6A"/>
    <w:rsid w:val="00090B66"/>
    <w:rsid w:val="00090C7B"/>
    <w:rsid w:val="000911C1"/>
    <w:rsid w:val="000911F9"/>
    <w:rsid w:val="0009186A"/>
    <w:rsid w:val="00091930"/>
    <w:rsid w:val="00091C76"/>
    <w:rsid w:val="00092156"/>
    <w:rsid w:val="00092569"/>
    <w:rsid w:val="000928C9"/>
    <w:rsid w:val="00092B1B"/>
    <w:rsid w:val="00092BF5"/>
    <w:rsid w:val="00092D21"/>
    <w:rsid w:val="000930C3"/>
    <w:rsid w:val="00093191"/>
    <w:rsid w:val="00093218"/>
    <w:rsid w:val="000932C8"/>
    <w:rsid w:val="000934C4"/>
    <w:rsid w:val="000938D7"/>
    <w:rsid w:val="000938E2"/>
    <w:rsid w:val="00094239"/>
    <w:rsid w:val="0009443A"/>
    <w:rsid w:val="0009473A"/>
    <w:rsid w:val="00094843"/>
    <w:rsid w:val="00094A53"/>
    <w:rsid w:val="000950F9"/>
    <w:rsid w:val="000951AC"/>
    <w:rsid w:val="000951B9"/>
    <w:rsid w:val="00095612"/>
    <w:rsid w:val="00096030"/>
    <w:rsid w:val="0009627D"/>
    <w:rsid w:val="000964DC"/>
    <w:rsid w:val="000966E5"/>
    <w:rsid w:val="00096860"/>
    <w:rsid w:val="0009701A"/>
    <w:rsid w:val="0009706A"/>
    <w:rsid w:val="000970AD"/>
    <w:rsid w:val="000971FE"/>
    <w:rsid w:val="000972E4"/>
    <w:rsid w:val="00097D70"/>
    <w:rsid w:val="00097FB9"/>
    <w:rsid w:val="000A0656"/>
    <w:rsid w:val="000A0838"/>
    <w:rsid w:val="000A0B1D"/>
    <w:rsid w:val="000A0C93"/>
    <w:rsid w:val="000A0F41"/>
    <w:rsid w:val="000A10B3"/>
    <w:rsid w:val="000A173E"/>
    <w:rsid w:val="000A19CA"/>
    <w:rsid w:val="000A1A30"/>
    <w:rsid w:val="000A1A8C"/>
    <w:rsid w:val="000A1C4E"/>
    <w:rsid w:val="000A1CC0"/>
    <w:rsid w:val="000A1E6D"/>
    <w:rsid w:val="000A277C"/>
    <w:rsid w:val="000A2B13"/>
    <w:rsid w:val="000A2C54"/>
    <w:rsid w:val="000A2C96"/>
    <w:rsid w:val="000A2DC8"/>
    <w:rsid w:val="000A2FCE"/>
    <w:rsid w:val="000A3AEA"/>
    <w:rsid w:val="000A3D2E"/>
    <w:rsid w:val="000A3E57"/>
    <w:rsid w:val="000A45AE"/>
    <w:rsid w:val="000A4B26"/>
    <w:rsid w:val="000A4BAA"/>
    <w:rsid w:val="000A4D9A"/>
    <w:rsid w:val="000A5317"/>
    <w:rsid w:val="000A5523"/>
    <w:rsid w:val="000A56F2"/>
    <w:rsid w:val="000A587E"/>
    <w:rsid w:val="000A5A12"/>
    <w:rsid w:val="000A5E81"/>
    <w:rsid w:val="000A5ED4"/>
    <w:rsid w:val="000A60A8"/>
    <w:rsid w:val="000A61BE"/>
    <w:rsid w:val="000A6780"/>
    <w:rsid w:val="000A69C6"/>
    <w:rsid w:val="000A6CC7"/>
    <w:rsid w:val="000A6CC8"/>
    <w:rsid w:val="000A6F1E"/>
    <w:rsid w:val="000A7A12"/>
    <w:rsid w:val="000A7EC9"/>
    <w:rsid w:val="000A7FC0"/>
    <w:rsid w:val="000B00F0"/>
    <w:rsid w:val="000B0D40"/>
    <w:rsid w:val="000B0E33"/>
    <w:rsid w:val="000B0E5B"/>
    <w:rsid w:val="000B137C"/>
    <w:rsid w:val="000B1D69"/>
    <w:rsid w:val="000B20D8"/>
    <w:rsid w:val="000B2105"/>
    <w:rsid w:val="000B26F9"/>
    <w:rsid w:val="000B2DE4"/>
    <w:rsid w:val="000B2E2D"/>
    <w:rsid w:val="000B30EB"/>
    <w:rsid w:val="000B3662"/>
    <w:rsid w:val="000B3876"/>
    <w:rsid w:val="000B3A15"/>
    <w:rsid w:val="000B40E8"/>
    <w:rsid w:val="000B4A19"/>
    <w:rsid w:val="000B4D0B"/>
    <w:rsid w:val="000B557F"/>
    <w:rsid w:val="000B5EEB"/>
    <w:rsid w:val="000B5F7E"/>
    <w:rsid w:val="000B655F"/>
    <w:rsid w:val="000B676A"/>
    <w:rsid w:val="000B6933"/>
    <w:rsid w:val="000B6D25"/>
    <w:rsid w:val="000B6D93"/>
    <w:rsid w:val="000B6DB4"/>
    <w:rsid w:val="000B6F11"/>
    <w:rsid w:val="000B70AB"/>
    <w:rsid w:val="000B71DD"/>
    <w:rsid w:val="000B75D6"/>
    <w:rsid w:val="000B7D07"/>
    <w:rsid w:val="000C06E4"/>
    <w:rsid w:val="000C0C6D"/>
    <w:rsid w:val="000C0DB5"/>
    <w:rsid w:val="000C1311"/>
    <w:rsid w:val="000C178C"/>
    <w:rsid w:val="000C18D8"/>
    <w:rsid w:val="000C1975"/>
    <w:rsid w:val="000C1A02"/>
    <w:rsid w:val="000C1C4D"/>
    <w:rsid w:val="000C20CC"/>
    <w:rsid w:val="000C24EE"/>
    <w:rsid w:val="000C2865"/>
    <w:rsid w:val="000C286D"/>
    <w:rsid w:val="000C28F9"/>
    <w:rsid w:val="000C2929"/>
    <w:rsid w:val="000C2954"/>
    <w:rsid w:val="000C29D0"/>
    <w:rsid w:val="000C2E3F"/>
    <w:rsid w:val="000C2F8E"/>
    <w:rsid w:val="000C309A"/>
    <w:rsid w:val="000C3651"/>
    <w:rsid w:val="000C3701"/>
    <w:rsid w:val="000C3882"/>
    <w:rsid w:val="000C397B"/>
    <w:rsid w:val="000C3AD1"/>
    <w:rsid w:val="000C4250"/>
    <w:rsid w:val="000C42A5"/>
    <w:rsid w:val="000C4543"/>
    <w:rsid w:val="000C4B59"/>
    <w:rsid w:val="000C5174"/>
    <w:rsid w:val="000C51A2"/>
    <w:rsid w:val="000C578D"/>
    <w:rsid w:val="000C5BCB"/>
    <w:rsid w:val="000C5F47"/>
    <w:rsid w:val="000C60B0"/>
    <w:rsid w:val="000C60E3"/>
    <w:rsid w:val="000C6712"/>
    <w:rsid w:val="000C692F"/>
    <w:rsid w:val="000C6A89"/>
    <w:rsid w:val="000C757D"/>
    <w:rsid w:val="000D00A4"/>
    <w:rsid w:val="000D0C0B"/>
    <w:rsid w:val="000D107E"/>
    <w:rsid w:val="000D1090"/>
    <w:rsid w:val="000D192E"/>
    <w:rsid w:val="000D19D6"/>
    <w:rsid w:val="000D1EED"/>
    <w:rsid w:val="000D2616"/>
    <w:rsid w:val="000D2698"/>
    <w:rsid w:val="000D2825"/>
    <w:rsid w:val="000D2E03"/>
    <w:rsid w:val="000D3031"/>
    <w:rsid w:val="000D37F1"/>
    <w:rsid w:val="000D39A3"/>
    <w:rsid w:val="000D3D8C"/>
    <w:rsid w:val="000D3E77"/>
    <w:rsid w:val="000D4147"/>
    <w:rsid w:val="000D4748"/>
    <w:rsid w:val="000D499B"/>
    <w:rsid w:val="000D4AB9"/>
    <w:rsid w:val="000D5026"/>
    <w:rsid w:val="000D5386"/>
    <w:rsid w:val="000D5B15"/>
    <w:rsid w:val="000D5B6C"/>
    <w:rsid w:val="000D5E74"/>
    <w:rsid w:val="000D5F44"/>
    <w:rsid w:val="000D62B7"/>
    <w:rsid w:val="000D63B0"/>
    <w:rsid w:val="000D658A"/>
    <w:rsid w:val="000D6D4C"/>
    <w:rsid w:val="000D6F0E"/>
    <w:rsid w:val="000D6F1B"/>
    <w:rsid w:val="000D7583"/>
    <w:rsid w:val="000D7802"/>
    <w:rsid w:val="000D785F"/>
    <w:rsid w:val="000D78DE"/>
    <w:rsid w:val="000D7AB0"/>
    <w:rsid w:val="000D7F29"/>
    <w:rsid w:val="000E01E7"/>
    <w:rsid w:val="000E033C"/>
    <w:rsid w:val="000E0441"/>
    <w:rsid w:val="000E06FB"/>
    <w:rsid w:val="000E0906"/>
    <w:rsid w:val="000E09C1"/>
    <w:rsid w:val="000E0B06"/>
    <w:rsid w:val="000E0B8E"/>
    <w:rsid w:val="000E105E"/>
    <w:rsid w:val="000E1182"/>
    <w:rsid w:val="000E12A5"/>
    <w:rsid w:val="000E17F2"/>
    <w:rsid w:val="000E19CD"/>
    <w:rsid w:val="000E1B70"/>
    <w:rsid w:val="000E1D39"/>
    <w:rsid w:val="000E1E0D"/>
    <w:rsid w:val="000E1F65"/>
    <w:rsid w:val="000E20F5"/>
    <w:rsid w:val="000E2149"/>
    <w:rsid w:val="000E231A"/>
    <w:rsid w:val="000E2429"/>
    <w:rsid w:val="000E32E6"/>
    <w:rsid w:val="000E34EB"/>
    <w:rsid w:val="000E3951"/>
    <w:rsid w:val="000E3AF8"/>
    <w:rsid w:val="000E3C8D"/>
    <w:rsid w:val="000E3EB8"/>
    <w:rsid w:val="000E3EE2"/>
    <w:rsid w:val="000E4550"/>
    <w:rsid w:val="000E4993"/>
    <w:rsid w:val="000E4EEB"/>
    <w:rsid w:val="000E4F7A"/>
    <w:rsid w:val="000E526F"/>
    <w:rsid w:val="000E54BD"/>
    <w:rsid w:val="000E54D0"/>
    <w:rsid w:val="000E55EE"/>
    <w:rsid w:val="000E55F8"/>
    <w:rsid w:val="000E5892"/>
    <w:rsid w:val="000E5AFB"/>
    <w:rsid w:val="000E5BB4"/>
    <w:rsid w:val="000E6167"/>
    <w:rsid w:val="000E624F"/>
    <w:rsid w:val="000E65A3"/>
    <w:rsid w:val="000E6638"/>
    <w:rsid w:val="000E670F"/>
    <w:rsid w:val="000E677B"/>
    <w:rsid w:val="000E6CC2"/>
    <w:rsid w:val="000E6F0A"/>
    <w:rsid w:val="000E718A"/>
    <w:rsid w:val="000E7291"/>
    <w:rsid w:val="000E7732"/>
    <w:rsid w:val="000E786B"/>
    <w:rsid w:val="000E7899"/>
    <w:rsid w:val="000E7B41"/>
    <w:rsid w:val="000E7C5A"/>
    <w:rsid w:val="000E7CE1"/>
    <w:rsid w:val="000E7EF1"/>
    <w:rsid w:val="000F0032"/>
    <w:rsid w:val="000F04AB"/>
    <w:rsid w:val="000F05D6"/>
    <w:rsid w:val="000F07F6"/>
    <w:rsid w:val="000F0B52"/>
    <w:rsid w:val="000F0D03"/>
    <w:rsid w:val="000F11C7"/>
    <w:rsid w:val="000F1A47"/>
    <w:rsid w:val="000F1B69"/>
    <w:rsid w:val="000F1E9C"/>
    <w:rsid w:val="000F1F2E"/>
    <w:rsid w:val="000F2073"/>
    <w:rsid w:val="000F25B1"/>
    <w:rsid w:val="000F2827"/>
    <w:rsid w:val="000F294E"/>
    <w:rsid w:val="000F295C"/>
    <w:rsid w:val="000F2A41"/>
    <w:rsid w:val="000F2D24"/>
    <w:rsid w:val="000F2ECC"/>
    <w:rsid w:val="000F3045"/>
    <w:rsid w:val="000F35AD"/>
    <w:rsid w:val="000F3985"/>
    <w:rsid w:val="000F3E27"/>
    <w:rsid w:val="000F3EF3"/>
    <w:rsid w:val="000F4027"/>
    <w:rsid w:val="000F42E9"/>
    <w:rsid w:val="000F46FC"/>
    <w:rsid w:val="000F47CA"/>
    <w:rsid w:val="000F483D"/>
    <w:rsid w:val="000F488A"/>
    <w:rsid w:val="000F4DC5"/>
    <w:rsid w:val="000F4E63"/>
    <w:rsid w:val="000F52A4"/>
    <w:rsid w:val="000F5817"/>
    <w:rsid w:val="000F59BC"/>
    <w:rsid w:val="000F5DF6"/>
    <w:rsid w:val="000F5E0A"/>
    <w:rsid w:val="000F5EFA"/>
    <w:rsid w:val="000F6000"/>
    <w:rsid w:val="000F65E7"/>
    <w:rsid w:val="000F6806"/>
    <w:rsid w:val="000F6A4D"/>
    <w:rsid w:val="000F71F3"/>
    <w:rsid w:val="000F7405"/>
    <w:rsid w:val="000F7680"/>
    <w:rsid w:val="000F769D"/>
    <w:rsid w:val="000F78AA"/>
    <w:rsid w:val="000F78DC"/>
    <w:rsid w:val="000F7D27"/>
    <w:rsid w:val="000F7E65"/>
    <w:rsid w:val="000F7F4B"/>
    <w:rsid w:val="00100055"/>
    <w:rsid w:val="001006A7"/>
    <w:rsid w:val="001006FD"/>
    <w:rsid w:val="00100AC4"/>
    <w:rsid w:val="00100B77"/>
    <w:rsid w:val="00100F12"/>
    <w:rsid w:val="00101027"/>
    <w:rsid w:val="00101068"/>
    <w:rsid w:val="00101097"/>
    <w:rsid w:val="00101308"/>
    <w:rsid w:val="001015B2"/>
    <w:rsid w:val="001015E8"/>
    <w:rsid w:val="00101A8E"/>
    <w:rsid w:val="00102257"/>
    <w:rsid w:val="0010249B"/>
    <w:rsid w:val="001028E4"/>
    <w:rsid w:val="0010295B"/>
    <w:rsid w:val="001029F0"/>
    <w:rsid w:val="00102AAE"/>
    <w:rsid w:val="001032E4"/>
    <w:rsid w:val="0010341A"/>
    <w:rsid w:val="001036AE"/>
    <w:rsid w:val="001038B1"/>
    <w:rsid w:val="00103AB1"/>
    <w:rsid w:val="00103BCC"/>
    <w:rsid w:val="00104190"/>
    <w:rsid w:val="00104229"/>
    <w:rsid w:val="001047AC"/>
    <w:rsid w:val="001047C3"/>
    <w:rsid w:val="00104A03"/>
    <w:rsid w:val="00104C09"/>
    <w:rsid w:val="00105226"/>
    <w:rsid w:val="001054CE"/>
    <w:rsid w:val="001054F5"/>
    <w:rsid w:val="0010569B"/>
    <w:rsid w:val="001057C0"/>
    <w:rsid w:val="00105994"/>
    <w:rsid w:val="0010599C"/>
    <w:rsid w:val="00105DBF"/>
    <w:rsid w:val="00105E11"/>
    <w:rsid w:val="00105E3E"/>
    <w:rsid w:val="00105E79"/>
    <w:rsid w:val="0010611C"/>
    <w:rsid w:val="00106253"/>
    <w:rsid w:val="00106326"/>
    <w:rsid w:val="00106892"/>
    <w:rsid w:val="00107277"/>
    <w:rsid w:val="00107354"/>
    <w:rsid w:val="00107BC8"/>
    <w:rsid w:val="0011043F"/>
    <w:rsid w:val="001104EC"/>
    <w:rsid w:val="0011073A"/>
    <w:rsid w:val="0011074A"/>
    <w:rsid w:val="00110BF2"/>
    <w:rsid w:val="00110F12"/>
    <w:rsid w:val="0011133C"/>
    <w:rsid w:val="0011144D"/>
    <w:rsid w:val="00111D87"/>
    <w:rsid w:val="00111D96"/>
    <w:rsid w:val="00111F53"/>
    <w:rsid w:val="0011200C"/>
    <w:rsid w:val="00112188"/>
    <w:rsid w:val="001121E7"/>
    <w:rsid w:val="00113070"/>
    <w:rsid w:val="00113134"/>
    <w:rsid w:val="0011320C"/>
    <w:rsid w:val="00113252"/>
    <w:rsid w:val="0011334C"/>
    <w:rsid w:val="00113787"/>
    <w:rsid w:val="00113A48"/>
    <w:rsid w:val="00113C0B"/>
    <w:rsid w:val="00113E7C"/>
    <w:rsid w:val="00113EA0"/>
    <w:rsid w:val="00114038"/>
    <w:rsid w:val="0011411D"/>
    <w:rsid w:val="00114AC3"/>
    <w:rsid w:val="00114B68"/>
    <w:rsid w:val="0011539F"/>
    <w:rsid w:val="001156A9"/>
    <w:rsid w:val="00115857"/>
    <w:rsid w:val="00115CF0"/>
    <w:rsid w:val="00115E03"/>
    <w:rsid w:val="00115E83"/>
    <w:rsid w:val="00116200"/>
    <w:rsid w:val="0011651E"/>
    <w:rsid w:val="00116722"/>
    <w:rsid w:val="00116833"/>
    <w:rsid w:val="001168A5"/>
    <w:rsid w:val="00116A7B"/>
    <w:rsid w:val="00116FA1"/>
    <w:rsid w:val="00117193"/>
    <w:rsid w:val="00117444"/>
    <w:rsid w:val="00117804"/>
    <w:rsid w:val="00117D13"/>
    <w:rsid w:val="00120142"/>
    <w:rsid w:val="001203DD"/>
    <w:rsid w:val="0012079A"/>
    <w:rsid w:val="001207AC"/>
    <w:rsid w:val="001209F2"/>
    <w:rsid w:val="00120C1E"/>
    <w:rsid w:val="00120E87"/>
    <w:rsid w:val="00120FBF"/>
    <w:rsid w:val="001214D0"/>
    <w:rsid w:val="00121721"/>
    <w:rsid w:val="00121899"/>
    <w:rsid w:val="00121F5E"/>
    <w:rsid w:val="0012223B"/>
    <w:rsid w:val="001222A5"/>
    <w:rsid w:val="00122A6A"/>
    <w:rsid w:val="00123717"/>
    <w:rsid w:val="00123AB5"/>
    <w:rsid w:val="00123DC2"/>
    <w:rsid w:val="00124203"/>
    <w:rsid w:val="00124497"/>
    <w:rsid w:val="00124676"/>
    <w:rsid w:val="0012491F"/>
    <w:rsid w:val="0012494C"/>
    <w:rsid w:val="00124CFE"/>
    <w:rsid w:val="001251BA"/>
    <w:rsid w:val="001252E2"/>
    <w:rsid w:val="00125678"/>
    <w:rsid w:val="001256D3"/>
    <w:rsid w:val="00125C9A"/>
    <w:rsid w:val="001262A7"/>
    <w:rsid w:val="00126454"/>
    <w:rsid w:val="001265AC"/>
    <w:rsid w:val="001265B0"/>
    <w:rsid w:val="0012660C"/>
    <w:rsid w:val="00126706"/>
    <w:rsid w:val="00126B1B"/>
    <w:rsid w:val="00126BAE"/>
    <w:rsid w:val="00126BB0"/>
    <w:rsid w:val="00126DFD"/>
    <w:rsid w:val="001273CA"/>
    <w:rsid w:val="001273DC"/>
    <w:rsid w:val="00127439"/>
    <w:rsid w:val="00127767"/>
    <w:rsid w:val="00127F7D"/>
    <w:rsid w:val="00130305"/>
    <w:rsid w:val="001303F0"/>
    <w:rsid w:val="001304A8"/>
    <w:rsid w:val="00130670"/>
    <w:rsid w:val="0013078B"/>
    <w:rsid w:val="00130C5E"/>
    <w:rsid w:val="00130DAD"/>
    <w:rsid w:val="00130EB9"/>
    <w:rsid w:val="001315A5"/>
    <w:rsid w:val="00131F14"/>
    <w:rsid w:val="001321AB"/>
    <w:rsid w:val="001322F7"/>
    <w:rsid w:val="001324C5"/>
    <w:rsid w:val="001324EE"/>
    <w:rsid w:val="00132527"/>
    <w:rsid w:val="0013265E"/>
    <w:rsid w:val="00132809"/>
    <w:rsid w:val="00132881"/>
    <w:rsid w:val="00132FEE"/>
    <w:rsid w:val="001330DB"/>
    <w:rsid w:val="00133452"/>
    <w:rsid w:val="0013345B"/>
    <w:rsid w:val="001334B0"/>
    <w:rsid w:val="001334DE"/>
    <w:rsid w:val="00133CFC"/>
    <w:rsid w:val="001343EB"/>
    <w:rsid w:val="00134429"/>
    <w:rsid w:val="001345AF"/>
    <w:rsid w:val="00134752"/>
    <w:rsid w:val="0013484A"/>
    <w:rsid w:val="00135494"/>
    <w:rsid w:val="001356AF"/>
    <w:rsid w:val="001357F5"/>
    <w:rsid w:val="0013580C"/>
    <w:rsid w:val="0013594B"/>
    <w:rsid w:val="00135A3B"/>
    <w:rsid w:val="00135F54"/>
    <w:rsid w:val="00135F6A"/>
    <w:rsid w:val="001361A7"/>
    <w:rsid w:val="001362A9"/>
    <w:rsid w:val="00136418"/>
    <w:rsid w:val="0013666E"/>
    <w:rsid w:val="001369E0"/>
    <w:rsid w:val="00136AC9"/>
    <w:rsid w:val="00136DE8"/>
    <w:rsid w:val="0013716E"/>
    <w:rsid w:val="00137918"/>
    <w:rsid w:val="00137C5C"/>
    <w:rsid w:val="00137F09"/>
    <w:rsid w:val="00140125"/>
    <w:rsid w:val="0014013F"/>
    <w:rsid w:val="001406C5"/>
    <w:rsid w:val="001408F1"/>
    <w:rsid w:val="00140FF1"/>
    <w:rsid w:val="001410C0"/>
    <w:rsid w:val="001413FE"/>
    <w:rsid w:val="0014151E"/>
    <w:rsid w:val="00141ABA"/>
    <w:rsid w:val="00141DFE"/>
    <w:rsid w:val="00141E86"/>
    <w:rsid w:val="00141F2E"/>
    <w:rsid w:val="00141F7C"/>
    <w:rsid w:val="001421E9"/>
    <w:rsid w:val="00142473"/>
    <w:rsid w:val="001425E0"/>
    <w:rsid w:val="001426B2"/>
    <w:rsid w:val="001428E4"/>
    <w:rsid w:val="00142AA8"/>
    <w:rsid w:val="00142C2C"/>
    <w:rsid w:val="00143191"/>
    <w:rsid w:val="001432E3"/>
    <w:rsid w:val="001437C7"/>
    <w:rsid w:val="00143FCA"/>
    <w:rsid w:val="0014414B"/>
    <w:rsid w:val="001441CF"/>
    <w:rsid w:val="001442B0"/>
    <w:rsid w:val="00144353"/>
    <w:rsid w:val="001443AC"/>
    <w:rsid w:val="0014460C"/>
    <w:rsid w:val="00144776"/>
    <w:rsid w:val="00144C0A"/>
    <w:rsid w:val="00144E66"/>
    <w:rsid w:val="00144ECC"/>
    <w:rsid w:val="001454E0"/>
    <w:rsid w:val="0014552C"/>
    <w:rsid w:val="00145630"/>
    <w:rsid w:val="00145EDE"/>
    <w:rsid w:val="00145FDD"/>
    <w:rsid w:val="001462BF"/>
    <w:rsid w:val="00146523"/>
    <w:rsid w:val="0014684C"/>
    <w:rsid w:val="00146CDC"/>
    <w:rsid w:val="00146DDE"/>
    <w:rsid w:val="00147017"/>
    <w:rsid w:val="00147074"/>
    <w:rsid w:val="001470EE"/>
    <w:rsid w:val="00150167"/>
    <w:rsid w:val="0015067D"/>
    <w:rsid w:val="00150830"/>
    <w:rsid w:val="001508EA"/>
    <w:rsid w:val="00150966"/>
    <w:rsid w:val="00150E35"/>
    <w:rsid w:val="00150E54"/>
    <w:rsid w:val="00150EBB"/>
    <w:rsid w:val="00151358"/>
    <w:rsid w:val="001515BE"/>
    <w:rsid w:val="00151AAB"/>
    <w:rsid w:val="00151B3C"/>
    <w:rsid w:val="00151F51"/>
    <w:rsid w:val="00151F67"/>
    <w:rsid w:val="0015206B"/>
    <w:rsid w:val="00152100"/>
    <w:rsid w:val="001529A2"/>
    <w:rsid w:val="00152CF2"/>
    <w:rsid w:val="00153039"/>
    <w:rsid w:val="001530D7"/>
    <w:rsid w:val="0015395D"/>
    <w:rsid w:val="00153EF1"/>
    <w:rsid w:val="00153F00"/>
    <w:rsid w:val="0015409D"/>
    <w:rsid w:val="00154901"/>
    <w:rsid w:val="00154AD2"/>
    <w:rsid w:val="00154B4F"/>
    <w:rsid w:val="00154EB5"/>
    <w:rsid w:val="00154EC9"/>
    <w:rsid w:val="00155447"/>
    <w:rsid w:val="00155465"/>
    <w:rsid w:val="00155746"/>
    <w:rsid w:val="0015586C"/>
    <w:rsid w:val="00155D60"/>
    <w:rsid w:val="001563DD"/>
    <w:rsid w:val="00156725"/>
    <w:rsid w:val="00156CA0"/>
    <w:rsid w:val="00157323"/>
    <w:rsid w:val="0015733D"/>
    <w:rsid w:val="0015755D"/>
    <w:rsid w:val="00157575"/>
    <w:rsid w:val="0015759C"/>
    <w:rsid w:val="00157630"/>
    <w:rsid w:val="001579AB"/>
    <w:rsid w:val="001579C1"/>
    <w:rsid w:val="00157CB9"/>
    <w:rsid w:val="00157D17"/>
    <w:rsid w:val="00157E2F"/>
    <w:rsid w:val="00157E89"/>
    <w:rsid w:val="001603E0"/>
    <w:rsid w:val="0016053E"/>
    <w:rsid w:val="00160583"/>
    <w:rsid w:val="00160F1D"/>
    <w:rsid w:val="001611CF"/>
    <w:rsid w:val="00161457"/>
    <w:rsid w:val="00161D4F"/>
    <w:rsid w:val="00161E09"/>
    <w:rsid w:val="00161F5B"/>
    <w:rsid w:val="0016228B"/>
    <w:rsid w:val="001622EE"/>
    <w:rsid w:val="001622FC"/>
    <w:rsid w:val="00162605"/>
    <w:rsid w:val="00162712"/>
    <w:rsid w:val="0016277A"/>
    <w:rsid w:val="00162A0D"/>
    <w:rsid w:val="00162BA1"/>
    <w:rsid w:val="00162F32"/>
    <w:rsid w:val="0016315E"/>
    <w:rsid w:val="001631FE"/>
    <w:rsid w:val="00163352"/>
    <w:rsid w:val="0016360B"/>
    <w:rsid w:val="0016378F"/>
    <w:rsid w:val="00163882"/>
    <w:rsid w:val="00163B4D"/>
    <w:rsid w:val="00163C59"/>
    <w:rsid w:val="00163D40"/>
    <w:rsid w:val="00164462"/>
    <w:rsid w:val="001644B7"/>
    <w:rsid w:val="00164911"/>
    <w:rsid w:val="00164C2E"/>
    <w:rsid w:val="00164D93"/>
    <w:rsid w:val="0016506E"/>
    <w:rsid w:val="00165118"/>
    <w:rsid w:val="001657CD"/>
    <w:rsid w:val="00165BCC"/>
    <w:rsid w:val="00165EC2"/>
    <w:rsid w:val="001661DA"/>
    <w:rsid w:val="00166935"/>
    <w:rsid w:val="00166C2D"/>
    <w:rsid w:val="001670F9"/>
    <w:rsid w:val="001671E8"/>
    <w:rsid w:val="00167559"/>
    <w:rsid w:val="00167E81"/>
    <w:rsid w:val="0017014A"/>
    <w:rsid w:val="00170541"/>
    <w:rsid w:val="001707EC"/>
    <w:rsid w:val="00170802"/>
    <w:rsid w:val="00170926"/>
    <w:rsid w:val="00170D39"/>
    <w:rsid w:val="00170D64"/>
    <w:rsid w:val="00170E46"/>
    <w:rsid w:val="001710B3"/>
    <w:rsid w:val="0017111F"/>
    <w:rsid w:val="00171382"/>
    <w:rsid w:val="00171833"/>
    <w:rsid w:val="001718C9"/>
    <w:rsid w:val="001719AB"/>
    <w:rsid w:val="00171AC0"/>
    <w:rsid w:val="00171C31"/>
    <w:rsid w:val="00171C34"/>
    <w:rsid w:val="00171E4B"/>
    <w:rsid w:val="00171F13"/>
    <w:rsid w:val="00171FAB"/>
    <w:rsid w:val="00172BE2"/>
    <w:rsid w:val="0017306F"/>
    <w:rsid w:val="0017318E"/>
    <w:rsid w:val="00173355"/>
    <w:rsid w:val="00173637"/>
    <w:rsid w:val="001738F4"/>
    <w:rsid w:val="001739AD"/>
    <w:rsid w:val="00173D2E"/>
    <w:rsid w:val="001742AB"/>
    <w:rsid w:val="001743C4"/>
    <w:rsid w:val="0017457F"/>
    <w:rsid w:val="00174D36"/>
    <w:rsid w:val="0017525A"/>
    <w:rsid w:val="00175315"/>
    <w:rsid w:val="0017570B"/>
    <w:rsid w:val="00175799"/>
    <w:rsid w:val="0017589F"/>
    <w:rsid w:val="001759B3"/>
    <w:rsid w:val="00175B53"/>
    <w:rsid w:val="00175C58"/>
    <w:rsid w:val="00175FCA"/>
    <w:rsid w:val="0017638B"/>
    <w:rsid w:val="001764AD"/>
    <w:rsid w:val="00176553"/>
    <w:rsid w:val="001765F2"/>
    <w:rsid w:val="001766E3"/>
    <w:rsid w:val="00176966"/>
    <w:rsid w:val="00176983"/>
    <w:rsid w:val="00176D0E"/>
    <w:rsid w:val="00176E23"/>
    <w:rsid w:val="00176E6A"/>
    <w:rsid w:val="00176EFB"/>
    <w:rsid w:val="00176F97"/>
    <w:rsid w:val="00177056"/>
    <w:rsid w:val="001770BB"/>
    <w:rsid w:val="00177C4A"/>
    <w:rsid w:val="00177D25"/>
    <w:rsid w:val="00177EDD"/>
    <w:rsid w:val="00180149"/>
    <w:rsid w:val="0018065B"/>
    <w:rsid w:val="0018073D"/>
    <w:rsid w:val="0018180E"/>
    <w:rsid w:val="00181AD9"/>
    <w:rsid w:val="00182579"/>
    <w:rsid w:val="001825DA"/>
    <w:rsid w:val="00182807"/>
    <w:rsid w:val="00182A20"/>
    <w:rsid w:val="00183218"/>
    <w:rsid w:val="001836BB"/>
    <w:rsid w:val="00183A19"/>
    <w:rsid w:val="00183B6E"/>
    <w:rsid w:val="001840CE"/>
    <w:rsid w:val="001844B4"/>
    <w:rsid w:val="00184760"/>
    <w:rsid w:val="001847BE"/>
    <w:rsid w:val="00184A60"/>
    <w:rsid w:val="001854EC"/>
    <w:rsid w:val="00185937"/>
    <w:rsid w:val="0018595B"/>
    <w:rsid w:val="00185AC3"/>
    <w:rsid w:val="00185BF4"/>
    <w:rsid w:val="00185D60"/>
    <w:rsid w:val="00186001"/>
    <w:rsid w:val="001865B9"/>
    <w:rsid w:val="00186721"/>
    <w:rsid w:val="00186767"/>
    <w:rsid w:val="0018684D"/>
    <w:rsid w:val="00187D90"/>
    <w:rsid w:val="00190C89"/>
    <w:rsid w:val="00190D03"/>
    <w:rsid w:val="00190F56"/>
    <w:rsid w:val="001912F2"/>
    <w:rsid w:val="00191634"/>
    <w:rsid w:val="001916AD"/>
    <w:rsid w:val="00191907"/>
    <w:rsid w:val="0019198A"/>
    <w:rsid w:val="00191AC9"/>
    <w:rsid w:val="00191B93"/>
    <w:rsid w:val="00191C93"/>
    <w:rsid w:val="00191E63"/>
    <w:rsid w:val="0019268A"/>
    <w:rsid w:val="00192893"/>
    <w:rsid w:val="00192AB3"/>
    <w:rsid w:val="00192C72"/>
    <w:rsid w:val="0019318D"/>
    <w:rsid w:val="00193195"/>
    <w:rsid w:val="001931AC"/>
    <w:rsid w:val="00193357"/>
    <w:rsid w:val="00193434"/>
    <w:rsid w:val="001935AE"/>
    <w:rsid w:val="00193BF8"/>
    <w:rsid w:val="00193F6F"/>
    <w:rsid w:val="0019404C"/>
    <w:rsid w:val="00194099"/>
    <w:rsid w:val="0019421D"/>
    <w:rsid w:val="0019468A"/>
    <w:rsid w:val="001946F9"/>
    <w:rsid w:val="00194A50"/>
    <w:rsid w:val="001950F9"/>
    <w:rsid w:val="0019587F"/>
    <w:rsid w:val="00195A68"/>
    <w:rsid w:val="00195C4A"/>
    <w:rsid w:val="00195F50"/>
    <w:rsid w:val="001963A3"/>
    <w:rsid w:val="001965FA"/>
    <w:rsid w:val="001966D0"/>
    <w:rsid w:val="001968F3"/>
    <w:rsid w:val="00196A03"/>
    <w:rsid w:val="00196A70"/>
    <w:rsid w:val="00196DAB"/>
    <w:rsid w:val="00197208"/>
    <w:rsid w:val="00197427"/>
    <w:rsid w:val="0019751B"/>
    <w:rsid w:val="001975AB"/>
    <w:rsid w:val="00197765"/>
    <w:rsid w:val="00197948"/>
    <w:rsid w:val="001979A4"/>
    <w:rsid w:val="001A0168"/>
    <w:rsid w:val="001A0873"/>
    <w:rsid w:val="001A0888"/>
    <w:rsid w:val="001A0BD6"/>
    <w:rsid w:val="001A10CB"/>
    <w:rsid w:val="001A1A38"/>
    <w:rsid w:val="001A1C72"/>
    <w:rsid w:val="001A1DD6"/>
    <w:rsid w:val="001A2262"/>
    <w:rsid w:val="001A230C"/>
    <w:rsid w:val="001A23A1"/>
    <w:rsid w:val="001A24CB"/>
    <w:rsid w:val="001A285D"/>
    <w:rsid w:val="001A2B86"/>
    <w:rsid w:val="001A2E35"/>
    <w:rsid w:val="001A2F17"/>
    <w:rsid w:val="001A30CA"/>
    <w:rsid w:val="001A31DC"/>
    <w:rsid w:val="001A3211"/>
    <w:rsid w:val="001A33C4"/>
    <w:rsid w:val="001A3A01"/>
    <w:rsid w:val="001A3BEB"/>
    <w:rsid w:val="001A3F35"/>
    <w:rsid w:val="001A4094"/>
    <w:rsid w:val="001A411A"/>
    <w:rsid w:val="001A41A4"/>
    <w:rsid w:val="001A44EB"/>
    <w:rsid w:val="001A4912"/>
    <w:rsid w:val="001A49E9"/>
    <w:rsid w:val="001A500E"/>
    <w:rsid w:val="001A505D"/>
    <w:rsid w:val="001A56D3"/>
    <w:rsid w:val="001A5C7B"/>
    <w:rsid w:val="001A5DA8"/>
    <w:rsid w:val="001A61A3"/>
    <w:rsid w:val="001A61FE"/>
    <w:rsid w:val="001A6400"/>
    <w:rsid w:val="001A646E"/>
    <w:rsid w:val="001A658A"/>
    <w:rsid w:val="001A65F6"/>
    <w:rsid w:val="001A69EF"/>
    <w:rsid w:val="001A6CC3"/>
    <w:rsid w:val="001A6EA6"/>
    <w:rsid w:val="001A717E"/>
    <w:rsid w:val="001A74FF"/>
    <w:rsid w:val="001A791B"/>
    <w:rsid w:val="001A799E"/>
    <w:rsid w:val="001A7A8B"/>
    <w:rsid w:val="001A7AAF"/>
    <w:rsid w:val="001A7E79"/>
    <w:rsid w:val="001B002B"/>
    <w:rsid w:val="001B05EE"/>
    <w:rsid w:val="001B0703"/>
    <w:rsid w:val="001B0714"/>
    <w:rsid w:val="001B0A06"/>
    <w:rsid w:val="001B0B4B"/>
    <w:rsid w:val="001B1211"/>
    <w:rsid w:val="001B193A"/>
    <w:rsid w:val="001B1F0A"/>
    <w:rsid w:val="001B1F0F"/>
    <w:rsid w:val="001B1F51"/>
    <w:rsid w:val="001B1FA7"/>
    <w:rsid w:val="001B22AA"/>
    <w:rsid w:val="001B269D"/>
    <w:rsid w:val="001B288E"/>
    <w:rsid w:val="001B2A25"/>
    <w:rsid w:val="001B2E86"/>
    <w:rsid w:val="001B3118"/>
    <w:rsid w:val="001B31BB"/>
    <w:rsid w:val="001B36B5"/>
    <w:rsid w:val="001B3B55"/>
    <w:rsid w:val="001B3E43"/>
    <w:rsid w:val="001B4346"/>
    <w:rsid w:val="001B438D"/>
    <w:rsid w:val="001B43FF"/>
    <w:rsid w:val="001B44B8"/>
    <w:rsid w:val="001B4583"/>
    <w:rsid w:val="001B47B3"/>
    <w:rsid w:val="001B4AAA"/>
    <w:rsid w:val="001B4D12"/>
    <w:rsid w:val="001B4F4F"/>
    <w:rsid w:val="001B5373"/>
    <w:rsid w:val="001B56DD"/>
    <w:rsid w:val="001B5814"/>
    <w:rsid w:val="001B581F"/>
    <w:rsid w:val="001B58AE"/>
    <w:rsid w:val="001B5A49"/>
    <w:rsid w:val="001B5BED"/>
    <w:rsid w:val="001B5E86"/>
    <w:rsid w:val="001B67E2"/>
    <w:rsid w:val="001B6BA0"/>
    <w:rsid w:val="001B71C2"/>
    <w:rsid w:val="001B71D2"/>
    <w:rsid w:val="001B729C"/>
    <w:rsid w:val="001B7684"/>
    <w:rsid w:val="001B7802"/>
    <w:rsid w:val="001B789D"/>
    <w:rsid w:val="001B7E38"/>
    <w:rsid w:val="001C0394"/>
    <w:rsid w:val="001C0B3A"/>
    <w:rsid w:val="001C137A"/>
    <w:rsid w:val="001C16BB"/>
    <w:rsid w:val="001C1787"/>
    <w:rsid w:val="001C1B05"/>
    <w:rsid w:val="001C1DEF"/>
    <w:rsid w:val="001C2379"/>
    <w:rsid w:val="001C24DE"/>
    <w:rsid w:val="001C262E"/>
    <w:rsid w:val="001C2735"/>
    <w:rsid w:val="001C27B4"/>
    <w:rsid w:val="001C2951"/>
    <w:rsid w:val="001C2CEE"/>
    <w:rsid w:val="001C2EC5"/>
    <w:rsid w:val="001C2FD4"/>
    <w:rsid w:val="001C3083"/>
    <w:rsid w:val="001C30E2"/>
    <w:rsid w:val="001C35FD"/>
    <w:rsid w:val="001C3B12"/>
    <w:rsid w:val="001C3CDC"/>
    <w:rsid w:val="001C42A8"/>
    <w:rsid w:val="001C433C"/>
    <w:rsid w:val="001C4349"/>
    <w:rsid w:val="001C4577"/>
    <w:rsid w:val="001C4723"/>
    <w:rsid w:val="001C4EFB"/>
    <w:rsid w:val="001C538F"/>
    <w:rsid w:val="001C56F4"/>
    <w:rsid w:val="001C5936"/>
    <w:rsid w:val="001C5A07"/>
    <w:rsid w:val="001C5BDE"/>
    <w:rsid w:val="001C5DAC"/>
    <w:rsid w:val="001C6134"/>
    <w:rsid w:val="001C6570"/>
    <w:rsid w:val="001C66DA"/>
    <w:rsid w:val="001C680A"/>
    <w:rsid w:val="001C694D"/>
    <w:rsid w:val="001C6CD7"/>
    <w:rsid w:val="001C7731"/>
    <w:rsid w:val="001C7A8E"/>
    <w:rsid w:val="001D004A"/>
    <w:rsid w:val="001D0261"/>
    <w:rsid w:val="001D05EE"/>
    <w:rsid w:val="001D07A3"/>
    <w:rsid w:val="001D084C"/>
    <w:rsid w:val="001D0A35"/>
    <w:rsid w:val="001D0A9D"/>
    <w:rsid w:val="001D1031"/>
    <w:rsid w:val="001D116A"/>
    <w:rsid w:val="001D12C4"/>
    <w:rsid w:val="001D1622"/>
    <w:rsid w:val="001D1871"/>
    <w:rsid w:val="001D1C24"/>
    <w:rsid w:val="001D1CFE"/>
    <w:rsid w:val="001D1E54"/>
    <w:rsid w:val="001D2251"/>
    <w:rsid w:val="001D2276"/>
    <w:rsid w:val="001D22F6"/>
    <w:rsid w:val="001D22F7"/>
    <w:rsid w:val="001D24E3"/>
    <w:rsid w:val="001D256A"/>
    <w:rsid w:val="001D2766"/>
    <w:rsid w:val="001D286C"/>
    <w:rsid w:val="001D2BF8"/>
    <w:rsid w:val="001D2F52"/>
    <w:rsid w:val="001D3B2A"/>
    <w:rsid w:val="001D3C26"/>
    <w:rsid w:val="001D438D"/>
    <w:rsid w:val="001D43EC"/>
    <w:rsid w:val="001D4975"/>
    <w:rsid w:val="001D4A82"/>
    <w:rsid w:val="001D4CFE"/>
    <w:rsid w:val="001D5749"/>
    <w:rsid w:val="001D580E"/>
    <w:rsid w:val="001D5BBC"/>
    <w:rsid w:val="001D64E0"/>
    <w:rsid w:val="001D666F"/>
    <w:rsid w:val="001D697C"/>
    <w:rsid w:val="001D6DD0"/>
    <w:rsid w:val="001D72BC"/>
    <w:rsid w:val="001D7541"/>
    <w:rsid w:val="001D75C2"/>
    <w:rsid w:val="001D7730"/>
    <w:rsid w:val="001E0017"/>
    <w:rsid w:val="001E024F"/>
    <w:rsid w:val="001E073B"/>
    <w:rsid w:val="001E0CBC"/>
    <w:rsid w:val="001E0DF6"/>
    <w:rsid w:val="001E11EC"/>
    <w:rsid w:val="001E125D"/>
    <w:rsid w:val="001E1675"/>
    <w:rsid w:val="001E195A"/>
    <w:rsid w:val="001E1C60"/>
    <w:rsid w:val="001E1FE2"/>
    <w:rsid w:val="001E1FF5"/>
    <w:rsid w:val="001E20AE"/>
    <w:rsid w:val="001E2512"/>
    <w:rsid w:val="001E2B0F"/>
    <w:rsid w:val="001E2ECA"/>
    <w:rsid w:val="001E2FDB"/>
    <w:rsid w:val="001E3CB1"/>
    <w:rsid w:val="001E3D76"/>
    <w:rsid w:val="001E3E1C"/>
    <w:rsid w:val="001E40B7"/>
    <w:rsid w:val="001E423E"/>
    <w:rsid w:val="001E43D5"/>
    <w:rsid w:val="001E4410"/>
    <w:rsid w:val="001E454A"/>
    <w:rsid w:val="001E4552"/>
    <w:rsid w:val="001E46A5"/>
    <w:rsid w:val="001E4EC1"/>
    <w:rsid w:val="001E4FFA"/>
    <w:rsid w:val="001E5041"/>
    <w:rsid w:val="001E5197"/>
    <w:rsid w:val="001E544F"/>
    <w:rsid w:val="001E546B"/>
    <w:rsid w:val="001E5647"/>
    <w:rsid w:val="001E5945"/>
    <w:rsid w:val="001E5B9E"/>
    <w:rsid w:val="001E5C30"/>
    <w:rsid w:val="001E5F6F"/>
    <w:rsid w:val="001E60EA"/>
    <w:rsid w:val="001E6467"/>
    <w:rsid w:val="001E65BD"/>
    <w:rsid w:val="001E6811"/>
    <w:rsid w:val="001E6BA5"/>
    <w:rsid w:val="001E71CA"/>
    <w:rsid w:val="001E7261"/>
    <w:rsid w:val="001E77A2"/>
    <w:rsid w:val="001F02C8"/>
    <w:rsid w:val="001F0518"/>
    <w:rsid w:val="001F061F"/>
    <w:rsid w:val="001F0B05"/>
    <w:rsid w:val="001F0DD2"/>
    <w:rsid w:val="001F115D"/>
    <w:rsid w:val="001F1217"/>
    <w:rsid w:val="001F16B7"/>
    <w:rsid w:val="001F18AB"/>
    <w:rsid w:val="001F1AE3"/>
    <w:rsid w:val="001F1D25"/>
    <w:rsid w:val="001F1D8E"/>
    <w:rsid w:val="001F1FCD"/>
    <w:rsid w:val="001F205D"/>
    <w:rsid w:val="001F2539"/>
    <w:rsid w:val="001F2976"/>
    <w:rsid w:val="001F2C94"/>
    <w:rsid w:val="001F2FBE"/>
    <w:rsid w:val="001F3075"/>
    <w:rsid w:val="001F32A3"/>
    <w:rsid w:val="001F3DDF"/>
    <w:rsid w:val="001F3EFC"/>
    <w:rsid w:val="001F3FED"/>
    <w:rsid w:val="001F40DE"/>
    <w:rsid w:val="001F428C"/>
    <w:rsid w:val="001F4445"/>
    <w:rsid w:val="001F495F"/>
    <w:rsid w:val="001F4BEE"/>
    <w:rsid w:val="001F4F40"/>
    <w:rsid w:val="001F4FCD"/>
    <w:rsid w:val="001F511F"/>
    <w:rsid w:val="001F5281"/>
    <w:rsid w:val="001F53BF"/>
    <w:rsid w:val="001F556D"/>
    <w:rsid w:val="001F5583"/>
    <w:rsid w:val="001F57B6"/>
    <w:rsid w:val="001F58F6"/>
    <w:rsid w:val="001F5A6E"/>
    <w:rsid w:val="001F5BAA"/>
    <w:rsid w:val="001F5D95"/>
    <w:rsid w:val="001F5DCA"/>
    <w:rsid w:val="001F63F1"/>
    <w:rsid w:val="001F655F"/>
    <w:rsid w:val="001F664F"/>
    <w:rsid w:val="001F66C6"/>
    <w:rsid w:val="001F6E95"/>
    <w:rsid w:val="001F6F4E"/>
    <w:rsid w:val="001F6FC4"/>
    <w:rsid w:val="001F7186"/>
    <w:rsid w:val="001F7371"/>
    <w:rsid w:val="001F7381"/>
    <w:rsid w:val="001F74D3"/>
    <w:rsid w:val="001F7746"/>
    <w:rsid w:val="00200089"/>
    <w:rsid w:val="00200299"/>
    <w:rsid w:val="002004CF"/>
    <w:rsid w:val="00200745"/>
    <w:rsid w:val="0020094D"/>
    <w:rsid w:val="00200B12"/>
    <w:rsid w:val="00201205"/>
    <w:rsid w:val="002016EC"/>
    <w:rsid w:val="002018AF"/>
    <w:rsid w:val="00201C1E"/>
    <w:rsid w:val="00201C90"/>
    <w:rsid w:val="00201DAA"/>
    <w:rsid w:val="00201EB2"/>
    <w:rsid w:val="00201EC1"/>
    <w:rsid w:val="00201F21"/>
    <w:rsid w:val="00201FD9"/>
    <w:rsid w:val="00202062"/>
    <w:rsid w:val="0020239F"/>
    <w:rsid w:val="00202E59"/>
    <w:rsid w:val="00202EA2"/>
    <w:rsid w:val="00202FC9"/>
    <w:rsid w:val="00203039"/>
    <w:rsid w:val="0020334A"/>
    <w:rsid w:val="00203426"/>
    <w:rsid w:val="00203686"/>
    <w:rsid w:val="0020379A"/>
    <w:rsid w:val="00203937"/>
    <w:rsid w:val="00203E22"/>
    <w:rsid w:val="00203F7F"/>
    <w:rsid w:val="00204099"/>
    <w:rsid w:val="00204387"/>
    <w:rsid w:val="00204751"/>
    <w:rsid w:val="0020485C"/>
    <w:rsid w:val="002049C4"/>
    <w:rsid w:val="00204DA6"/>
    <w:rsid w:val="0020503B"/>
    <w:rsid w:val="0020517E"/>
    <w:rsid w:val="0020536C"/>
    <w:rsid w:val="0020542F"/>
    <w:rsid w:val="00205462"/>
    <w:rsid w:val="00205C08"/>
    <w:rsid w:val="00205D7E"/>
    <w:rsid w:val="002063EB"/>
    <w:rsid w:val="0020648F"/>
    <w:rsid w:val="002068A5"/>
    <w:rsid w:val="00206966"/>
    <w:rsid w:val="00207030"/>
    <w:rsid w:val="002075AA"/>
    <w:rsid w:val="002076C0"/>
    <w:rsid w:val="00207EA3"/>
    <w:rsid w:val="0021015B"/>
    <w:rsid w:val="00210459"/>
    <w:rsid w:val="00210921"/>
    <w:rsid w:val="00210AA0"/>
    <w:rsid w:val="00210AD8"/>
    <w:rsid w:val="00211A28"/>
    <w:rsid w:val="00211E31"/>
    <w:rsid w:val="00212407"/>
    <w:rsid w:val="00212C93"/>
    <w:rsid w:val="002133EA"/>
    <w:rsid w:val="0021369A"/>
    <w:rsid w:val="00213857"/>
    <w:rsid w:val="0021465D"/>
    <w:rsid w:val="002148E8"/>
    <w:rsid w:val="00214A37"/>
    <w:rsid w:val="00214BD4"/>
    <w:rsid w:val="00214C78"/>
    <w:rsid w:val="00214CCE"/>
    <w:rsid w:val="00214E38"/>
    <w:rsid w:val="00214EFF"/>
    <w:rsid w:val="00215027"/>
    <w:rsid w:val="0021565C"/>
    <w:rsid w:val="002156D9"/>
    <w:rsid w:val="0021586C"/>
    <w:rsid w:val="00215881"/>
    <w:rsid w:val="00215976"/>
    <w:rsid w:val="00215CF2"/>
    <w:rsid w:val="00216165"/>
    <w:rsid w:val="002165FA"/>
    <w:rsid w:val="0021661C"/>
    <w:rsid w:val="00216752"/>
    <w:rsid w:val="00216A04"/>
    <w:rsid w:val="00217454"/>
    <w:rsid w:val="002179BD"/>
    <w:rsid w:val="00217C22"/>
    <w:rsid w:val="00220398"/>
    <w:rsid w:val="002208AD"/>
    <w:rsid w:val="00220E37"/>
    <w:rsid w:val="00220E50"/>
    <w:rsid w:val="00220E63"/>
    <w:rsid w:val="00221018"/>
    <w:rsid w:val="002212F6"/>
    <w:rsid w:val="00221345"/>
    <w:rsid w:val="002214D4"/>
    <w:rsid w:val="002216D3"/>
    <w:rsid w:val="00221E85"/>
    <w:rsid w:val="00222114"/>
    <w:rsid w:val="00222295"/>
    <w:rsid w:val="00222424"/>
    <w:rsid w:val="00222A9B"/>
    <w:rsid w:val="00222ECC"/>
    <w:rsid w:val="00222F2A"/>
    <w:rsid w:val="00223086"/>
    <w:rsid w:val="002230B2"/>
    <w:rsid w:val="00223200"/>
    <w:rsid w:val="002233EC"/>
    <w:rsid w:val="00223418"/>
    <w:rsid w:val="0022376F"/>
    <w:rsid w:val="0022378A"/>
    <w:rsid w:val="00223C7F"/>
    <w:rsid w:val="00223C9E"/>
    <w:rsid w:val="00224A61"/>
    <w:rsid w:val="00224E66"/>
    <w:rsid w:val="00225172"/>
    <w:rsid w:val="00225483"/>
    <w:rsid w:val="00225719"/>
    <w:rsid w:val="00225D6B"/>
    <w:rsid w:val="00225EF6"/>
    <w:rsid w:val="00226442"/>
    <w:rsid w:val="0022662D"/>
    <w:rsid w:val="002267F8"/>
    <w:rsid w:val="0022687F"/>
    <w:rsid w:val="002269B5"/>
    <w:rsid w:val="00226A72"/>
    <w:rsid w:val="00226CE1"/>
    <w:rsid w:val="002270D0"/>
    <w:rsid w:val="00227793"/>
    <w:rsid w:val="00227AC8"/>
    <w:rsid w:val="00227D20"/>
    <w:rsid w:val="002301C6"/>
    <w:rsid w:val="00230A54"/>
    <w:rsid w:val="00230EA6"/>
    <w:rsid w:val="002312A6"/>
    <w:rsid w:val="00231689"/>
    <w:rsid w:val="00231762"/>
    <w:rsid w:val="00232218"/>
    <w:rsid w:val="00232290"/>
    <w:rsid w:val="002327BA"/>
    <w:rsid w:val="0023283A"/>
    <w:rsid w:val="002328BB"/>
    <w:rsid w:val="00232F13"/>
    <w:rsid w:val="002330DA"/>
    <w:rsid w:val="002330F1"/>
    <w:rsid w:val="002331DF"/>
    <w:rsid w:val="0023356B"/>
    <w:rsid w:val="002336CC"/>
    <w:rsid w:val="00233B10"/>
    <w:rsid w:val="00233B9B"/>
    <w:rsid w:val="00234138"/>
    <w:rsid w:val="00234B7F"/>
    <w:rsid w:val="00234BB9"/>
    <w:rsid w:val="00234D69"/>
    <w:rsid w:val="00234DE2"/>
    <w:rsid w:val="00234ECC"/>
    <w:rsid w:val="0023542E"/>
    <w:rsid w:val="0023551C"/>
    <w:rsid w:val="002357B6"/>
    <w:rsid w:val="002357CA"/>
    <w:rsid w:val="002360D7"/>
    <w:rsid w:val="002361D5"/>
    <w:rsid w:val="0023622B"/>
    <w:rsid w:val="00236517"/>
    <w:rsid w:val="0023672A"/>
    <w:rsid w:val="00236795"/>
    <w:rsid w:val="0023685E"/>
    <w:rsid w:val="00236918"/>
    <w:rsid w:val="002369CF"/>
    <w:rsid w:val="00236C0C"/>
    <w:rsid w:val="00236F6F"/>
    <w:rsid w:val="00237035"/>
    <w:rsid w:val="00237198"/>
    <w:rsid w:val="00237497"/>
    <w:rsid w:val="0023760B"/>
    <w:rsid w:val="0023769B"/>
    <w:rsid w:val="00240004"/>
    <w:rsid w:val="00240483"/>
    <w:rsid w:val="002405E9"/>
    <w:rsid w:val="00240658"/>
    <w:rsid w:val="00240A8C"/>
    <w:rsid w:val="00240C04"/>
    <w:rsid w:val="0024141E"/>
    <w:rsid w:val="00241421"/>
    <w:rsid w:val="00241521"/>
    <w:rsid w:val="0024161C"/>
    <w:rsid w:val="00241F37"/>
    <w:rsid w:val="00241FD1"/>
    <w:rsid w:val="00242178"/>
    <w:rsid w:val="00242409"/>
    <w:rsid w:val="002424D1"/>
    <w:rsid w:val="002426F1"/>
    <w:rsid w:val="00242B08"/>
    <w:rsid w:val="00242DF9"/>
    <w:rsid w:val="00243269"/>
    <w:rsid w:val="00243272"/>
    <w:rsid w:val="0024339C"/>
    <w:rsid w:val="0024358F"/>
    <w:rsid w:val="0024381C"/>
    <w:rsid w:val="00243897"/>
    <w:rsid w:val="00243A30"/>
    <w:rsid w:val="00243B23"/>
    <w:rsid w:val="00243D49"/>
    <w:rsid w:val="00244D28"/>
    <w:rsid w:val="002452E8"/>
    <w:rsid w:val="0024564C"/>
    <w:rsid w:val="00245C07"/>
    <w:rsid w:val="00245C83"/>
    <w:rsid w:val="00246222"/>
    <w:rsid w:val="002464A1"/>
    <w:rsid w:val="00246689"/>
    <w:rsid w:val="00246AA2"/>
    <w:rsid w:val="00246B88"/>
    <w:rsid w:val="00246BD0"/>
    <w:rsid w:val="002474B4"/>
    <w:rsid w:val="002476D4"/>
    <w:rsid w:val="0024780A"/>
    <w:rsid w:val="00247962"/>
    <w:rsid w:val="002479B7"/>
    <w:rsid w:val="00247C8E"/>
    <w:rsid w:val="00247D5D"/>
    <w:rsid w:val="00247F5D"/>
    <w:rsid w:val="00250192"/>
    <w:rsid w:val="002505ED"/>
    <w:rsid w:val="00250798"/>
    <w:rsid w:val="00250AA6"/>
    <w:rsid w:val="00250B59"/>
    <w:rsid w:val="00250EF4"/>
    <w:rsid w:val="002512DB"/>
    <w:rsid w:val="002513A7"/>
    <w:rsid w:val="00251624"/>
    <w:rsid w:val="00252041"/>
    <w:rsid w:val="002522AB"/>
    <w:rsid w:val="00252A31"/>
    <w:rsid w:val="00252D64"/>
    <w:rsid w:val="00252E5D"/>
    <w:rsid w:val="0025303C"/>
    <w:rsid w:val="00253291"/>
    <w:rsid w:val="00253606"/>
    <w:rsid w:val="0025394B"/>
    <w:rsid w:val="00253B68"/>
    <w:rsid w:val="00253D0C"/>
    <w:rsid w:val="00253E9A"/>
    <w:rsid w:val="0025414E"/>
    <w:rsid w:val="00254298"/>
    <w:rsid w:val="00254482"/>
    <w:rsid w:val="002545A0"/>
    <w:rsid w:val="002545C2"/>
    <w:rsid w:val="00254643"/>
    <w:rsid w:val="00254835"/>
    <w:rsid w:val="002549D5"/>
    <w:rsid w:val="00254DCA"/>
    <w:rsid w:val="00254E64"/>
    <w:rsid w:val="00255546"/>
    <w:rsid w:val="0025599C"/>
    <w:rsid w:val="00255AB9"/>
    <w:rsid w:val="00256175"/>
    <w:rsid w:val="0025617D"/>
    <w:rsid w:val="00256532"/>
    <w:rsid w:val="002565D8"/>
    <w:rsid w:val="00256A49"/>
    <w:rsid w:val="00256C7F"/>
    <w:rsid w:val="00257A7A"/>
    <w:rsid w:val="00257F1A"/>
    <w:rsid w:val="00260213"/>
    <w:rsid w:val="00260322"/>
    <w:rsid w:val="00260583"/>
    <w:rsid w:val="00260584"/>
    <w:rsid w:val="002605F1"/>
    <w:rsid w:val="00260904"/>
    <w:rsid w:val="00260C0F"/>
    <w:rsid w:val="00260F15"/>
    <w:rsid w:val="002612D9"/>
    <w:rsid w:val="00261327"/>
    <w:rsid w:val="00261695"/>
    <w:rsid w:val="00261793"/>
    <w:rsid w:val="00261ACD"/>
    <w:rsid w:val="00261D02"/>
    <w:rsid w:val="0026201F"/>
    <w:rsid w:val="0026218B"/>
    <w:rsid w:val="00262300"/>
    <w:rsid w:val="0026242E"/>
    <w:rsid w:val="0026246E"/>
    <w:rsid w:val="00262542"/>
    <w:rsid w:val="00262BBA"/>
    <w:rsid w:val="002633AA"/>
    <w:rsid w:val="002637B3"/>
    <w:rsid w:val="00263B25"/>
    <w:rsid w:val="00263F7D"/>
    <w:rsid w:val="0026428A"/>
    <w:rsid w:val="00264B56"/>
    <w:rsid w:val="00264C90"/>
    <w:rsid w:val="00264C96"/>
    <w:rsid w:val="00265128"/>
    <w:rsid w:val="0026558C"/>
    <w:rsid w:val="0026576D"/>
    <w:rsid w:val="002657CE"/>
    <w:rsid w:val="00265B09"/>
    <w:rsid w:val="00265EDC"/>
    <w:rsid w:val="002664D7"/>
    <w:rsid w:val="0026676F"/>
    <w:rsid w:val="00267429"/>
    <w:rsid w:val="002674B7"/>
    <w:rsid w:val="00267532"/>
    <w:rsid w:val="00267964"/>
    <w:rsid w:val="00267B6F"/>
    <w:rsid w:val="0027019C"/>
    <w:rsid w:val="002708DF"/>
    <w:rsid w:val="002709DF"/>
    <w:rsid w:val="00270A52"/>
    <w:rsid w:val="002711E5"/>
    <w:rsid w:val="002715E7"/>
    <w:rsid w:val="00271672"/>
    <w:rsid w:val="002717BE"/>
    <w:rsid w:val="00271DEC"/>
    <w:rsid w:val="0027217D"/>
    <w:rsid w:val="00272649"/>
    <w:rsid w:val="00272778"/>
    <w:rsid w:val="00272D85"/>
    <w:rsid w:val="00273C74"/>
    <w:rsid w:val="00273D11"/>
    <w:rsid w:val="00273DA0"/>
    <w:rsid w:val="00273DBA"/>
    <w:rsid w:val="00273EE3"/>
    <w:rsid w:val="002740D7"/>
    <w:rsid w:val="002748A8"/>
    <w:rsid w:val="00274E63"/>
    <w:rsid w:val="00275034"/>
    <w:rsid w:val="00275074"/>
    <w:rsid w:val="002752F1"/>
    <w:rsid w:val="00275762"/>
    <w:rsid w:val="0027590C"/>
    <w:rsid w:val="00275D27"/>
    <w:rsid w:val="00275D6D"/>
    <w:rsid w:val="00275EB8"/>
    <w:rsid w:val="002760EA"/>
    <w:rsid w:val="00276166"/>
    <w:rsid w:val="00276440"/>
    <w:rsid w:val="00276475"/>
    <w:rsid w:val="002768CF"/>
    <w:rsid w:val="00276B70"/>
    <w:rsid w:val="00276CCE"/>
    <w:rsid w:val="0027720C"/>
    <w:rsid w:val="00277700"/>
    <w:rsid w:val="00277723"/>
    <w:rsid w:val="0027776E"/>
    <w:rsid w:val="002779B3"/>
    <w:rsid w:val="00277C4C"/>
    <w:rsid w:val="00277E31"/>
    <w:rsid w:val="00280083"/>
    <w:rsid w:val="00280232"/>
    <w:rsid w:val="002802EC"/>
    <w:rsid w:val="002812C7"/>
    <w:rsid w:val="00281303"/>
    <w:rsid w:val="00281B3A"/>
    <w:rsid w:val="00281C1B"/>
    <w:rsid w:val="00281C2C"/>
    <w:rsid w:val="00281DC8"/>
    <w:rsid w:val="002829A3"/>
    <w:rsid w:val="00282FE3"/>
    <w:rsid w:val="002831A8"/>
    <w:rsid w:val="002837EA"/>
    <w:rsid w:val="00283952"/>
    <w:rsid w:val="00283DDF"/>
    <w:rsid w:val="002841EA"/>
    <w:rsid w:val="00284411"/>
    <w:rsid w:val="002844F6"/>
    <w:rsid w:val="0028462D"/>
    <w:rsid w:val="002846A4"/>
    <w:rsid w:val="002847FA"/>
    <w:rsid w:val="00284B76"/>
    <w:rsid w:val="00284CA4"/>
    <w:rsid w:val="00284CB9"/>
    <w:rsid w:val="00284E1A"/>
    <w:rsid w:val="00284F7D"/>
    <w:rsid w:val="00285079"/>
    <w:rsid w:val="0028512B"/>
    <w:rsid w:val="00285457"/>
    <w:rsid w:val="00285560"/>
    <w:rsid w:val="0028559A"/>
    <w:rsid w:val="002859FD"/>
    <w:rsid w:val="00285A44"/>
    <w:rsid w:val="00285CFE"/>
    <w:rsid w:val="00285DF8"/>
    <w:rsid w:val="0028640C"/>
    <w:rsid w:val="002864AA"/>
    <w:rsid w:val="00286694"/>
    <w:rsid w:val="00286C88"/>
    <w:rsid w:val="00286FF5"/>
    <w:rsid w:val="002870BC"/>
    <w:rsid w:val="00287113"/>
    <w:rsid w:val="00287436"/>
    <w:rsid w:val="00287A67"/>
    <w:rsid w:val="00287C1C"/>
    <w:rsid w:val="00287CB0"/>
    <w:rsid w:val="00287DAA"/>
    <w:rsid w:val="002901D1"/>
    <w:rsid w:val="002908AB"/>
    <w:rsid w:val="00290FB5"/>
    <w:rsid w:val="00291422"/>
    <w:rsid w:val="002917AA"/>
    <w:rsid w:val="00291A16"/>
    <w:rsid w:val="00291CDA"/>
    <w:rsid w:val="00291F68"/>
    <w:rsid w:val="00292289"/>
    <w:rsid w:val="002922CA"/>
    <w:rsid w:val="00292C22"/>
    <w:rsid w:val="002930EE"/>
    <w:rsid w:val="0029341A"/>
    <w:rsid w:val="002938EE"/>
    <w:rsid w:val="00293AC6"/>
    <w:rsid w:val="00293C89"/>
    <w:rsid w:val="00293F2F"/>
    <w:rsid w:val="00293F99"/>
    <w:rsid w:val="00294008"/>
    <w:rsid w:val="002941D2"/>
    <w:rsid w:val="002941F0"/>
    <w:rsid w:val="002942D5"/>
    <w:rsid w:val="0029433B"/>
    <w:rsid w:val="00294833"/>
    <w:rsid w:val="002950D7"/>
    <w:rsid w:val="002950E6"/>
    <w:rsid w:val="002952AF"/>
    <w:rsid w:val="00295414"/>
    <w:rsid w:val="002955A5"/>
    <w:rsid w:val="0029568A"/>
    <w:rsid w:val="00295762"/>
    <w:rsid w:val="00295A37"/>
    <w:rsid w:val="002961A5"/>
    <w:rsid w:val="00296BF3"/>
    <w:rsid w:val="00296E98"/>
    <w:rsid w:val="00297305"/>
    <w:rsid w:val="00297364"/>
    <w:rsid w:val="00297599"/>
    <w:rsid w:val="002977C8"/>
    <w:rsid w:val="00297B06"/>
    <w:rsid w:val="00297C66"/>
    <w:rsid w:val="00297DDF"/>
    <w:rsid w:val="00297DFF"/>
    <w:rsid w:val="002A021D"/>
    <w:rsid w:val="002A0262"/>
    <w:rsid w:val="002A061C"/>
    <w:rsid w:val="002A08EA"/>
    <w:rsid w:val="002A098E"/>
    <w:rsid w:val="002A1978"/>
    <w:rsid w:val="002A1FAF"/>
    <w:rsid w:val="002A21E5"/>
    <w:rsid w:val="002A23B2"/>
    <w:rsid w:val="002A3661"/>
    <w:rsid w:val="002A394C"/>
    <w:rsid w:val="002A3A06"/>
    <w:rsid w:val="002A3E6E"/>
    <w:rsid w:val="002A3FCA"/>
    <w:rsid w:val="002A45A8"/>
    <w:rsid w:val="002A46FB"/>
    <w:rsid w:val="002A4930"/>
    <w:rsid w:val="002A4C4E"/>
    <w:rsid w:val="002A517D"/>
    <w:rsid w:val="002A5495"/>
    <w:rsid w:val="002A55FD"/>
    <w:rsid w:val="002A57DD"/>
    <w:rsid w:val="002A5CA7"/>
    <w:rsid w:val="002A5D87"/>
    <w:rsid w:val="002A6183"/>
    <w:rsid w:val="002A62BA"/>
    <w:rsid w:val="002A6440"/>
    <w:rsid w:val="002A66AA"/>
    <w:rsid w:val="002A6721"/>
    <w:rsid w:val="002A695A"/>
    <w:rsid w:val="002A6B3A"/>
    <w:rsid w:val="002A6BCD"/>
    <w:rsid w:val="002A6F58"/>
    <w:rsid w:val="002A6FAC"/>
    <w:rsid w:val="002A7716"/>
    <w:rsid w:val="002A78E3"/>
    <w:rsid w:val="002A7DE6"/>
    <w:rsid w:val="002A7FDB"/>
    <w:rsid w:val="002B007B"/>
    <w:rsid w:val="002B0223"/>
    <w:rsid w:val="002B03A0"/>
    <w:rsid w:val="002B0492"/>
    <w:rsid w:val="002B1079"/>
    <w:rsid w:val="002B127C"/>
    <w:rsid w:val="002B163A"/>
    <w:rsid w:val="002B1BC5"/>
    <w:rsid w:val="002B1DB5"/>
    <w:rsid w:val="002B1F5B"/>
    <w:rsid w:val="002B1F65"/>
    <w:rsid w:val="002B216F"/>
    <w:rsid w:val="002B2754"/>
    <w:rsid w:val="002B2806"/>
    <w:rsid w:val="002B2A2C"/>
    <w:rsid w:val="002B31F6"/>
    <w:rsid w:val="002B3213"/>
    <w:rsid w:val="002B357E"/>
    <w:rsid w:val="002B37C7"/>
    <w:rsid w:val="002B3C9B"/>
    <w:rsid w:val="002B3CC0"/>
    <w:rsid w:val="002B4028"/>
    <w:rsid w:val="002B409C"/>
    <w:rsid w:val="002B41AB"/>
    <w:rsid w:val="002B4589"/>
    <w:rsid w:val="002B47A3"/>
    <w:rsid w:val="002B5205"/>
    <w:rsid w:val="002B53CE"/>
    <w:rsid w:val="002B5535"/>
    <w:rsid w:val="002B5FE3"/>
    <w:rsid w:val="002B635A"/>
    <w:rsid w:val="002B64E1"/>
    <w:rsid w:val="002B6514"/>
    <w:rsid w:val="002B6865"/>
    <w:rsid w:val="002B69BC"/>
    <w:rsid w:val="002B766C"/>
    <w:rsid w:val="002B7704"/>
    <w:rsid w:val="002B7DB2"/>
    <w:rsid w:val="002B7DF7"/>
    <w:rsid w:val="002B7F05"/>
    <w:rsid w:val="002C0103"/>
    <w:rsid w:val="002C1CD0"/>
    <w:rsid w:val="002C1D10"/>
    <w:rsid w:val="002C1E0B"/>
    <w:rsid w:val="002C1F00"/>
    <w:rsid w:val="002C1F4C"/>
    <w:rsid w:val="002C20D3"/>
    <w:rsid w:val="002C2622"/>
    <w:rsid w:val="002C2F2D"/>
    <w:rsid w:val="002C31B5"/>
    <w:rsid w:val="002C3498"/>
    <w:rsid w:val="002C35AF"/>
    <w:rsid w:val="002C37A8"/>
    <w:rsid w:val="002C4172"/>
    <w:rsid w:val="002C4252"/>
    <w:rsid w:val="002C4352"/>
    <w:rsid w:val="002C4839"/>
    <w:rsid w:val="002C4904"/>
    <w:rsid w:val="002C4A7C"/>
    <w:rsid w:val="002C4DA8"/>
    <w:rsid w:val="002C50BD"/>
    <w:rsid w:val="002C51B4"/>
    <w:rsid w:val="002C572B"/>
    <w:rsid w:val="002C5A4C"/>
    <w:rsid w:val="002C5A79"/>
    <w:rsid w:val="002C6404"/>
    <w:rsid w:val="002C6764"/>
    <w:rsid w:val="002C6940"/>
    <w:rsid w:val="002C6C7D"/>
    <w:rsid w:val="002C6C90"/>
    <w:rsid w:val="002C6CC6"/>
    <w:rsid w:val="002C797C"/>
    <w:rsid w:val="002C7CE9"/>
    <w:rsid w:val="002D00BB"/>
    <w:rsid w:val="002D047D"/>
    <w:rsid w:val="002D064E"/>
    <w:rsid w:val="002D066F"/>
    <w:rsid w:val="002D06B9"/>
    <w:rsid w:val="002D0865"/>
    <w:rsid w:val="002D1045"/>
    <w:rsid w:val="002D15ED"/>
    <w:rsid w:val="002D1A35"/>
    <w:rsid w:val="002D1B58"/>
    <w:rsid w:val="002D1BDB"/>
    <w:rsid w:val="002D20BD"/>
    <w:rsid w:val="002D22D0"/>
    <w:rsid w:val="002D242B"/>
    <w:rsid w:val="002D293D"/>
    <w:rsid w:val="002D2B04"/>
    <w:rsid w:val="002D2F52"/>
    <w:rsid w:val="002D3011"/>
    <w:rsid w:val="002D30A7"/>
    <w:rsid w:val="002D34E9"/>
    <w:rsid w:val="002D3531"/>
    <w:rsid w:val="002D3710"/>
    <w:rsid w:val="002D3B8D"/>
    <w:rsid w:val="002D3EBE"/>
    <w:rsid w:val="002D4115"/>
    <w:rsid w:val="002D412B"/>
    <w:rsid w:val="002D4AD5"/>
    <w:rsid w:val="002D50F3"/>
    <w:rsid w:val="002D56F8"/>
    <w:rsid w:val="002D5959"/>
    <w:rsid w:val="002D5DFC"/>
    <w:rsid w:val="002D5F0C"/>
    <w:rsid w:val="002D617F"/>
    <w:rsid w:val="002D673F"/>
    <w:rsid w:val="002D6A42"/>
    <w:rsid w:val="002D6E64"/>
    <w:rsid w:val="002D7692"/>
    <w:rsid w:val="002D778A"/>
    <w:rsid w:val="002D779C"/>
    <w:rsid w:val="002D7954"/>
    <w:rsid w:val="002D7A72"/>
    <w:rsid w:val="002D7BC6"/>
    <w:rsid w:val="002D7CAE"/>
    <w:rsid w:val="002D7CB6"/>
    <w:rsid w:val="002E0598"/>
    <w:rsid w:val="002E069F"/>
    <w:rsid w:val="002E0713"/>
    <w:rsid w:val="002E086C"/>
    <w:rsid w:val="002E08D7"/>
    <w:rsid w:val="002E0989"/>
    <w:rsid w:val="002E0A28"/>
    <w:rsid w:val="002E0C00"/>
    <w:rsid w:val="002E0C18"/>
    <w:rsid w:val="002E0C84"/>
    <w:rsid w:val="002E0D03"/>
    <w:rsid w:val="002E0DCB"/>
    <w:rsid w:val="002E0FA3"/>
    <w:rsid w:val="002E1306"/>
    <w:rsid w:val="002E165E"/>
    <w:rsid w:val="002E17D6"/>
    <w:rsid w:val="002E18EE"/>
    <w:rsid w:val="002E1F27"/>
    <w:rsid w:val="002E26C0"/>
    <w:rsid w:val="002E2800"/>
    <w:rsid w:val="002E280A"/>
    <w:rsid w:val="002E285C"/>
    <w:rsid w:val="002E29AD"/>
    <w:rsid w:val="002E2AAA"/>
    <w:rsid w:val="002E2AB2"/>
    <w:rsid w:val="002E2ADA"/>
    <w:rsid w:val="002E2B1C"/>
    <w:rsid w:val="002E2B34"/>
    <w:rsid w:val="002E2F78"/>
    <w:rsid w:val="002E34A5"/>
    <w:rsid w:val="002E3662"/>
    <w:rsid w:val="002E3969"/>
    <w:rsid w:val="002E409E"/>
    <w:rsid w:val="002E48B3"/>
    <w:rsid w:val="002E4A48"/>
    <w:rsid w:val="002E4B19"/>
    <w:rsid w:val="002E4F4C"/>
    <w:rsid w:val="002E527E"/>
    <w:rsid w:val="002E52A0"/>
    <w:rsid w:val="002E544B"/>
    <w:rsid w:val="002E5477"/>
    <w:rsid w:val="002E54FE"/>
    <w:rsid w:val="002E56E6"/>
    <w:rsid w:val="002E5B66"/>
    <w:rsid w:val="002E5B89"/>
    <w:rsid w:val="002E5DDF"/>
    <w:rsid w:val="002E622A"/>
    <w:rsid w:val="002E673F"/>
    <w:rsid w:val="002E679E"/>
    <w:rsid w:val="002E694F"/>
    <w:rsid w:val="002E7163"/>
    <w:rsid w:val="002E74D8"/>
    <w:rsid w:val="002E7D0F"/>
    <w:rsid w:val="002E7F46"/>
    <w:rsid w:val="002F07FE"/>
    <w:rsid w:val="002F0BF0"/>
    <w:rsid w:val="002F0DED"/>
    <w:rsid w:val="002F105C"/>
    <w:rsid w:val="002F129E"/>
    <w:rsid w:val="002F1536"/>
    <w:rsid w:val="002F1643"/>
    <w:rsid w:val="002F16B1"/>
    <w:rsid w:val="002F1B80"/>
    <w:rsid w:val="002F1E58"/>
    <w:rsid w:val="002F1ED5"/>
    <w:rsid w:val="002F230F"/>
    <w:rsid w:val="002F236A"/>
    <w:rsid w:val="002F238D"/>
    <w:rsid w:val="002F2419"/>
    <w:rsid w:val="002F2647"/>
    <w:rsid w:val="002F282D"/>
    <w:rsid w:val="002F2F1D"/>
    <w:rsid w:val="002F345E"/>
    <w:rsid w:val="002F383B"/>
    <w:rsid w:val="002F3C5D"/>
    <w:rsid w:val="002F3CF4"/>
    <w:rsid w:val="002F43BD"/>
    <w:rsid w:val="002F45E6"/>
    <w:rsid w:val="002F465D"/>
    <w:rsid w:val="002F47CA"/>
    <w:rsid w:val="002F481A"/>
    <w:rsid w:val="002F4903"/>
    <w:rsid w:val="002F4CCC"/>
    <w:rsid w:val="002F4D6B"/>
    <w:rsid w:val="002F60C5"/>
    <w:rsid w:val="002F616B"/>
    <w:rsid w:val="002F6176"/>
    <w:rsid w:val="002F621F"/>
    <w:rsid w:val="002F658F"/>
    <w:rsid w:val="002F6B18"/>
    <w:rsid w:val="002F6B1A"/>
    <w:rsid w:val="002F6CBB"/>
    <w:rsid w:val="002F70F8"/>
    <w:rsid w:val="002F72F6"/>
    <w:rsid w:val="002F74D0"/>
    <w:rsid w:val="002F7A7D"/>
    <w:rsid w:val="002F7A9A"/>
    <w:rsid w:val="00300034"/>
    <w:rsid w:val="00300351"/>
    <w:rsid w:val="003007B6"/>
    <w:rsid w:val="00300912"/>
    <w:rsid w:val="00300DA4"/>
    <w:rsid w:val="00300DD4"/>
    <w:rsid w:val="003010FB"/>
    <w:rsid w:val="0030118E"/>
    <w:rsid w:val="0030119B"/>
    <w:rsid w:val="003011BA"/>
    <w:rsid w:val="0030139A"/>
    <w:rsid w:val="00301511"/>
    <w:rsid w:val="003016F9"/>
    <w:rsid w:val="0030175D"/>
    <w:rsid w:val="003018F2"/>
    <w:rsid w:val="00301BFE"/>
    <w:rsid w:val="00301C3B"/>
    <w:rsid w:val="00301E7E"/>
    <w:rsid w:val="00302164"/>
    <w:rsid w:val="003023FF"/>
    <w:rsid w:val="0030244F"/>
    <w:rsid w:val="003028FD"/>
    <w:rsid w:val="00302A34"/>
    <w:rsid w:val="00302E98"/>
    <w:rsid w:val="00302F6A"/>
    <w:rsid w:val="00303141"/>
    <w:rsid w:val="0030371C"/>
    <w:rsid w:val="00303839"/>
    <w:rsid w:val="003038F4"/>
    <w:rsid w:val="00303A4B"/>
    <w:rsid w:val="00303AB6"/>
    <w:rsid w:val="00303C62"/>
    <w:rsid w:val="00303F72"/>
    <w:rsid w:val="00304686"/>
    <w:rsid w:val="003047FC"/>
    <w:rsid w:val="00305283"/>
    <w:rsid w:val="00305629"/>
    <w:rsid w:val="00305864"/>
    <w:rsid w:val="0030587E"/>
    <w:rsid w:val="00305DD8"/>
    <w:rsid w:val="00305E18"/>
    <w:rsid w:val="00305FF6"/>
    <w:rsid w:val="00306724"/>
    <w:rsid w:val="00306B7D"/>
    <w:rsid w:val="00306C7B"/>
    <w:rsid w:val="00306C84"/>
    <w:rsid w:val="00307079"/>
    <w:rsid w:val="003074CD"/>
    <w:rsid w:val="00307558"/>
    <w:rsid w:val="003076C1"/>
    <w:rsid w:val="00307C0F"/>
    <w:rsid w:val="00310095"/>
    <w:rsid w:val="003101D0"/>
    <w:rsid w:val="003106BC"/>
    <w:rsid w:val="0031078E"/>
    <w:rsid w:val="003108DA"/>
    <w:rsid w:val="00310900"/>
    <w:rsid w:val="003114F0"/>
    <w:rsid w:val="00311982"/>
    <w:rsid w:val="00311BC4"/>
    <w:rsid w:val="00311CA5"/>
    <w:rsid w:val="00311D32"/>
    <w:rsid w:val="00311F54"/>
    <w:rsid w:val="0031206E"/>
    <w:rsid w:val="00312661"/>
    <w:rsid w:val="00312664"/>
    <w:rsid w:val="00312C12"/>
    <w:rsid w:val="00312C52"/>
    <w:rsid w:val="00312D30"/>
    <w:rsid w:val="0031356E"/>
    <w:rsid w:val="00313629"/>
    <w:rsid w:val="003136A3"/>
    <w:rsid w:val="003138CF"/>
    <w:rsid w:val="00313B8E"/>
    <w:rsid w:val="00313C5F"/>
    <w:rsid w:val="00313E3D"/>
    <w:rsid w:val="00314299"/>
    <w:rsid w:val="003146D5"/>
    <w:rsid w:val="0031477A"/>
    <w:rsid w:val="00314929"/>
    <w:rsid w:val="00314A5E"/>
    <w:rsid w:val="00314A8E"/>
    <w:rsid w:val="00314E43"/>
    <w:rsid w:val="00314E63"/>
    <w:rsid w:val="003153E3"/>
    <w:rsid w:val="00315556"/>
    <w:rsid w:val="003158A9"/>
    <w:rsid w:val="00315D3B"/>
    <w:rsid w:val="00315E60"/>
    <w:rsid w:val="00316067"/>
    <w:rsid w:val="003167B1"/>
    <w:rsid w:val="003168CE"/>
    <w:rsid w:val="00316B64"/>
    <w:rsid w:val="00316CBD"/>
    <w:rsid w:val="00316CD1"/>
    <w:rsid w:val="00316E90"/>
    <w:rsid w:val="00317186"/>
    <w:rsid w:val="003171D6"/>
    <w:rsid w:val="003178C8"/>
    <w:rsid w:val="0031794E"/>
    <w:rsid w:val="00317C1B"/>
    <w:rsid w:val="00317D20"/>
    <w:rsid w:val="00317E21"/>
    <w:rsid w:val="00317E8B"/>
    <w:rsid w:val="003203CC"/>
    <w:rsid w:val="0032060F"/>
    <w:rsid w:val="00320AB6"/>
    <w:rsid w:val="00320BC0"/>
    <w:rsid w:val="00320D86"/>
    <w:rsid w:val="00320DD3"/>
    <w:rsid w:val="00320F8F"/>
    <w:rsid w:val="0032109F"/>
    <w:rsid w:val="00321153"/>
    <w:rsid w:val="0032144A"/>
    <w:rsid w:val="003218E2"/>
    <w:rsid w:val="003218FA"/>
    <w:rsid w:val="00322164"/>
    <w:rsid w:val="00322167"/>
    <w:rsid w:val="0032223B"/>
    <w:rsid w:val="003222AF"/>
    <w:rsid w:val="003224F5"/>
    <w:rsid w:val="00322F09"/>
    <w:rsid w:val="003235C5"/>
    <w:rsid w:val="0032362C"/>
    <w:rsid w:val="003239D6"/>
    <w:rsid w:val="00323B63"/>
    <w:rsid w:val="00323CDD"/>
    <w:rsid w:val="00323F49"/>
    <w:rsid w:val="00324114"/>
    <w:rsid w:val="00324576"/>
    <w:rsid w:val="0032469D"/>
    <w:rsid w:val="00324A87"/>
    <w:rsid w:val="00325123"/>
    <w:rsid w:val="003251C9"/>
    <w:rsid w:val="00325290"/>
    <w:rsid w:val="003254F7"/>
    <w:rsid w:val="003257DA"/>
    <w:rsid w:val="003258B7"/>
    <w:rsid w:val="00325948"/>
    <w:rsid w:val="003261AA"/>
    <w:rsid w:val="00326204"/>
    <w:rsid w:val="003262DB"/>
    <w:rsid w:val="00326437"/>
    <w:rsid w:val="003265EF"/>
    <w:rsid w:val="00326C1F"/>
    <w:rsid w:val="0032731F"/>
    <w:rsid w:val="0032748B"/>
    <w:rsid w:val="0032776E"/>
    <w:rsid w:val="00327890"/>
    <w:rsid w:val="00327972"/>
    <w:rsid w:val="00327E2A"/>
    <w:rsid w:val="00330387"/>
    <w:rsid w:val="003304E3"/>
    <w:rsid w:val="00330762"/>
    <w:rsid w:val="00330782"/>
    <w:rsid w:val="003307DA"/>
    <w:rsid w:val="0033083F"/>
    <w:rsid w:val="003309ED"/>
    <w:rsid w:val="00330F75"/>
    <w:rsid w:val="00331069"/>
    <w:rsid w:val="0033145D"/>
    <w:rsid w:val="00331746"/>
    <w:rsid w:val="003317D1"/>
    <w:rsid w:val="003319B9"/>
    <w:rsid w:val="003319F4"/>
    <w:rsid w:val="00331A9D"/>
    <w:rsid w:val="0033200A"/>
    <w:rsid w:val="00332074"/>
    <w:rsid w:val="00332310"/>
    <w:rsid w:val="003324F0"/>
    <w:rsid w:val="00332576"/>
    <w:rsid w:val="00332DF9"/>
    <w:rsid w:val="00332F26"/>
    <w:rsid w:val="00332F4F"/>
    <w:rsid w:val="00332F53"/>
    <w:rsid w:val="00333234"/>
    <w:rsid w:val="0033329B"/>
    <w:rsid w:val="0033346D"/>
    <w:rsid w:val="00333D71"/>
    <w:rsid w:val="003341DF"/>
    <w:rsid w:val="003342EA"/>
    <w:rsid w:val="00334604"/>
    <w:rsid w:val="00334CBB"/>
    <w:rsid w:val="00334D0F"/>
    <w:rsid w:val="003357AB"/>
    <w:rsid w:val="00335865"/>
    <w:rsid w:val="00335D1D"/>
    <w:rsid w:val="00335D96"/>
    <w:rsid w:val="00336172"/>
    <w:rsid w:val="00336598"/>
    <w:rsid w:val="00336926"/>
    <w:rsid w:val="00336D50"/>
    <w:rsid w:val="00336E92"/>
    <w:rsid w:val="003374AC"/>
    <w:rsid w:val="00337865"/>
    <w:rsid w:val="00337896"/>
    <w:rsid w:val="003401FD"/>
    <w:rsid w:val="00340362"/>
    <w:rsid w:val="0034090C"/>
    <w:rsid w:val="00340A11"/>
    <w:rsid w:val="00340A49"/>
    <w:rsid w:val="00340F6B"/>
    <w:rsid w:val="003410AD"/>
    <w:rsid w:val="003411B3"/>
    <w:rsid w:val="0034127D"/>
    <w:rsid w:val="003419EA"/>
    <w:rsid w:val="00341B62"/>
    <w:rsid w:val="00341B9A"/>
    <w:rsid w:val="00341C47"/>
    <w:rsid w:val="003421FE"/>
    <w:rsid w:val="003423C0"/>
    <w:rsid w:val="00342B7B"/>
    <w:rsid w:val="00343B3E"/>
    <w:rsid w:val="00343C82"/>
    <w:rsid w:val="00343EAC"/>
    <w:rsid w:val="003446CC"/>
    <w:rsid w:val="003448B6"/>
    <w:rsid w:val="00344912"/>
    <w:rsid w:val="00344921"/>
    <w:rsid w:val="00344B5B"/>
    <w:rsid w:val="00344B70"/>
    <w:rsid w:val="00345011"/>
    <w:rsid w:val="00345137"/>
    <w:rsid w:val="00345223"/>
    <w:rsid w:val="00345537"/>
    <w:rsid w:val="00345581"/>
    <w:rsid w:val="003456EB"/>
    <w:rsid w:val="00345B9D"/>
    <w:rsid w:val="00345BF0"/>
    <w:rsid w:val="00345DE7"/>
    <w:rsid w:val="00345FC2"/>
    <w:rsid w:val="003461A6"/>
    <w:rsid w:val="003462BE"/>
    <w:rsid w:val="00346530"/>
    <w:rsid w:val="003466D7"/>
    <w:rsid w:val="00346855"/>
    <w:rsid w:val="00346972"/>
    <w:rsid w:val="00346AD6"/>
    <w:rsid w:val="00346BA2"/>
    <w:rsid w:val="00346BAE"/>
    <w:rsid w:val="00346F2E"/>
    <w:rsid w:val="0034713B"/>
    <w:rsid w:val="00347258"/>
    <w:rsid w:val="003475EA"/>
    <w:rsid w:val="00347900"/>
    <w:rsid w:val="00347A39"/>
    <w:rsid w:val="00347AEF"/>
    <w:rsid w:val="00347C69"/>
    <w:rsid w:val="00347EB0"/>
    <w:rsid w:val="003505A1"/>
    <w:rsid w:val="003506FB"/>
    <w:rsid w:val="003507C4"/>
    <w:rsid w:val="00350A95"/>
    <w:rsid w:val="00350C10"/>
    <w:rsid w:val="00350D1F"/>
    <w:rsid w:val="00350E07"/>
    <w:rsid w:val="00350E3B"/>
    <w:rsid w:val="00350EEB"/>
    <w:rsid w:val="003511F2"/>
    <w:rsid w:val="003514E4"/>
    <w:rsid w:val="00351665"/>
    <w:rsid w:val="00351752"/>
    <w:rsid w:val="003518A7"/>
    <w:rsid w:val="00351C14"/>
    <w:rsid w:val="00351DE5"/>
    <w:rsid w:val="00351DEB"/>
    <w:rsid w:val="00351EB0"/>
    <w:rsid w:val="003529EB"/>
    <w:rsid w:val="00352A04"/>
    <w:rsid w:val="00352BFE"/>
    <w:rsid w:val="00352CC5"/>
    <w:rsid w:val="00353815"/>
    <w:rsid w:val="00353A57"/>
    <w:rsid w:val="00353BA2"/>
    <w:rsid w:val="00353C14"/>
    <w:rsid w:val="00353FCA"/>
    <w:rsid w:val="0035429C"/>
    <w:rsid w:val="00354363"/>
    <w:rsid w:val="003543F3"/>
    <w:rsid w:val="00354469"/>
    <w:rsid w:val="003548C6"/>
    <w:rsid w:val="00354A3B"/>
    <w:rsid w:val="00354E2B"/>
    <w:rsid w:val="00354E57"/>
    <w:rsid w:val="00354E5D"/>
    <w:rsid w:val="00354EBA"/>
    <w:rsid w:val="003555D8"/>
    <w:rsid w:val="0035563B"/>
    <w:rsid w:val="00355699"/>
    <w:rsid w:val="00355D14"/>
    <w:rsid w:val="00355EE1"/>
    <w:rsid w:val="00355FC3"/>
    <w:rsid w:val="00356483"/>
    <w:rsid w:val="00356B80"/>
    <w:rsid w:val="00356BB6"/>
    <w:rsid w:val="003575F0"/>
    <w:rsid w:val="00357982"/>
    <w:rsid w:val="003579C4"/>
    <w:rsid w:val="00357B7C"/>
    <w:rsid w:val="00357C91"/>
    <w:rsid w:val="00357CE8"/>
    <w:rsid w:val="00357D3B"/>
    <w:rsid w:val="0036044F"/>
    <w:rsid w:val="00360558"/>
    <w:rsid w:val="00360D7C"/>
    <w:rsid w:val="0036138E"/>
    <w:rsid w:val="00361777"/>
    <w:rsid w:val="00361ACE"/>
    <w:rsid w:val="0036224D"/>
    <w:rsid w:val="003628D7"/>
    <w:rsid w:val="00363114"/>
    <w:rsid w:val="00363156"/>
    <w:rsid w:val="00363191"/>
    <w:rsid w:val="003632C3"/>
    <w:rsid w:val="0036344D"/>
    <w:rsid w:val="00363BE1"/>
    <w:rsid w:val="00363D8E"/>
    <w:rsid w:val="00363E75"/>
    <w:rsid w:val="00364021"/>
    <w:rsid w:val="0036435D"/>
    <w:rsid w:val="00364379"/>
    <w:rsid w:val="00364665"/>
    <w:rsid w:val="00364716"/>
    <w:rsid w:val="0036474B"/>
    <w:rsid w:val="0036474C"/>
    <w:rsid w:val="003649C2"/>
    <w:rsid w:val="00364CAE"/>
    <w:rsid w:val="00365031"/>
    <w:rsid w:val="0036563F"/>
    <w:rsid w:val="00365687"/>
    <w:rsid w:val="003659CF"/>
    <w:rsid w:val="00365A69"/>
    <w:rsid w:val="00365C28"/>
    <w:rsid w:val="00365DDE"/>
    <w:rsid w:val="00365EC6"/>
    <w:rsid w:val="003662B5"/>
    <w:rsid w:val="003662EC"/>
    <w:rsid w:val="003669D7"/>
    <w:rsid w:val="00366A56"/>
    <w:rsid w:val="00366C11"/>
    <w:rsid w:val="00367123"/>
    <w:rsid w:val="0036741D"/>
    <w:rsid w:val="00367511"/>
    <w:rsid w:val="003676AE"/>
    <w:rsid w:val="003676D0"/>
    <w:rsid w:val="0036784C"/>
    <w:rsid w:val="003678F6"/>
    <w:rsid w:val="0036792C"/>
    <w:rsid w:val="00367F40"/>
    <w:rsid w:val="00370727"/>
    <w:rsid w:val="00370F2E"/>
    <w:rsid w:val="00371909"/>
    <w:rsid w:val="00371969"/>
    <w:rsid w:val="003719B1"/>
    <w:rsid w:val="00371A1C"/>
    <w:rsid w:val="00371BD8"/>
    <w:rsid w:val="00371D2A"/>
    <w:rsid w:val="00371D85"/>
    <w:rsid w:val="00371E33"/>
    <w:rsid w:val="003721D4"/>
    <w:rsid w:val="003723A6"/>
    <w:rsid w:val="0037258E"/>
    <w:rsid w:val="00372651"/>
    <w:rsid w:val="00372719"/>
    <w:rsid w:val="00372757"/>
    <w:rsid w:val="00372F8B"/>
    <w:rsid w:val="0037336E"/>
    <w:rsid w:val="00373670"/>
    <w:rsid w:val="003739CE"/>
    <w:rsid w:val="00373C20"/>
    <w:rsid w:val="00373EBA"/>
    <w:rsid w:val="00374212"/>
    <w:rsid w:val="003742B9"/>
    <w:rsid w:val="0037445A"/>
    <w:rsid w:val="00374940"/>
    <w:rsid w:val="00374BA0"/>
    <w:rsid w:val="00374C49"/>
    <w:rsid w:val="00374E12"/>
    <w:rsid w:val="00375098"/>
    <w:rsid w:val="00375181"/>
    <w:rsid w:val="003756D6"/>
    <w:rsid w:val="00375AE5"/>
    <w:rsid w:val="00375C20"/>
    <w:rsid w:val="00375D71"/>
    <w:rsid w:val="0037612D"/>
    <w:rsid w:val="00376463"/>
    <w:rsid w:val="003767DD"/>
    <w:rsid w:val="00376A75"/>
    <w:rsid w:val="003771C1"/>
    <w:rsid w:val="003771DD"/>
    <w:rsid w:val="003771F0"/>
    <w:rsid w:val="00377673"/>
    <w:rsid w:val="00377B58"/>
    <w:rsid w:val="00377F4A"/>
    <w:rsid w:val="0038022B"/>
    <w:rsid w:val="00380680"/>
    <w:rsid w:val="00380BAA"/>
    <w:rsid w:val="00380EF7"/>
    <w:rsid w:val="00380F49"/>
    <w:rsid w:val="00381227"/>
    <w:rsid w:val="00381BCE"/>
    <w:rsid w:val="003823F7"/>
    <w:rsid w:val="0038276D"/>
    <w:rsid w:val="0038289B"/>
    <w:rsid w:val="00382979"/>
    <w:rsid w:val="00382A77"/>
    <w:rsid w:val="0038350E"/>
    <w:rsid w:val="0038353C"/>
    <w:rsid w:val="003837C8"/>
    <w:rsid w:val="00383A50"/>
    <w:rsid w:val="00383A6E"/>
    <w:rsid w:val="00383D18"/>
    <w:rsid w:val="00383D3F"/>
    <w:rsid w:val="00383DE0"/>
    <w:rsid w:val="00384168"/>
    <w:rsid w:val="0038433C"/>
    <w:rsid w:val="0038473B"/>
    <w:rsid w:val="00384B94"/>
    <w:rsid w:val="00384C5D"/>
    <w:rsid w:val="0038526E"/>
    <w:rsid w:val="0038563F"/>
    <w:rsid w:val="003857BE"/>
    <w:rsid w:val="00385980"/>
    <w:rsid w:val="00385C15"/>
    <w:rsid w:val="00385E78"/>
    <w:rsid w:val="00385E81"/>
    <w:rsid w:val="00386A57"/>
    <w:rsid w:val="00386BB4"/>
    <w:rsid w:val="00386ED0"/>
    <w:rsid w:val="0038700F"/>
    <w:rsid w:val="00387281"/>
    <w:rsid w:val="0038766C"/>
    <w:rsid w:val="00387BCC"/>
    <w:rsid w:val="00387BDF"/>
    <w:rsid w:val="00387D5A"/>
    <w:rsid w:val="003901EE"/>
    <w:rsid w:val="00390CCC"/>
    <w:rsid w:val="00390F79"/>
    <w:rsid w:val="00390FD8"/>
    <w:rsid w:val="003911FA"/>
    <w:rsid w:val="00391313"/>
    <w:rsid w:val="003913EF"/>
    <w:rsid w:val="0039150A"/>
    <w:rsid w:val="0039162F"/>
    <w:rsid w:val="00391B5D"/>
    <w:rsid w:val="00391CBD"/>
    <w:rsid w:val="003926A0"/>
    <w:rsid w:val="00392978"/>
    <w:rsid w:val="00392B8F"/>
    <w:rsid w:val="00392C2B"/>
    <w:rsid w:val="00392E51"/>
    <w:rsid w:val="00393238"/>
    <w:rsid w:val="003932BC"/>
    <w:rsid w:val="00393687"/>
    <w:rsid w:val="0039376A"/>
    <w:rsid w:val="00393BEA"/>
    <w:rsid w:val="00393DD6"/>
    <w:rsid w:val="00393F78"/>
    <w:rsid w:val="00393FDD"/>
    <w:rsid w:val="00394A92"/>
    <w:rsid w:val="00394AAD"/>
    <w:rsid w:val="00394B5C"/>
    <w:rsid w:val="003950FD"/>
    <w:rsid w:val="00395226"/>
    <w:rsid w:val="0039532C"/>
    <w:rsid w:val="003954FC"/>
    <w:rsid w:val="003956F7"/>
    <w:rsid w:val="00395742"/>
    <w:rsid w:val="003957B2"/>
    <w:rsid w:val="00395BFF"/>
    <w:rsid w:val="00395DB9"/>
    <w:rsid w:val="00395DBF"/>
    <w:rsid w:val="00395EB2"/>
    <w:rsid w:val="003963DF"/>
    <w:rsid w:val="003964DD"/>
    <w:rsid w:val="00396985"/>
    <w:rsid w:val="00396B73"/>
    <w:rsid w:val="00396BA3"/>
    <w:rsid w:val="00396BDF"/>
    <w:rsid w:val="00396ED0"/>
    <w:rsid w:val="003970C3"/>
    <w:rsid w:val="0039713A"/>
    <w:rsid w:val="00397144"/>
    <w:rsid w:val="0039743D"/>
    <w:rsid w:val="00397806"/>
    <w:rsid w:val="00397931"/>
    <w:rsid w:val="00397962"/>
    <w:rsid w:val="00397CD6"/>
    <w:rsid w:val="003A012E"/>
    <w:rsid w:val="003A0746"/>
    <w:rsid w:val="003A084B"/>
    <w:rsid w:val="003A0B21"/>
    <w:rsid w:val="003A0C8A"/>
    <w:rsid w:val="003A0E14"/>
    <w:rsid w:val="003A1846"/>
    <w:rsid w:val="003A1A9D"/>
    <w:rsid w:val="003A1E80"/>
    <w:rsid w:val="003A2361"/>
    <w:rsid w:val="003A2CE2"/>
    <w:rsid w:val="003A2E6F"/>
    <w:rsid w:val="003A2F00"/>
    <w:rsid w:val="003A2FE8"/>
    <w:rsid w:val="003A30B7"/>
    <w:rsid w:val="003A3142"/>
    <w:rsid w:val="003A3416"/>
    <w:rsid w:val="003A35B5"/>
    <w:rsid w:val="003A3A13"/>
    <w:rsid w:val="003A3F2A"/>
    <w:rsid w:val="003A42A2"/>
    <w:rsid w:val="003A4301"/>
    <w:rsid w:val="003A44A4"/>
    <w:rsid w:val="003A450C"/>
    <w:rsid w:val="003A49FA"/>
    <w:rsid w:val="003A4BB9"/>
    <w:rsid w:val="003A4C37"/>
    <w:rsid w:val="003A4CEF"/>
    <w:rsid w:val="003A4E48"/>
    <w:rsid w:val="003A4EC3"/>
    <w:rsid w:val="003A4F01"/>
    <w:rsid w:val="003A5047"/>
    <w:rsid w:val="003A595C"/>
    <w:rsid w:val="003A5B3F"/>
    <w:rsid w:val="003A5C1F"/>
    <w:rsid w:val="003A5CEA"/>
    <w:rsid w:val="003A6130"/>
    <w:rsid w:val="003A634D"/>
    <w:rsid w:val="003A6747"/>
    <w:rsid w:val="003A723E"/>
    <w:rsid w:val="003A7799"/>
    <w:rsid w:val="003A77C7"/>
    <w:rsid w:val="003B048E"/>
    <w:rsid w:val="003B0684"/>
    <w:rsid w:val="003B0919"/>
    <w:rsid w:val="003B09E7"/>
    <w:rsid w:val="003B0A9B"/>
    <w:rsid w:val="003B0E20"/>
    <w:rsid w:val="003B1089"/>
    <w:rsid w:val="003B12A4"/>
    <w:rsid w:val="003B1D51"/>
    <w:rsid w:val="003B1FE1"/>
    <w:rsid w:val="003B212A"/>
    <w:rsid w:val="003B2200"/>
    <w:rsid w:val="003B2247"/>
    <w:rsid w:val="003B27E5"/>
    <w:rsid w:val="003B2B04"/>
    <w:rsid w:val="003B3723"/>
    <w:rsid w:val="003B3CCE"/>
    <w:rsid w:val="003B3D5E"/>
    <w:rsid w:val="003B3DA9"/>
    <w:rsid w:val="003B3EDD"/>
    <w:rsid w:val="003B4310"/>
    <w:rsid w:val="003B4599"/>
    <w:rsid w:val="003B467B"/>
    <w:rsid w:val="003B4925"/>
    <w:rsid w:val="003B49E7"/>
    <w:rsid w:val="003B50B3"/>
    <w:rsid w:val="003B53C5"/>
    <w:rsid w:val="003B5BFE"/>
    <w:rsid w:val="003B5D13"/>
    <w:rsid w:val="003B5FAD"/>
    <w:rsid w:val="003B5FB8"/>
    <w:rsid w:val="003B6370"/>
    <w:rsid w:val="003B6571"/>
    <w:rsid w:val="003B65E5"/>
    <w:rsid w:val="003B6A8D"/>
    <w:rsid w:val="003B6DE3"/>
    <w:rsid w:val="003B71DE"/>
    <w:rsid w:val="003B7795"/>
    <w:rsid w:val="003B79FD"/>
    <w:rsid w:val="003B7B0A"/>
    <w:rsid w:val="003B7B9E"/>
    <w:rsid w:val="003C0565"/>
    <w:rsid w:val="003C094D"/>
    <w:rsid w:val="003C0A73"/>
    <w:rsid w:val="003C140A"/>
    <w:rsid w:val="003C1510"/>
    <w:rsid w:val="003C19D8"/>
    <w:rsid w:val="003C23C5"/>
    <w:rsid w:val="003C23F6"/>
    <w:rsid w:val="003C2563"/>
    <w:rsid w:val="003C26AD"/>
    <w:rsid w:val="003C28D1"/>
    <w:rsid w:val="003C2D2B"/>
    <w:rsid w:val="003C2E55"/>
    <w:rsid w:val="003C331C"/>
    <w:rsid w:val="003C3640"/>
    <w:rsid w:val="003C3751"/>
    <w:rsid w:val="003C396D"/>
    <w:rsid w:val="003C3BEA"/>
    <w:rsid w:val="003C3D90"/>
    <w:rsid w:val="003C3FAC"/>
    <w:rsid w:val="003C4380"/>
    <w:rsid w:val="003C4F59"/>
    <w:rsid w:val="003C51E0"/>
    <w:rsid w:val="003C53EF"/>
    <w:rsid w:val="003C5C8D"/>
    <w:rsid w:val="003C5E7A"/>
    <w:rsid w:val="003C602F"/>
    <w:rsid w:val="003C603E"/>
    <w:rsid w:val="003C61AC"/>
    <w:rsid w:val="003C6AE9"/>
    <w:rsid w:val="003C74A8"/>
    <w:rsid w:val="003C7615"/>
    <w:rsid w:val="003C7751"/>
    <w:rsid w:val="003C7A10"/>
    <w:rsid w:val="003C7ABF"/>
    <w:rsid w:val="003C7D28"/>
    <w:rsid w:val="003C7E03"/>
    <w:rsid w:val="003C7F89"/>
    <w:rsid w:val="003D0325"/>
    <w:rsid w:val="003D04AA"/>
    <w:rsid w:val="003D04D6"/>
    <w:rsid w:val="003D0543"/>
    <w:rsid w:val="003D0764"/>
    <w:rsid w:val="003D0957"/>
    <w:rsid w:val="003D0CB1"/>
    <w:rsid w:val="003D1318"/>
    <w:rsid w:val="003D14F2"/>
    <w:rsid w:val="003D161E"/>
    <w:rsid w:val="003D19CA"/>
    <w:rsid w:val="003D1A66"/>
    <w:rsid w:val="003D1E94"/>
    <w:rsid w:val="003D2048"/>
    <w:rsid w:val="003D2090"/>
    <w:rsid w:val="003D2579"/>
    <w:rsid w:val="003D25D6"/>
    <w:rsid w:val="003D26D0"/>
    <w:rsid w:val="003D28E6"/>
    <w:rsid w:val="003D2ABD"/>
    <w:rsid w:val="003D2D3C"/>
    <w:rsid w:val="003D2F6B"/>
    <w:rsid w:val="003D317A"/>
    <w:rsid w:val="003D3262"/>
    <w:rsid w:val="003D33E2"/>
    <w:rsid w:val="003D3602"/>
    <w:rsid w:val="003D3BB6"/>
    <w:rsid w:val="003D3D94"/>
    <w:rsid w:val="003D3EA2"/>
    <w:rsid w:val="003D3F83"/>
    <w:rsid w:val="003D41C2"/>
    <w:rsid w:val="003D4430"/>
    <w:rsid w:val="003D4452"/>
    <w:rsid w:val="003D463A"/>
    <w:rsid w:val="003D4761"/>
    <w:rsid w:val="003D4AD1"/>
    <w:rsid w:val="003D4E30"/>
    <w:rsid w:val="003D503A"/>
    <w:rsid w:val="003D530E"/>
    <w:rsid w:val="003D5441"/>
    <w:rsid w:val="003D5D83"/>
    <w:rsid w:val="003D623A"/>
    <w:rsid w:val="003D62BD"/>
    <w:rsid w:val="003D6422"/>
    <w:rsid w:val="003D6AD4"/>
    <w:rsid w:val="003D7146"/>
    <w:rsid w:val="003D724A"/>
    <w:rsid w:val="003D7370"/>
    <w:rsid w:val="003D7991"/>
    <w:rsid w:val="003D7CB5"/>
    <w:rsid w:val="003E0055"/>
    <w:rsid w:val="003E00C3"/>
    <w:rsid w:val="003E0370"/>
    <w:rsid w:val="003E12F3"/>
    <w:rsid w:val="003E16A7"/>
    <w:rsid w:val="003E1D85"/>
    <w:rsid w:val="003E1DAF"/>
    <w:rsid w:val="003E1F70"/>
    <w:rsid w:val="003E1F8F"/>
    <w:rsid w:val="003E1FAB"/>
    <w:rsid w:val="003E22B0"/>
    <w:rsid w:val="003E285A"/>
    <w:rsid w:val="003E2A8A"/>
    <w:rsid w:val="003E2F06"/>
    <w:rsid w:val="003E3691"/>
    <w:rsid w:val="003E3B83"/>
    <w:rsid w:val="003E4290"/>
    <w:rsid w:val="003E448F"/>
    <w:rsid w:val="003E4521"/>
    <w:rsid w:val="003E4554"/>
    <w:rsid w:val="003E495A"/>
    <w:rsid w:val="003E4CCE"/>
    <w:rsid w:val="003E4CF4"/>
    <w:rsid w:val="003E5566"/>
    <w:rsid w:val="003E5740"/>
    <w:rsid w:val="003E591C"/>
    <w:rsid w:val="003E5EFA"/>
    <w:rsid w:val="003E6605"/>
    <w:rsid w:val="003E6DF9"/>
    <w:rsid w:val="003E744A"/>
    <w:rsid w:val="003E783E"/>
    <w:rsid w:val="003E785D"/>
    <w:rsid w:val="003E7986"/>
    <w:rsid w:val="003E7A50"/>
    <w:rsid w:val="003E7CB9"/>
    <w:rsid w:val="003F052B"/>
    <w:rsid w:val="003F0FFE"/>
    <w:rsid w:val="003F1106"/>
    <w:rsid w:val="003F186A"/>
    <w:rsid w:val="003F19C9"/>
    <w:rsid w:val="003F1BC5"/>
    <w:rsid w:val="003F1D69"/>
    <w:rsid w:val="003F2300"/>
    <w:rsid w:val="003F23B2"/>
    <w:rsid w:val="003F24A5"/>
    <w:rsid w:val="003F2817"/>
    <w:rsid w:val="003F28F6"/>
    <w:rsid w:val="003F2A1F"/>
    <w:rsid w:val="003F2CE1"/>
    <w:rsid w:val="003F3153"/>
    <w:rsid w:val="003F33D4"/>
    <w:rsid w:val="003F34FC"/>
    <w:rsid w:val="003F385A"/>
    <w:rsid w:val="003F39B1"/>
    <w:rsid w:val="003F3A1A"/>
    <w:rsid w:val="003F3B10"/>
    <w:rsid w:val="003F4350"/>
    <w:rsid w:val="003F45A9"/>
    <w:rsid w:val="003F4A40"/>
    <w:rsid w:val="003F4CB0"/>
    <w:rsid w:val="003F4DCC"/>
    <w:rsid w:val="003F4E50"/>
    <w:rsid w:val="003F4F22"/>
    <w:rsid w:val="003F560F"/>
    <w:rsid w:val="003F5849"/>
    <w:rsid w:val="003F5C5E"/>
    <w:rsid w:val="003F605E"/>
    <w:rsid w:val="003F6352"/>
    <w:rsid w:val="003F6628"/>
    <w:rsid w:val="003F67C4"/>
    <w:rsid w:val="003F6B1D"/>
    <w:rsid w:val="003F6D0B"/>
    <w:rsid w:val="003F6D6E"/>
    <w:rsid w:val="003F6F9C"/>
    <w:rsid w:val="003F751F"/>
    <w:rsid w:val="003F7F31"/>
    <w:rsid w:val="00400276"/>
    <w:rsid w:val="004004F6"/>
    <w:rsid w:val="00400B1C"/>
    <w:rsid w:val="004011CA"/>
    <w:rsid w:val="00401279"/>
    <w:rsid w:val="00401C7A"/>
    <w:rsid w:val="00401D98"/>
    <w:rsid w:val="00402174"/>
    <w:rsid w:val="004022A0"/>
    <w:rsid w:val="00402348"/>
    <w:rsid w:val="00402380"/>
    <w:rsid w:val="004023B9"/>
    <w:rsid w:val="00402457"/>
    <w:rsid w:val="00402461"/>
    <w:rsid w:val="00402594"/>
    <w:rsid w:val="00402599"/>
    <w:rsid w:val="004027F7"/>
    <w:rsid w:val="00403184"/>
    <w:rsid w:val="004034CF"/>
    <w:rsid w:val="00403B8B"/>
    <w:rsid w:val="00403BC8"/>
    <w:rsid w:val="00403F48"/>
    <w:rsid w:val="0040420F"/>
    <w:rsid w:val="0040432A"/>
    <w:rsid w:val="00404575"/>
    <w:rsid w:val="004049BF"/>
    <w:rsid w:val="00404B45"/>
    <w:rsid w:val="00404E2B"/>
    <w:rsid w:val="00404E95"/>
    <w:rsid w:val="00405005"/>
    <w:rsid w:val="00405275"/>
    <w:rsid w:val="00405CCF"/>
    <w:rsid w:val="00405EFA"/>
    <w:rsid w:val="00406335"/>
    <w:rsid w:val="00406767"/>
    <w:rsid w:val="00406C4D"/>
    <w:rsid w:val="00406D32"/>
    <w:rsid w:val="004076DC"/>
    <w:rsid w:val="00407911"/>
    <w:rsid w:val="0041008C"/>
    <w:rsid w:val="00410904"/>
    <w:rsid w:val="00410C61"/>
    <w:rsid w:val="00410CBC"/>
    <w:rsid w:val="00410E3E"/>
    <w:rsid w:val="0041149E"/>
    <w:rsid w:val="00411BCC"/>
    <w:rsid w:val="00411C38"/>
    <w:rsid w:val="00411C6B"/>
    <w:rsid w:val="0041204E"/>
    <w:rsid w:val="00412C17"/>
    <w:rsid w:val="00412CD1"/>
    <w:rsid w:val="00413129"/>
    <w:rsid w:val="00413241"/>
    <w:rsid w:val="00413309"/>
    <w:rsid w:val="00413364"/>
    <w:rsid w:val="00413867"/>
    <w:rsid w:val="00413879"/>
    <w:rsid w:val="0041394B"/>
    <w:rsid w:val="00413A27"/>
    <w:rsid w:val="00413BA1"/>
    <w:rsid w:val="00413EDF"/>
    <w:rsid w:val="00414139"/>
    <w:rsid w:val="0041435F"/>
    <w:rsid w:val="00414498"/>
    <w:rsid w:val="00414741"/>
    <w:rsid w:val="00414822"/>
    <w:rsid w:val="004148EF"/>
    <w:rsid w:val="00414D15"/>
    <w:rsid w:val="00414D3D"/>
    <w:rsid w:val="00414DA5"/>
    <w:rsid w:val="00414DCE"/>
    <w:rsid w:val="0041501A"/>
    <w:rsid w:val="004152DA"/>
    <w:rsid w:val="004152E9"/>
    <w:rsid w:val="004154ED"/>
    <w:rsid w:val="00415706"/>
    <w:rsid w:val="00415E78"/>
    <w:rsid w:val="0041681E"/>
    <w:rsid w:val="00416E78"/>
    <w:rsid w:val="004172C2"/>
    <w:rsid w:val="0041772C"/>
    <w:rsid w:val="004177B2"/>
    <w:rsid w:val="004178B2"/>
    <w:rsid w:val="0041793F"/>
    <w:rsid w:val="00417E98"/>
    <w:rsid w:val="004201E2"/>
    <w:rsid w:val="00420274"/>
    <w:rsid w:val="00420928"/>
    <w:rsid w:val="00420EA3"/>
    <w:rsid w:val="00420F5B"/>
    <w:rsid w:val="004212BC"/>
    <w:rsid w:val="00421372"/>
    <w:rsid w:val="00421443"/>
    <w:rsid w:val="00421465"/>
    <w:rsid w:val="004219E8"/>
    <w:rsid w:val="00421B0B"/>
    <w:rsid w:val="00421E30"/>
    <w:rsid w:val="004228BD"/>
    <w:rsid w:val="00422A36"/>
    <w:rsid w:val="00422B58"/>
    <w:rsid w:val="00422E5A"/>
    <w:rsid w:val="00423065"/>
    <w:rsid w:val="00423158"/>
    <w:rsid w:val="0042343B"/>
    <w:rsid w:val="0042368B"/>
    <w:rsid w:val="00423B64"/>
    <w:rsid w:val="00424118"/>
    <w:rsid w:val="00424A8E"/>
    <w:rsid w:val="00424B7C"/>
    <w:rsid w:val="00424CE4"/>
    <w:rsid w:val="00424FDB"/>
    <w:rsid w:val="0042559D"/>
    <w:rsid w:val="00425931"/>
    <w:rsid w:val="004259A3"/>
    <w:rsid w:val="00425A69"/>
    <w:rsid w:val="00425AB4"/>
    <w:rsid w:val="004265C1"/>
    <w:rsid w:val="004265D8"/>
    <w:rsid w:val="0042681A"/>
    <w:rsid w:val="00426887"/>
    <w:rsid w:val="00426896"/>
    <w:rsid w:val="004268CA"/>
    <w:rsid w:val="004270AA"/>
    <w:rsid w:val="00427703"/>
    <w:rsid w:val="0042798F"/>
    <w:rsid w:val="00427A28"/>
    <w:rsid w:val="00427DB8"/>
    <w:rsid w:val="00427E97"/>
    <w:rsid w:val="004300FB"/>
    <w:rsid w:val="00430333"/>
    <w:rsid w:val="00430426"/>
    <w:rsid w:val="00430731"/>
    <w:rsid w:val="00431078"/>
    <w:rsid w:val="004314E6"/>
    <w:rsid w:val="0043168B"/>
    <w:rsid w:val="00431850"/>
    <w:rsid w:val="00431ACA"/>
    <w:rsid w:val="00431C30"/>
    <w:rsid w:val="00431F9B"/>
    <w:rsid w:val="00432A3A"/>
    <w:rsid w:val="00432BC5"/>
    <w:rsid w:val="00432C27"/>
    <w:rsid w:val="00432C72"/>
    <w:rsid w:val="00432E97"/>
    <w:rsid w:val="0043331F"/>
    <w:rsid w:val="00433346"/>
    <w:rsid w:val="0043344E"/>
    <w:rsid w:val="004334AD"/>
    <w:rsid w:val="004334D1"/>
    <w:rsid w:val="0043356E"/>
    <w:rsid w:val="00433777"/>
    <w:rsid w:val="00433A98"/>
    <w:rsid w:val="00433C40"/>
    <w:rsid w:val="0043413D"/>
    <w:rsid w:val="004345F4"/>
    <w:rsid w:val="00434672"/>
    <w:rsid w:val="00434962"/>
    <w:rsid w:val="00434A1C"/>
    <w:rsid w:val="00434B82"/>
    <w:rsid w:val="0043533A"/>
    <w:rsid w:val="0043558F"/>
    <w:rsid w:val="00435ACD"/>
    <w:rsid w:val="00435B4B"/>
    <w:rsid w:val="00435CFD"/>
    <w:rsid w:val="0043630E"/>
    <w:rsid w:val="0043649F"/>
    <w:rsid w:val="004365DB"/>
    <w:rsid w:val="00436DED"/>
    <w:rsid w:val="00437207"/>
    <w:rsid w:val="0043731B"/>
    <w:rsid w:val="0043752A"/>
    <w:rsid w:val="00437993"/>
    <w:rsid w:val="00440043"/>
    <w:rsid w:val="00440347"/>
    <w:rsid w:val="004403B3"/>
    <w:rsid w:val="00440B38"/>
    <w:rsid w:val="00440E3F"/>
    <w:rsid w:val="00440F92"/>
    <w:rsid w:val="00441107"/>
    <w:rsid w:val="004415C3"/>
    <w:rsid w:val="00441945"/>
    <w:rsid w:val="004420AB"/>
    <w:rsid w:val="00442134"/>
    <w:rsid w:val="00442149"/>
    <w:rsid w:val="004427A3"/>
    <w:rsid w:val="0044328C"/>
    <w:rsid w:val="0044337C"/>
    <w:rsid w:val="004436F9"/>
    <w:rsid w:val="00443ADC"/>
    <w:rsid w:val="00443F28"/>
    <w:rsid w:val="00444061"/>
    <w:rsid w:val="0044410A"/>
    <w:rsid w:val="004441B4"/>
    <w:rsid w:val="00444375"/>
    <w:rsid w:val="0044456D"/>
    <w:rsid w:val="004449BC"/>
    <w:rsid w:val="00444B21"/>
    <w:rsid w:val="004452EF"/>
    <w:rsid w:val="0044555A"/>
    <w:rsid w:val="00445621"/>
    <w:rsid w:val="0044576F"/>
    <w:rsid w:val="00445A2A"/>
    <w:rsid w:val="00445D87"/>
    <w:rsid w:val="00445D92"/>
    <w:rsid w:val="00445E8C"/>
    <w:rsid w:val="0044615E"/>
    <w:rsid w:val="00446291"/>
    <w:rsid w:val="0044637E"/>
    <w:rsid w:val="0044699F"/>
    <w:rsid w:val="004469C0"/>
    <w:rsid w:val="00447031"/>
    <w:rsid w:val="004479B3"/>
    <w:rsid w:val="00447B86"/>
    <w:rsid w:val="00447BEE"/>
    <w:rsid w:val="00447C7D"/>
    <w:rsid w:val="00447DC5"/>
    <w:rsid w:val="0045002B"/>
    <w:rsid w:val="0045044A"/>
    <w:rsid w:val="00450640"/>
    <w:rsid w:val="00450943"/>
    <w:rsid w:val="0045101B"/>
    <w:rsid w:val="00451190"/>
    <w:rsid w:val="004513FF"/>
    <w:rsid w:val="0045198C"/>
    <w:rsid w:val="00452188"/>
    <w:rsid w:val="004527A4"/>
    <w:rsid w:val="004528AE"/>
    <w:rsid w:val="004529F0"/>
    <w:rsid w:val="00453212"/>
    <w:rsid w:val="004532DF"/>
    <w:rsid w:val="004534A2"/>
    <w:rsid w:val="004534EA"/>
    <w:rsid w:val="00453508"/>
    <w:rsid w:val="0045354B"/>
    <w:rsid w:val="0045373E"/>
    <w:rsid w:val="00453AE6"/>
    <w:rsid w:val="00453B2C"/>
    <w:rsid w:val="00453B2F"/>
    <w:rsid w:val="00454292"/>
    <w:rsid w:val="00454520"/>
    <w:rsid w:val="00454721"/>
    <w:rsid w:val="0045485D"/>
    <w:rsid w:val="00454C28"/>
    <w:rsid w:val="00454CA4"/>
    <w:rsid w:val="00455160"/>
    <w:rsid w:val="00455321"/>
    <w:rsid w:val="0045559B"/>
    <w:rsid w:val="00455789"/>
    <w:rsid w:val="00455908"/>
    <w:rsid w:val="0045598E"/>
    <w:rsid w:val="00455D28"/>
    <w:rsid w:val="004562F2"/>
    <w:rsid w:val="004568CF"/>
    <w:rsid w:val="00456CB6"/>
    <w:rsid w:val="00456E6D"/>
    <w:rsid w:val="004573A7"/>
    <w:rsid w:val="0045746D"/>
    <w:rsid w:val="004575B3"/>
    <w:rsid w:val="004575C0"/>
    <w:rsid w:val="00457607"/>
    <w:rsid w:val="00457B7E"/>
    <w:rsid w:val="00457EBB"/>
    <w:rsid w:val="004601A0"/>
    <w:rsid w:val="00460260"/>
    <w:rsid w:val="0046075E"/>
    <w:rsid w:val="004609F0"/>
    <w:rsid w:val="00460B03"/>
    <w:rsid w:val="00460C9C"/>
    <w:rsid w:val="00461549"/>
    <w:rsid w:val="00461757"/>
    <w:rsid w:val="00461845"/>
    <w:rsid w:val="0046197E"/>
    <w:rsid w:val="004619ED"/>
    <w:rsid w:val="00461B89"/>
    <w:rsid w:val="00461FD8"/>
    <w:rsid w:val="0046209F"/>
    <w:rsid w:val="0046218D"/>
    <w:rsid w:val="004621ED"/>
    <w:rsid w:val="00462C59"/>
    <w:rsid w:val="00463798"/>
    <w:rsid w:val="004637F9"/>
    <w:rsid w:val="00463F57"/>
    <w:rsid w:val="004644BB"/>
    <w:rsid w:val="0046453E"/>
    <w:rsid w:val="00464966"/>
    <w:rsid w:val="00464A35"/>
    <w:rsid w:val="00464E76"/>
    <w:rsid w:val="00465130"/>
    <w:rsid w:val="004651E2"/>
    <w:rsid w:val="004652E0"/>
    <w:rsid w:val="004655A8"/>
    <w:rsid w:val="004656CB"/>
    <w:rsid w:val="00465A3D"/>
    <w:rsid w:val="00465AF5"/>
    <w:rsid w:val="00465FA2"/>
    <w:rsid w:val="00466197"/>
    <w:rsid w:val="00466208"/>
    <w:rsid w:val="00466353"/>
    <w:rsid w:val="00466719"/>
    <w:rsid w:val="00466AE5"/>
    <w:rsid w:val="00466BFD"/>
    <w:rsid w:val="00466D28"/>
    <w:rsid w:val="00466E19"/>
    <w:rsid w:val="00466F6C"/>
    <w:rsid w:val="0046765C"/>
    <w:rsid w:val="0046774F"/>
    <w:rsid w:val="004677A2"/>
    <w:rsid w:val="00467A1F"/>
    <w:rsid w:val="00467C46"/>
    <w:rsid w:val="00470144"/>
    <w:rsid w:val="004704DD"/>
    <w:rsid w:val="00470626"/>
    <w:rsid w:val="0047071E"/>
    <w:rsid w:val="0047077A"/>
    <w:rsid w:val="00470799"/>
    <w:rsid w:val="0047085C"/>
    <w:rsid w:val="00470BFA"/>
    <w:rsid w:val="00470D8C"/>
    <w:rsid w:val="00471274"/>
    <w:rsid w:val="004712AD"/>
    <w:rsid w:val="0047141B"/>
    <w:rsid w:val="00471423"/>
    <w:rsid w:val="00471B0F"/>
    <w:rsid w:val="00471B6C"/>
    <w:rsid w:val="00472129"/>
    <w:rsid w:val="00472405"/>
    <w:rsid w:val="0047258B"/>
    <w:rsid w:val="00472598"/>
    <w:rsid w:val="00472654"/>
    <w:rsid w:val="00472A31"/>
    <w:rsid w:val="0047319A"/>
    <w:rsid w:val="004731BF"/>
    <w:rsid w:val="00473A9E"/>
    <w:rsid w:val="00473C22"/>
    <w:rsid w:val="00473DDE"/>
    <w:rsid w:val="004743D4"/>
    <w:rsid w:val="00474608"/>
    <w:rsid w:val="00474612"/>
    <w:rsid w:val="00474640"/>
    <w:rsid w:val="00474713"/>
    <w:rsid w:val="0047487B"/>
    <w:rsid w:val="00474ADE"/>
    <w:rsid w:val="00474CB1"/>
    <w:rsid w:val="00474F1B"/>
    <w:rsid w:val="0047553A"/>
    <w:rsid w:val="0047575A"/>
    <w:rsid w:val="00475AD6"/>
    <w:rsid w:val="00475C2D"/>
    <w:rsid w:val="00475CE8"/>
    <w:rsid w:val="004761D3"/>
    <w:rsid w:val="00476BEC"/>
    <w:rsid w:val="00476FB0"/>
    <w:rsid w:val="004776C5"/>
    <w:rsid w:val="00480425"/>
    <w:rsid w:val="004805FC"/>
    <w:rsid w:val="00480A83"/>
    <w:rsid w:val="00480B28"/>
    <w:rsid w:val="00480B7A"/>
    <w:rsid w:val="0048116D"/>
    <w:rsid w:val="0048134A"/>
    <w:rsid w:val="004813B6"/>
    <w:rsid w:val="00481831"/>
    <w:rsid w:val="00481C24"/>
    <w:rsid w:val="00481F55"/>
    <w:rsid w:val="00481F73"/>
    <w:rsid w:val="00482014"/>
    <w:rsid w:val="00482024"/>
    <w:rsid w:val="00482450"/>
    <w:rsid w:val="00482726"/>
    <w:rsid w:val="00482B68"/>
    <w:rsid w:val="00483040"/>
    <w:rsid w:val="0048305B"/>
    <w:rsid w:val="004833C5"/>
    <w:rsid w:val="00483845"/>
    <w:rsid w:val="0048388B"/>
    <w:rsid w:val="00483BD8"/>
    <w:rsid w:val="00483E1E"/>
    <w:rsid w:val="00483F97"/>
    <w:rsid w:val="0048413F"/>
    <w:rsid w:val="00484210"/>
    <w:rsid w:val="00484332"/>
    <w:rsid w:val="004846F9"/>
    <w:rsid w:val="00484E31"/>
    <w:rsid w:val="00484E6D"/>
    <w:rsid w:val="00484EBF"/>
    <w:rsid w:val="0048554D"/>
    <w:rsid w:val="0048561F"/>
    <w:rsid w:val="004857B2"/>
    <w:rsid w:val="00485AD7"/>
    <w:rsid w:val="004862B1"/>
    <w:rsid w:val="004867F4"/>
    <w:rsid w:val="00486C86"/>
    <w:rsid w:val="00486CEA"/>
    <w:rsid w:val="0048711B"/>
    <w:rsid w:val="00487214"/>
    <w:rsid w:val="00487401"/>
    <w:rsid w:val="00487441"/>
    <w:rsid w:val="004877FD"/>
    <w:rsid w:val="00487865"/>
    <w:rsid w:val="00487D74"/>
    <w:rsid w:val="00487DF7"/>
    <w:rsid w:val="00487E44"/>
    <w:rsid w:val="00487F33"/>
    <w:rsid w:val="00490092"/>
    <w:rsid w:val="0049018F"/>
    <w:rsid w:val="004902A0"/>
    <w:rsid w:val="004905CE"/>
    <w:rsid w:val="0049077E"/>
    <w:rsid w:val="004907D7"/>
    <w:rsid w:val="0049082A"/>
    <w:rsid w:val="00491091"/>
    <w:rsid w:val="0049134C"/>
    <w:rsid w:val="0049140B"/>
    <w:rsid w:val="00491418"/>
    <w:rsid w:val="004919C2"/>
    <w:rsid w:val="00491C49"/>
    <w:rsid w:val="00491F2A"/>
    <w:rsid w:val="00492AA0"/>
    <w:rsid w:val="00492C52"/>
    <w:rsid w:val="00492C7A"/>
    <w:rsid w:val="0049355B"/>
    <w:rsid w:val="004937AE"/>
    <w:rsid w:val="00493902"/>
    <w:rsid w:val="00493CB0"/>
    <w:rsid w:val="00493F29"/>
    <w:rsid w:val="00494095"/>
    <w:rsid w:val="004942F1"/>
    <w:rsid w:val="004943FE"/>
    <w:rsid w:val="0049482C"/>
    <w:rsid w:val="00494DAA"/>
    <w:rsid w:val="00494FF7"/>
    <w:rsid w:val="004951B9"/>
    <w:rsid w:val="0049548C"/>
    <w:rsid w:val="00495727"/>
    <w:rsid w:val="00495767"/>
    <w:rsid w:val="00495DEE"/>
    <w:rsid w:val="00495F8F"/>
    <w:rsid w:val="004960FA"/>
    <w:rsid w:val="00496153"/>
    <w:rsid w:val="004962B1"/>
    <w:rsid w:val="0049667E"/>
    <w:rsid w:val="00496D6B"/>
    <w:rsid w:val="0049782F"/>
    <w:rsid w:val="004978D2"/>
    <w:rsid w:val="00497CAC"/>
    <w:rsid w:val="004A0AB2"/>
    <w:rsid w:val="004A0B99"/>
    <w:rsid w:val="004A0C04"/>
    <w:rsid w:val="004A1135"/>
    <w:rsid w:val="004A15D0"/>
    <w:rsid w:val="004A18AD"/>
    <w:rsid w:val="004A1A93"/>
    <w:rsid w:val="004A21BC"/>
    <w:rsid w:val="004A31AA"/>
    <w:rsid w:val="004A329E"/>
    <w:rsid w:val="004A358F"/>
    <w:rsid w:val="004A35E9"/>
    <w:rsid w:val="004A39A9"/>
    <w:rsid w:val="004A3BD7"/>
    <w:rsid w:val="004A43C9"/>
    <w:rsid w:val="004A43F0"/>
    <w:rsid w:val="004A4426"/>
    <w:rsid w:val="004A4528"/>
    <w:rsid w:val="004A4817"/>
    <w:rsid w:val="004A4AA7"/>
    <w:rsid w:val="004A50C2"/>
    <w:rsid w:val="004A5696"/>
    <w:rsid w:val="004A57F7"/>
    <w:rsid w:val="004A58BF"/>
    <w:rsid w:val="004A5926"/>
    <w:rsid w:val="004A5E80"/>
    <w:rsid w:val="004A613C"/>
    <w:rsid w:val="004A64D2"/>
    <w:rsid w:val="004A6C7A"/>
    <w:rsid w:val="004A6DAA"/>
    <w:rsid w:val="004A716E"/>
    <w:rsid w:val="004A7536"/>
    <w:rsid w:val="004A7538"/>
    <w:rsid w:val="004A7558"/>
    <w:rsid w:val="004A7A76"/>
    <w:rsid w:val="004A7AB7"/>
    <w:rsid w:val="004A7C7D"/>
    <w:rsid w:val="004A7D9C"/>
    <w:rsid w:val="004A7DE3"/>
    <w:rsid w:val="004A7F92"/>
    <w:rsid w:val="004B056D"/>
    <w:rsid w:val="004B0577"/>
    <w:rsid w:val="004B0A86"/>
    <w:rsid w:val="004B0ED3"/>
    <w:rsid w:val="004B0F21"/>
    <w:rsid w:val="004B12A9"/>
    <w:rsid w:val="004B1634"/>
    <w:rsid w:val="004B1760"/>
    <w:rsid w:val="004B1808"/>
    <w:rsid w:val="004B19CE"/>
    <w:rsid w:val="004B1FE3"/>
    <w:rsid w:val="004B2357"/>
    <w:rsid w:val="004B2930"/>
    <w:rsid w:val="004B3404"/>
    <w:rsid w:val="004B34C0"/>
    <w:rsid w:val="004B3F8E"/>
    <w:rsid w:val="004B40EA"/>
    <w:rsid w:val="004B4916"/>
    <w:rsid w:val="004B4BD3"/>
    <w:rsid w:val="004B4C5D"/>
    <w:rsid w:val="004B4DB6"/>
    <w:rsid w:val="004B5170"/>
    <w:rsid w:val="004B51FC"/>
    <w:rsid w:val="004B528D"/>
    <w:rsid w:val="004B54BE"/>
    <w:rsid w:val="004B553B"/>
    <w:rsid w:val="004B5832"/>
    <w:rsid w:val="004B5D9E"/>
    <w:rsid w:val="004B5DAD"/>
    <w:rsid w:val="004B61CC"/>
    <w:rsid w:val="004B6214"/>
    <w:rsid w:val="004B6420"/>
    <w:rsid w:val="004B658D"/>
    <w:rsid w:val="004B6A17"/>
    <w:rsid w:val="004B6A43"/>
    <w:rsid w:val="004B6F70"/>
    <w:rsid w:val="004B6FFE"/>
    <w:rsid w:val="004B7016"/>
    <w:rsid w:val="004B74B9"/>
    <w:rsid w:val="004B78D6"/>
    <w:rsid w:val="004B7B4A"/>
    <w:rsid w:val="004B7CFE"/>
    <w:rsid w:val="004B7FE2"/>
    <w:rsid w:val="004C00EE"/>
    <w:rsid w:val="004C0211"/>
    <w:rsid w:val="004C04A0"/>
    <w:rsid w:val="004C0768"/>
    <w:rsid w:val="004C08C0"/>
    <w:rsid w:val="004C097F"/>
    <w:rsid w:val="004C0C3D"/>
    <w:rsid w:val="004C0ED9"/>
    <w:rsid w:val="004C1130"/>
    <w:rsid w:val="004C12AE"/>
    <w:rsid w:val="004C12B8"/>
    <w:rsid w:val="004C1396"/>
    <w:rsid w:val="004C17AD"/>
    <w:rsid w:val="004C1839"/>
    <w:rsid w:val="004C1CD4"/>
    <w:rsid w:val="004C236A"/>
    <w:rsid w:val="004C2719"/>
    <w:rsid w:val="004C2D6A"/>
    <w:rsid w:val="004C2EF5"/>
    <w:rsid w:val="004C34FB"/>
    <w:rsid w:val="004C3664"/>
    <w:rsid w:val="004C375A"/>
    <w:rsid w:val="004C3C9E"/>
    <w:rsid w:val="004C422A"/>
    <w:rsid w:val="004C4245"/>
    <w:rsid w:val="004C4BBD"/>
    <w:rsid w:val="004C4CFE"/>
    <w:rsid w:val="004C516A"/>
    <w:rsid w:val="004C525C"/>
    <w:rsid w:val="004C545E"/>
    <w:rsid w:val="004C5CFF"/>
    <w:rsid w:val="004C5EF1"/>
    <w:rsid w:val="004C61F1"/>
    <w:rsid w:val="004C69BC"/>
    <w:rsid w:val="004C6A9A"/>
    <w:rsid w:val="004C6AA5"/>
    <w:rsid w:val="004C6B17"/>
    <w:rsid w:val="004C6E93"/>
    <w:rsid w:val="004C700A"/>
    <w:rsid w:val="004C709A"/>
    <w:rsid w:val="004C73BF"/>
    <w:rsid w:val="004C74FE"/>
    <w:rsid w:val="004C765B"/>
    <w:rsid w:val="004C78A9"/>
    <w:rsid w:val="004C7AB5"/>
    <w:rsid w:val="004C7EE6"/>
    <w:rsid w:val="004D0574"/>
    <w:rsid w:val="004D09AB"/>
    <w:rsid w:val="004D0A1F"/>
    <w:rsid w:val="004D0E17"/>
    <w:rsid w:val="004D0E49"/>
    <w:rsid w:val="004D0ED7"/>
    <w:rsid w:val="004D1245"/>
    <w:rsid w:val="004D1472"/>
    <w:rsid w:val="004D15C1"/>
    <w:rsid w:val="004D1655"/>
    <w:rsid w:val="004D185D"/>
    <w:rsid w:val="004D1973"/>
    <w:rsid w:val="004D1BEA"/>
    <w:rsid w:val="004D2854"/>
    <w:rsid w:val="004D28CA"/>
    <w:rsid w:val="004D28EF"/>
    <w:rsid w:val="004D2C08"/>
    <w:rsid w:val="004D3051"/>
    <w:rsid w:val="004D30BE"/>
    <w:rsid w:val="004D3226"/>
    <w:rsid w:val="004D326E"/>
    <w:rsid w:val="004D3EED"/>
    <w:rsid w:val="004D4138"/>
    <w:rsid w:val="004D44BD"/>
    <w:rsid w:val="004D4751"/>
    <w:rsid w:val="004D4ED8"/>
    <w:rsid w:val="004D5090"/>
    <w:rsid w:val="004D5884"/>
    <w:rsid w:val="004D5B57"/>
    <w:rsid w:val="004D5F1E"/>
    <w:rsid w:val="004D6076"/>
    <w:rsid w:val="004D6164"/>
    <w:rsid w:val="004D6337"/>
    <w:rsid w:val="004D6650"/>
    <w:rsid w:val="004D6664"/>
    <w:rsid w:val="004D6805"/>
    <w:rsid w:val="004D6D1A"/>
    <w:rsid w:val="004D6FC7"/>
    <w:rsid w:val="004D73B4"/>
    <w:rsid w:val="004D7BC2"/>
    <w:rsid w:val="004D7FE9"/>
    <w:rsid w:val="004E01BD"/>
    <w:rsid w:val="004E045B"/>
    <w:rsid w:val="004E05D7"/>
    <w:rsid w:val="004E06FA"/>
    <w:rsid w:val="004E0856"/>
    <w:rsid w:val="004E09DF"/>
    <w:rsid w:val="004E1073"/>
    <w:rsid w:val="004E1792"/>
    <w:rsid w:val="004E19B5"/>
    <w:rsid w:val="004E1CB3"/>
    <w:rsid w:val="004E1D12"/>
    <w:rsid w:val="004E28C0"/>
    <w:rsid w:val="004E3888"/>
    <w:rsid w:val="004E38C7"/>
    <w:rsid w:val="004E3AFF"/>
    <w:rsid w:val="004E3B77"/>
    <w:rsid w:val="004E448C"/>
    <w:rsid w:val="004E4577"/>
    <w:rsid w:val="004E5CAE"/>
    <w:rsid w:val="004E5F3F"/>
    <w:rsid w:val="004E633E"/>
    <w:rsid w:val="004E691D"/>
    <w:rsid w:val="004E698E"/>
    <w:rsid w:val="004E6BCE"/>
    <w:rsid w:val="004E6FAE"/>
    <w:rsid w:val="004E73A0"/>
    <w:rsid w:val="004E77D0"/>
    <w:rsid w:val="004F0014"/>
    <w:rsid w:val="004F030C"/>
    <w:rsid w:val="004F0BAF"/>
    <w:rsid w:val="004F0E91"/>
    <w:rsid w:val="004F0ED0"/>
    <w:rsid w:val="004F0FAE"/>
    <w:rsid w:val="004F11AA"/>
    <w:rsid w:val="004F11E1"/>
    <w:rsid w:val="004F1585"/>
    <w:rsid w:val="004F1869"/>
    <w:rsid w:val="004F18DD"/>
    <w:rsid w:val="004F1C1A"/>
    <w:rsid w:val="004F25A2"/>
    <w:rsid w:val="004F2641"/>
    <w:rsid w:val="004F276E"/>
    <w:rsid w:val="004F31F1"/>
    <w:rsid w:val="004F3ABB"/>
    <w:rsid w:val="004F3D92"/>
    <w:rsid w:val="004F3EE3"/>
    <w:rsid w:val="004F4182"/>
    <w:rsid w:val="004F432E"/>
    <w:rsid w:val="004F4541"/>
    <w:rsid w:val="004F474C"/>
    <w:rsid w:val="004F4D44"/>
    <w:rsid w:val="004F4DA4"/>
    <w:rsid w:val="004F4DB0"/>
    <w:rsid w:val="004F4E1E"/>
    <w:rsid w:val="004F4E67"/>
    <w:rsid w:val="004F4ECD"/>
    <w:rsid w:val="004F5104"/>
    <w:rsid w:val="004F535A"/>
    <w:rsid w:val="004F55BC"/>
    <w:rsid w:val="004F5890"/>
    <w:rsid w:val="004F5DCE"/>
    <w:rsid w:val="004F5DD3"/>
    <w:rsid w:val="004F60A4"/>
    <w:rsid w:val="004F6992"/>
    <w:rsid w:val="004F69BF"/>
    <w:rsid w:val="004F6B8C"/>
    <w:rsid w:val="004F6D25"/>
    <w:rsid w:val="004F6D63"/>
    <w:rsid w:val="004F6D9E"/>
    <w:rsid w:val="004F6DC9"/>
    <w:rsid w:val="004F6EE7"/>
    <w:rsid w:val="004F776F"/>
    <w:rsid w:val="004F7891"/>
    <w:rsid w:val="004F7C92"/>
    <w:rsid w:val="004F7D77"/>
    <w:rsid w:val="004F7FD6"/>
    <w:rsid w:val="005000CD"/>
    <w:rsid w:val="005000FD"/>
    <w:rsid w:val="00500368"/>
    <w:rsid w:val="0050079A"/>
    <w:rsid w:val="0050095D"/>
    <w:rsid w:val="00500D0F"/>
    <w:rsid w:val="00500D47"/>
    <w:rsid w:val="00500DE7"/>
    <w:rsid w:val="00500E32"/>
    <w:rsid w:val="00500F7F"/>
    <w:rsid w:val="005012F8"/>
    <w:rsid w:val="005013BA"/>
    <w:rsid w:val="005018E3"/>
    <w:rsid w:val="005019D6"/>
    <w:rsid w:val="00501A1C"/>
    <w:rsid w:val="00502991"/>
    <w:rsid w:val="005029C2"/>
    <w:rsid w:val="00502C03"/>
    <w:rsid w:val="00502E45"/>
    <w:rsid w:val="005030BD"/>
    <w:rsid w:val="0050310D"/>
    <w:rsid w:val="005033B1"/>
    <w:rsid w:val="00503527"/>
    <w:rsid w:val="00503755"/>
    <w:rsid w:val="00503871"/>
    <w:rsid w:val="00503D3D"/>
    <w:rsid w:val="00503D56"/>
    <w:rsid w:val="0050420A"/>
    <w:rsid w:val="00504565"/>
    <w:rsid w:val="00504F2B"/>
    <w:rsid w:val="00504FCF"/>
    <w:rsid w:val="005058BD"/>
    <w:rsid w:val="00505E43"/>
    <w:rsid w:val="00505FD1"/>
    <w:rsid w:val="00506212"/>
    <w:rsid w:val="005063A0"/>
    <w:rsid w:val="00506833"/>
    <w:rsid w:val="00506AE6"/>
    <w:rsid w:val="00506DA7"/>
    <w:rsid w:val="00507035"/>
    <w:rsid w:val="005070C2"/>
    <w:rsid w:val="005072B9"/>
    <w:rsid w:val="005072C3"/>
    <w:rsid w:val="0050750E"/>
    <w:rsid w:val="00507672"/>
    <w:rsid w:val="00507681"/>
    <w:rsid w:val="005077B3"/>
    <w:rsid w:val="0050791D"/>
    <w:rsid w:val="00507ABC"/>
    <w:rsid w:val="00507EFB"/>
    <w:rsid w:val="005100CD"/>
    <w:rsid w:val="005103A5"/>
    <w:rsid w:val="005104AB"/>
    <w:rsid w:val="00510702"/>
    <w:rsid w:val="005108D8"/>
    <w:rsid w:val="00510D4E"/>
    <w:rsid w:val="00510EB2"/>
    <w:rsid w:val="00510FB6"/>
    <w:rsid w:val="005111B5"/>
    <w:rsid w:val="005117D0"/>
    <w:rsid w:val="00511B58"/>
    <w:rsid w:val="00511CEF"/>
    <w:rsid w:val="00512354"/>
    <w:rsid w:val="00512490"/>
    <w:rsid w:val="005125CE"/>
    <w:rsid w:val="00512A47"/>
    <w:rsid w:val="00512A5E"/>
    <w:rsid w:val="00512DB6"/>
    <w:rsid w:val="00512EE6"/>
    <w:rsid w:val="0051311D"/>
    <w:rsid w:val="00513213"/>
    <w:rsid w:val="0051333B"/>
    <w:rsid w:val="005133E8"/>
    <w:rsid w:val="005134BE"/>
    <w:rsid w:val="00513794"/>
    <w:rsid w:val="0051388D"/>
    <w:rsid w:val="00514008"/>
    <w:rsid w:val="005145AC"/>
    <w:rsid w:val="005147E9"/>
    <w:rsid w:val="00514AC8"/>
    <w:rsid w:val="00514C3E"/>
    <w:rsid w:val="00514DBA"/>
    <w:rsid w:val="005151B4"/>
    <w:rsid w:val="0051560B"/>
    <w:rsid w:val="00515641"/>
    <w:rsid w:val="00515954"/>
    <w:rsid w:val="00515AAF"/>
    <w:rsid w:val="00515B46"/>
    <w:rsid w:val="005161CB"/>
    <w:rsid w:val="00516384"/>
    <w:rsid w:val="005165BD"/>
    <w:rsid w:val="00516628"/>
    <w:rsid w:val="005167B7"/>
    <w:rsid w:val="005167F3"/>
    <w:rsid w:val="00516BD9"/>
    <w:rsid w:val="00516D32"/>
    <w:rsid w:val="00517370"/>
    <w:rsid w:val="005177C8"/>
    <w:rsid w:val="00517D53"/>
    <w:rsid w:val="00520741"/>
    <w:rsid w:val="005207F6"/>
    <w:rsid w:val="00520885"/>
    <w:rsid w:val="00520B2C"/>
    <w:rsid w:val="00521025"/>
    <w:rsid w:val="00521548"/>
    <w:rsid w:val="00521693"/>
    <w:rsid w:val="00521A53"/>
    <w:rsid w:val="00521A80"/>
    <w:rsid w:val="00522042"/>
    <w:rsid w:val="00522265"/>
    <w:rsid w:val="005226BD"/>
    <w:rsid w:val="00522AFB"/>
    <w:rsid w:val="00522CDA"/>
    <w:rsid w:val="00522D61"/>
    <w:rsid w:val="00522DDB"/>
    <w:rsid w:val="00522E9D"/>
    <w:rsid w:val="00523235"/>
    <w:rsid w:val="005233FA"/>
    <w:rsid w:val="0052341F"/>
    <w:rsid w:val="005234D4"/>
    <w:rsid w:val="00523839"/>
    <w:rsid w:val="005238E5"/>
    <w:rsid w:val="00523CDD"/>
    <w:rsid w:val="0052401F"/>
    <w:rsid w:val="00524149"/>
    <w:rsid w:val="005243D4"/>
    <w:rsid w:val="005248E0"/>
    <w:rsid w:val="00524C47"/>
    <w:rsid w:val="00524E2D"/>
    <w:rsid w:val="00524ED7"/>
    <w:rsid w:val="005250EB"/>
    <w:rsid w:val="005255CA"/>
    <w:rsid w:val="00525735"/>
    <w:rsid w:val="00525750"/>
    <w:rsid w:val="00525870"/>
    <w:rsid w:val="00525C23"/>
    <w:rsid w:val="0052614B"/>
    <w:rsid w:val="005261B1"/>
    <w:rsid w:val="005262FD"/>
    <w:rsid w:val="005266B5"/>
    <w:rsid w:val="00526C20"/>
    <w:rsid w:val="00526C3D"/>
    <w:rsid w:val="00526DBA"/>
    <w:rsid w:val="0052706D"/>
    <w:rsid w:val="0052720F"/>
    <w:rsid w:val="005277D2"/>
    <w:rsid w:val="00527DA2"/>
    <w:rsid w:val="00527FD4"/>
    <w:rsid w:val="00530072"/>
    <w:rsid w:val="005303B8"/>
    <w:rsid w:val="005309AD"/>
    <w:rsid w:val="00530A0E"/>
    <w:rsid w:val="00530D2A"/>
    <w:rsid w:val="00530EE4"/>
    <w:rsid w:val="005311C4"/>
    <w:rsid w:val="005312F9"/>
    <w:rsid w:val="0053220E"/>
    <w:rsid w:val="0053246F"/>
    <w:rsid w:val="005327D5"/>
    <w:rsid w:val="00532BD4"/>
    <w:rsid w:val="00532F6F"/>
    <w:rsid w:val="00533081"/>
    <w:rsid w:val="005331E4"/>
    <w:rsid w:val="005332BC"/>
    <w:rsid w:val="00533FCA"/>
    <w:rsid w:val="0053435E"/>
    <w:rsid w:val="00534539"/>
    <w:rsid w:val="00534744"/>
    <w:rsid w:val="005347A2"/>
    <w:rsid w:val="00534B49"/>
    <w:rsid w:val="00534B6E"/>
    <w:rsid w:val="00534DA0"/>
    <w:rsid w:val="00534FA9"/>
    <w:rsid w:val="00535694"/>
    <w:rsid w:val="0053573E"/>
    <w:rsid w:val="00535A0F"/>
    <w:rsid w:val="00535BE3"/>
    <w:rsid w:val="00535FC1"/>
    <w:rsid w:val="005360D2"/>
    <w:rsid w:val="00536193"/>
    <w:rsid w:val="0053619B"/>
    <w:rsid w:val="00536638"/>
    <w:rsid w:val="005367D4"/>
    <w:rsid w:val="00536946"/>
    <w:rsid w:val="00536A3F"/>
    <w:rsid w:val="00536C77"/>
    <w:rsid w:val="00536D41"/>
    <w:rsid w:val="00536D5F"/>
    <w:rsid w:val="0053713C"/>
    <w:rsid w:val="005376C1"/>
    <w:rsid w:val="005379BC"/>
    <w:rsid w:val="00537C46"/>
    <w:rsid w:val="00537DBA"/>
    <w:rsid w:val="00537E5D"/>
    <w:rsid w:val="00537FBA"/>
    <w:rsid w:val="0054011F"/>
    <w:rsid w:val="00540612"/>
    <w:rsid w:val="00540728"/>
    <w:rsid w:val="00540BC6"/>
    <w:rsid w:val="00540CEE"/>
    <w:rsid w:val="00541054"/>
    <w:rsid w:val="0054111D"/>
    <w:rsid w:val="00541276"/>
    <w:rsid w:val="005412E6"/>
    <w:rsid w:val="0054154F"/>
    <w:rsid w:val="00541873"/>
    <w:rsid w:val="005418E0"/>
    <w:rsid w:val="00541C72"/>
    <w:rsid w:val="00541F07"/>
    <w:rsid w:val="00541F4E"/>
    <w:rsid w:val="005425C8"/>
    <w:rsid w:val="005426F3"/>
    <w:rsid w:val="0054295E"/>
    <w:rsid w:val="005430D3"/>
    <w:rsid w:val="0054319F"/>
    <w:rsid w:val="005433F9"/>
    <w:rsid w:val="005434A2"/>
    <w:rsid w:val="005435CA"/>
    <w:rsid w:val="00543800"/>
    <w:rsid w:val="005438C7"/>
    <w:rsid w:val="00543978"/>
    <w:rsid w:val="00543E34"/>
    <w:rsid w:val="00544169"/>
    <w:rsid w:val="00544408"/>
    <w:rsid w:val="005447DC"/>
    <w:rsid w:val="00544988"/>
    <w:rsid w:val="00544B94"/>
    <w:rsid w:val="00544BD2"/>
    <w:rsid w:val="00544DB7"/>
    <w:rsid w:val="00544DC5"/>
    <w:rsid w:val="00545038"/>
    <w:rsid w:val="00545349"/>
    <w:rsid w:val="005453EA"/>
    <w:rsid w:val="0054556A"/>
    <w:rsid w:val="00545B99"/>
    <w:rsid w:val="0054648D"/>
    <w:rsid w:val="005468A3"/>
    <w:rsid w:val="00546C97"/>
    <w:rsid w:val="00546CA8"/>
    <w:rsid w:val="00547192"/>
    <w:rsid w:val="005477D5"/>
    <w:rsid w:val="00547B40"/>
    <w:rsid w:val="00547C29"/>
    <w:rsid w:val="00547CCC"/>
    <w:rsid w:val="00547D60"/>
    <w:rsid w:val="00550021"/>
    <w:rsid w:val="00550160"/>
    <w:rsid w:val="005504F8"/>
    <w:rsid w:val="00550A4B"/>
    <w:rsid w:val="00550B37"/>
    <w:rsid w:val="00550D0D"/>
    <w:rsid w:val="00551079"/>
    <w:rsid w:val="005514CA"/>
    <w:rsid w:val="00551559"/>
    <w:rsid w:val="005517E1"/>
    <w:rsid w:val="00551856"/>
    <w:rsid w:val="00551A47"/>
    <w:rsid w:val="0055217B"/>
    <w:rsid w:val="005521C4"/>
    <w:rsid w:val="005523EE"/>
    <w:rsid w:val="0055265C"/>
    <w:rsid w:val="005530A0"/>
    <w:rsid w:val="0055371C"/>
    <w:rsid w:val="00553784"/>
    <w:rsid w:val="00553C07"/>
    <w:rsid w:val="00554057"/>
    <w:rsid w:val="005541FF"/>
    <w:rsid w:val="00554505"/>
    <w:rsid w:val="005545FB"/>
    <w:rsid w:val="00554813"/>
    <w:rsid w:val="005549AF"/>
    <w:rsid w:val="00554BB3"/>
    <w:rsid w:val="00554C7C"/>
    <w:rsid w:val="0055508F"/>
    <w:rsid w:val="00555092"/>
    <w:rsid w:val="005550C2"/>
    <w:rsid w:val="005552A0"/>
    <w:rsid w:val="0055585D"/>
    <w:rsid w:val="005559B6"/>
    <w:rsid w:val="00555C65"/>
    <w:rsid w:val="00555CCB"/>
    <w:rsid w:val="00555D2F"/>
    <w:rsid w:val="00555DC8"/>
    <w:rsid w:val="0055622E"/>
    <w:rsid w:val="005563D6"/>
    <w:rsid w:val="00556DF8"/>
    <w:rsid w:val="005570DD"/>
    <w:rsid w:val="005573D0"/>
    <w:rsid w:val="005574D8"/>
    <w:rsid w:val="005574F7"/>
    <w:rsid w:val="00557A7E"/>
    <w:rsid w:val="00557B19"/>
    <w:rsid w:val="00557C91"/>
    <w:rsid w:val="00557DB0"/>
    <w:rsid w:val="00560277"/>
    <w:rsid w:val="0056027A"/>
    <w:rsid w:val="0056036F"/>
    <w:rsid w:val="005608FE"/>
    <w:rsid w:val="00560967"/>
    <w:rsid w:val="00560DE4"/>
    <w:rsid w:val="00561289"/>
    <w:rsid w:val="005614BA"/>
    <w:rsid w:val="00561652"/>
    <w:rsid w:val="00561A6A"/>
    <w:rsid w:val="005620F8"/>
    <w:rsid w:val="0056216F"/>
    <w:rsid w:val="00562469"/>
    <w:rsid w:val="0056255D"/>
    <w:rsid w:val="00562816"/>
    <w:rsid w:val="005628ED"/>
    <w:rsid w:val="005632E2"/>
    <w:rsid w:val="0056381B"/>
    <w:rsid w:val="00563C6B"/>
    <w:rsid w:val="00563CA9"/>
    <w:rsid w:val="00563F74"/>
    <w:rsid w:val="00563FBE"/>
    <w:rsid w:val="005641A9"/>
    <w:rsid w:val="0056449F"/>
    <w:rsid w:val="00564C5E"/>
    <w:rsid w:val="00565668"/>
    <w:rsid w:val="005656F2"/>
    <w:rsid w:val="00565BD0"/>
    <w:rsid w:val="00565D17"/>
    <w:rsid w:val="00565FBB"/>
    <w:rsid w:val="005665C2"/>
    <w:rsid w:val="00566782"/>
    <w:rsid w:val="0056688C"/>
    <w:rsid w:val="00566F88"/>
    <w:rsid w:val="005670B6"/>
    <w:rsid w:val="005677DD"/>
    <w:rsid w:val="00567A91"/>
    <w:rsid w:val="00567FD5"/>
    <w:rsid w:val="00567FDC"/>
    <w:rsid w:val="00570072"/>
    <w:rsid w:val="005701C3"/>
    <w:rsid w:val="00570353"/>
    <w:rsid w:val="005707C3"/>
    <w:rsid w:val="005709F2"/>
    <w:rsid w:val="00570E06"/>
    <w:rsid w:val="00571052"/>
    <w:rsid w:val="00571163"/>
    <w:rsid w:val="0057129F"/>
    <w:rsid w:val="005716A0"/>
    <w:rsid w:val="005722A9"/>
    <w:rsid w:val="005723AC"/>
    <w:rsid w:val="0057260B"/>
    <w:rsid w:val="005729E3"/>
    <w:rsid w:val="00572CC7"/>
    <w:rsid w:val="00572D12"/>
    <w:rsid w:val="00573023"/>
    <w:rsid w:val="005730F9"/>
    <w:rsid w:val="00573CFA"/>
    <w:rsid w:val="00573D44"/>
    <w:rsid w:val="00573F76"/>
    <w:rsid w:val="005740D8"/>
    <w:rsid w:val="0057414B"/>
    <w:rsid w:val="005742CC"/>
    <w:rsid w:val="00574896"/>
    <w:rsid w:val="00574964"/>
    <w:rsid w:val="00574E3C"/>
    <w:rsid w:val="00574EF4"/>
    <w:rsid w:val="005751FD"/>
    <w:rsid w:val="005752A6"/>
    <w:rsid w:val="005757F4"/>
    <w:rsid w:val="00575822"/>
    <w:rsid w:val="005758B0"/>
    <w:rsid w:val="00575E29"/>
    <w:rsid w:val="00575EE4"/>
    <w:rsid w:val="00575EEB"/>
    <w:rsid w:val="005764D0"/>
    <w:rsid w:val="00576BC0"/>
    <w:rsid w:val="00576F28"/>
    <w:rsid w:val="005771C7"/>
    <w:rsid w:val="0057736A"/>
    <w:rsid w:val="00577392"/>
    <w:rsid w:val="00577470"/>
    <w:rsid w:val="005774CF"/>
    <w:rsid w:val="00577BFB"/>
    <w:rsid w:val="00577CC4"/>
    <w:rsid w:val="00577DE7"/>
    <w:rsid w:val="005801CB"/>
    <w:rsid w:val="00580806"/>
    <w:rsid w:val="00580948"/>
    <w:rsid w:val="00580BF6"/>
    <w:rsid w:val="00580DE7"/>
    <w:rsid w:val="005819A5"/>
    <w:rsid w:val="00581EFA"/>
    <w:rsid w:val="00581F33"/>
    <w:rsid w:val="0058248C"/>
    <w:rsid w:val="0058281C"/>
    <w:rsid w:val="00582B02"/>
    <w:rsid w:val="00582C03"/>
    <w:rsid w:val="0058312A"/>
    <w:rsid w:val="00583A29"/>
    <w:rsid w:val="00583CD0"/>
    <w:rsid w:val="00583F64"/>
    <w:rsid w:val="00583F9A"/>
    <w:rsid w:val="00584225"/>
    <w:rsid w:val="0058423A"/>
    <w:rsid w:val="0058428D"/>
    <w:rsid w:val="00584394"/>
    <w:rsid w:val="005844BF"/>
    <w:rsid w:val="00584806"/>
    <w:rsid w:val="00584A41"/>
    <w:rsid w:val="00584D4B"/>
    <w:rsid w:val="00584DE3"/>
    <w:rsid w:val="00585113"/>
    <w:rsid w:val="005853F1"/>
    <w:rsid w:val="00585640"/>
    <w:rsid w:val="00585809"/>
    <w:rsid w:val="0058597A"/>
    <w:rsid w:val="00585C31"/>
    <w:rsid w:val="00585DBC"/>
    <w:rsid w:val="00585DD4"/>
    <w:rsid w:val="00585EF0"/>
    <w:rsid w:val="00586775"/>
    <w:rsid w:val="00586A6D"/>
    <w:rsid w:val="00586D3B"/>
    <w:rsid w:val="005874E0"/>
    <w:rsid w:val="00587561"/>
    <w:rsid w:val="00587665"/>
    <w:rsid w:val="005878E2"/>
    <w:rsid w:val="00587C73"/>
    <w:rsid w:val="0059095F"/>
    <w:rsid w:val="00590C63"/>
    <w:rsid w:val="00590CC1"/>
    <w:rsid w:val="00590D6B"/>
    <w:rsid w:val="00591042"/>
    <w:rsid w:val="005910BC"/>
    <w:rsid w:val="005912E5"/>
    <w:rsid w:val="0059131B"/>
    <w:rsid w:val="00591542"/>
    <w:rsid w:val="0059191C"/>
    <w:rsid w:val="00591AFE"/>
    <w:rsid w:val="00591B98"/>
    <w:rsid w:val="00592753"/>
    <w:rsid w:val="005927D1"/>
    <w:rsid w:val="0059281A"/>
    <w:rsid w:val="00592AD7"/>
    <w:rsid w:val="00593333"/>
    <w:rsid w:val="00593444"/>
    <w:rsid w:val="00593475"/>
    <w:rsid w:val="0059349E"/>
    <w:rsid w:val="005935B4"/>
    <w:rsid w:val="00593613"/>
    <w:rsid w:val="005938D2"/>
    <w:rsid w:val="00593925"/>
    <w:rsid w:val="00593CC0"/>
    <w:rsid w:val="00594971"/>
    <w:rsid w:val="00594B66"/>
    <w:rsid w:val="00594CAB"/>
    <w:rsid w:val="00595246"/>
    <w:rsid w:val="005958BA"/>
    <w:rsid w:val="00595915"/>
    <w:rsid w:val="00596069"/>
    <w:rsid w:val="00596168"/>
    <w:rsid w:val="00596207"/>
    <w:rsid w:val="00596331"/>
    <w:rsid w:val="005963A9"/>
    <w:rsid w:val="005965E6"/>
    <w:rsid w:val="00596612"/>
    <w:rsid w:val="00596AB7"/>
    <w:rsid w:val="005970F3"/>
    <w:rsid w:val="00597182"/>
    <w:rsid w:val="005972F1"/>
    <w:rsid w:val="005972FD"/>
    <w:rsid w:val="0059757B"/>
    <w:rsid w:val="00597613"/>
    <w:rsid w:val="005976D3"/>
    <w:rsid w:val="00597F81"/>
    <w:rsid w:val="005A05CF"/>
    <w:rsid w:val="005A07B9"/>
    <w:rsid w:val="005A0A30"/>
    <w:rsid w:val="005A0D61"/>
    <w:rsid w:val="005A0E5E"/>
    <w:rsid w:val="005A105F"/>
    <w:rsid w:val="005A16CB"/>
    <w:rsid w:val="005A170E"/>
    <w:rsid w:val="005A1975"/>
    <w:rsid w:val="005A197F"/>
    <w:rsid w:val="005A1DC7"/>
    <w:rsid w:val="005A231F"/>
    <w:rsid w:val="005A253F"/>
    <w:rsid w:val="005A2758"/>
    <w:rsid w:val="005A29AF"/>
    <w:rsid w:val="005A2A74"/>
    <w:rsid w:val="005A2AF8"/>
    <w:rsid w:val="005A2C4B"/>
    <w:rsid w:val="005A2FE0"/>
    <w:rsid w:val="005A3004"/>
    <w:rsid w:val="005A3048"/>
    <w:rsid w:val="005A3407"/>
    <w:rsid w:val="005A3411"/>
    <w:rsid w:val="005A3657"/>
    <w:rsid w:val="005A3741"/>
    <w:rsid w:val="005A3855"/>
    <w:rsid w:val="005A4500"/>
    <w:rsid w:val="005A4510"/>
    <w:rsid w:val="005A5059"/>
    <w:rsid w:val="005A50BC"/>
    <w:rsid w:val="005A5572"/>
    <w:rsid w:val="005A56C2"/>
    <w:rsid w:val="005A5A4B"/>
    <w:rsid w:val="005A5B6B"/>
    <w:rsid w:val="005A60E6"/>
    <w:rsid w:val="005A6C6A"/>
    <w:rsid w:val="005A6CD4"/>
    <w:rsid w:val="005A72AC"/>
    <w:rsid w:val="005A7481"/>
    <w:rsid w:val="005A7B39"/>
    <w:rsid w:val="005A7C5C"/>
    <w:rsid w:val="005A7DC6"/>
    <w:rsid w:val="005B00CA"/>
    <w:rsid w:val="005B013A"/>
    <w:rsid w:val="005B0800"/>
    <w:rsid w:val="005B0AEB"/>
    <w:rsid w:val="005B0CFA"/>
    <w:rsid w:val="005B10AA"/>
    <w:rsid w:val="005B127A"/>
    <w:rsid w:val="005B1890"/>
    <w:rsid w:val="005B1A17"/>
    <w:rsid w:val="005B1D27"/>
    <w:rsid w:val="005B232B"/>
    <w:rsid w:val="005B23D3"/>
    <w:rsid w:val="005B2A12"/>
    <w:rsid w:val="005B2A79"/>
    <w:rsid w:val="005B2DFE"/>
    <w:rsid w:val="005B2EBD"/>
    <w:rsid w:val="005B2F71"/>
    <w:rsid w:val="005B310D"/>
    <w:rsid w:val="005B31FC"/>
    <w:rsid w:val="005B3504"/>
    <w:rsid w:val="005B356F"/>
    <w:rsid w:val="005B361D"/>
    <w:rsid w:val="005B3924"/>
    <w:rsid w:val="005B3B23"/>
    <w:rsid w:val="005B3CB3"/>
    <w:rsid w:val="005B456E"/>
    <w:rsid w:val="005B48CE"/>
    <w:rsid w:val="005B4A28"/>
    <w:rsid w:val="005B4A76"/>
    <w:rsid w:val="005B4CA2"/>
    <w:rsid w:val="005B4E14"/>
    <w:rsid w:val="005B4F3E"/>
    <w:rsid w:val="005B4F50"/>
    <w:rsid w:val="005B52B6"/>
    <w:rsid w:val="005B5645"/>
    <w:rsid w:val="005B5AC0"/>
    <w:rsid w:val="005B5CEC"/>
    <w:rsid w:val="005B5EAE"/>
    <w:rsid w:val="005B6793"/>
    <w:rsid w:val="005B6B6E"/>
    <w:rsid w:val="005B6F7B"/>
    <w:rsid w:val="005B700D"/>
    <w:rsid w:val="005B7334"/>
    <w:rsid w:val="005B75F1"/>
    <w:rsid w:val="005B77AD"/>
    <w:rsid w:val="005B7891"/>
    <w:rsid w:val="005B7B9E"/>
    <w:rsid w:val="005B7D7A"/>
    <w:rsid w:val="005C0019"/>
    <w:rsid w:val="005C019F"/>
    <w:rsid w:val="005C0307"/>
    <w:rsid w:val="005C037C"/>
    <w:rsid w:val="005C098F"/>
    <w:rsid w:val="005C0BB4"/>
    <w:rsid w:val="005C0C21"/>
    <w:rsid w:val="005C0E5C"/>
    <w:rsid w:val="005C0EE5"/>
    <w:rsid w:val="005C0EFB"/>
    <w:rsid w:val="005C10FF"/>
    <w:rsid w:val="005C17CD"/>
    <w:rsid w:val="005C1A85"/>
    <w:rsid w:val="005C1CBA"/>
    <w:rsid w:val="005C1CC8"/>
    <w:rsid w:val="005C2553"/>
    <w:rsid w:val="005C2CE4"/>
    <w:rsid w:val="005C2FCF"/>
    <w:rsid w:val="005C2FE4"/>
    <w:rsid w:val="005C304D"/>
    <w:rsid w:val="005C338D"/>
    <w:rsid w:val="005C36EE"/>
    <w:rsid w:val="005C3709"/>
    <w:rsid w:val="005C3933"/>
    <w:rsid w:val="005C3A0D"/>
    <w:rsid w:val="005C3D15"/>
    <w:rsid w:val="005C3E85"/>
    <w:rsid w:val="005C4143"/>
    <w:rsid w:val="005C431A"/>
    <w:rsid w:val="005C43BA"/>
    <w:rsid w:val="005C4575"/>
    <w:rsid w:val="005C4823"/>
    <w:rsid w:val="005C4862"/>
    <w:rsid w:val="005C59EF"/>
    <w:rsid w:val="005C6859"/>
    <w:rsid w:val="005C6CD1"/>
    <w:rsid w:val="005C7174"/>
    <w:rsid w:val="005C7194"/>
    <w:rsid w:val="005C73C2"/>
    <w:rsid w:val="005C7670"/>
    <w:rsid w:val="005C7933"/>
    <w:rsid w:val="005C7AAC"/>
    <w:rsid w:val="005C7B54"/>
    <w:rsid w:val="005C7FA5"/>
    <w:rsid w:val="005C7FF9"/>
    <w:rsid w:val="005D0503"/>
    <w:rsid w:val="005D0A8E"/>
    <w:rsid w:val="005D0E0D"/>
    <w:rsid w:val="005D1172"/>
    <w:rsid w:val="005D1263"/>
    <w:rsid w:val="005D1817"/>
    <w:rsid w:val="005D1B68"/>
    <w:rsid w:val="005D1C04"/>
    <w:rsid w:val="005D1EF9"/>
    <w:rsid w:val="005D1F4C"/>
    <w:rsid w:val="005D1FF6"/>
    <w:rsid w:val="005D29A7"/>
    <w:rsid w:val="005D2B58"/>
    <w:rsid w:val="005D339E"/>
    <w:rsid w:val="005D33C5"/>
    <w:rsid w:val="005D371D"/>
    <w:rsid w:val="005D3AB9"/>
    <w:rsid w:val="005D3AC0"/>
    <w:rsid w:val="005D3B84"/>
    <w:rsid w:val="005D426F"/>
    <w:rsid w:val="005D4674"/>
    <w:rsid w:val="005D4B01"/>
    <w:rsid w:val="005D4EC3"/>
    <w:rsid w:val="005D529E"/>
    <w:rsid w:val="005D5ADA"/>
    <w:rsid w:val="005D6496"/>
    <w:rsid w:val="005D69BB"/>
    <w:rsid w:val="005D6B96"/>
    <w:rsid w:val="005D6D0B"/>
    <w:rsid w:val="005D70A7"/>
    <w:rsid w:val="005D70DE"/>
    <w:rsid w:val="005D7202"/>
    <w:rsid w:val="005D7547"/>
    <w:rsid w:val="005D7548"/>
    <w:rsid w:val="005D781E"/>
    <w:rsid w:val="005D789F"/>
    <w:rsid w:val="005D7961"/>
    <w:rsid w:val="005D7BEA"/>
    <w:rsid w:val="005D7ECB"/>
    <w:rsid w:val="005E04A3"/>
    <w:rsid w:val="005E07BA"/>
    <w:rsid w:val="005E080C"/>
    <w:rsid w:val="005E0997"/>
    <w:rsid w:val="005E0ACE"/>
    <w:rsid w:val="005E0E2C"/>
    <w:rsid w:val="005E0F55"/>
    <w:rsid w:val="005E12CA"/>
    <w:rsid w:val="005E1354"/>
    <w:rsid w:val="005E1549"/>
    <w:rsid w:val="005E1B21"/>
    <w:rsid w:val="005E1F4B"/>
    <w:rsid w:val="005E2046"/>
    <w:rsid w:val="005E20F3"/>
    <w:rsid w:val="005E2226"/>
    <w:rsid w:val="005E29ED"/>
    <w:rsid w:val="005E2C71"/>
    <w:rsid w:val="005E2EDF"/>
    <w:rsid w:val="005E32C7"/>
    <w:rsid w:val="005E3431"/>
    <w:rsid w:val="005E390F"/>
    <w:rsid w:val="005E3A81"/>
    <w:rsid w:val="005E3DB9"/>
    <w:rsid w:val="005E3F31"/>
    <w:rsid w:val="005E40BD"/>
    <w:rsid w:val="005E4C19"/>
    <w:rsid w:val="005E4E40"/>
    <w:rsid w:val="005E4E43"/>
    <w:rsid w:val="005E4F7E"/>
    <w:rsid w:val="005E57EE"/>
    <w:rsid w:val="005E58DC"/>
    <w:rsid w:val="005E5CFC"/>
    <w:rsid w:val="005E5EC3"/>
    <w:rsid w:val="005E67A6"/>
    <w:rsid w:val="005E6855"/>
    <w:rsid w:val="005E6CB6"/>
    <w:rsid w:val="005E6F66"/>
    <w:rsid w:val="005E700C"/>
    <w:rsid w:val="005E718D"/>
    <w:rsid w:val="005E7293"/>
    <w:rsid w:val="005E7298"/>
    <w:rsid w:val="005E7782"/>
    <w:rsid w:val="005E7945"/>
    <w:rsid w:val="005E7B01"/>
    <w:rsid w:val="005F0017"/>
    <w:rsid w:val="005F0286"/>
    <w:rsid w:val="005F03B6"/>
    <w:rsid w:val="005F04DC"/>
    <w:rsid w:val="005F0789"/>
    <w:rsid w:val="005F07B5"/>
    <w:rsid w:val="005F0D05"/>
    <w:rsid w:val="005F0F78"/>
    <w:rsid w:val="005F116B"/>
    <w:rsid w:val="005F1876"/>
    <w:rsid w:val="005F1E1F"/>
    <w:rsid w:val="005F1F0B"/>
    <w:rsid w:val="005F1FBF"/>
    <w:rsid w:val="005F23CA"/>
    <w:rsid w:val="005F2416"/>
    <w:rsid w:val="005F255F"/>
    <w:rsid w:val="005F2630"/>
    <w:rsid w:val="005F2C4C"/>
    <w:rsid w:val="005F2FA9"/>
    <w:rsid w:val="005F2FAE"/>
    <w:rsid w:val="005F3081"/>
    <w:rsid w:val="005F3185"/>
    <w:rsid w:val="005F37B6"/>
    <w:rsid w:val="005F40B2"/>
    <w:rsid w:val="005F41CF"/>
    <w:rsid w:val="005F46C7"/>
    <w:rsid w:val="005F48AC"/>
    <w:rsid w:val="005F4945"/>
    <w:rsid w:val="005F5125"/>
    <w:rsid w:val="005F53AA"/>
    <w:rsid w:val="005F550A"/>
    <w:rsid w:val="005F5969"/>
    <w:rsid w:val="005F5995"/>
    <w:rsid w:val="005F59B2"/>
    <w:rsid w:val="005F5F02"/>
    <w:rsid w:val="005F5F81"/>
    <w:rsid w:val="005F6545"/>
    <w:rsid w:val="005F65E2"/>
    <w:rsid w:val="005F6696"/>
    <w:rsid w:val="005F6711"/>
    <w:rsid w:val="005F68E3"/>
    <w:rsid w:val="005F6B66"/>
    <w:rsid w:val="005F6C37"/>
    <w:rsid w:val="005F6E7C"/>
    <w:rsid w:val="005F7170"/>
    <w:rsid w:val="005F72DE"/>
    <w:rsid w:val="005F73D6"/>
    <w:rsid w:val="005F7EB3"/>
    <w:rsid w:val="00600016"/>
    <w:rsid w:val="00600368"/>
    <w:rsid w:val="0060050D"/>
    <w:rsid w:val="006007D5"/>
    <w:rsid w:val="00600AC6"/>
    <w:rsid w:val="00601081"/>
    <w:rsid w:val="00601082"/>
    <w:rsid w:val="0060127F"/>
    <w:rsid w:val="006012A8"/>
    <w:rsid w:val="00601339"/>
    <w:rsid w:val="006018BF"/>
    <w:rsid w:val="00601914"/>
    <w:rsid w:val="0060191C"/>
    <w:rsid w:val="006020EA"/>
    <w:rsid w:val="006025A0"/>
    <w:rsid w:val="00602C36"/>
    <w:rsid w:val="00602E01"/>
    <w:rsid w:val="00602FCA"/>
    <w:rsid w:val="006030C3"/>
    <w:rsid w:val="00603759"/>
    <w:rsid w:val="006037C0"/>
    <w:rsid w:val="0060386B"/>
    <w:rsid w:val="00603BC3"/>
    <w:rsid w:val="006040A1"/>
    <w:rsid w:val="0060425F"/>
    <w:rsid w:val="006043F1"/>
    <w:rsid w:val="00604691"/>
    <w:rsid w:val="0060480F"/>
    <w:rsid w:val="00604BE6"/>
    <w:rsid w:val="00605060"/>
    <w:rsid w:val="0060543E"/>
    <w:rsid w:val="00605D36"/>
    <w:rsid w:val="006060B7"/>
    <w:rsid w:val="006064EB"/>
    <w:rsid w:val="006065E9"/>
    <w:rsid w:val="006067CA"/>
    <w:rsid w:val="00606929"/>
    <w:rsid w:val="00606FE8"/>
    <w:rsid w:val="00607455"/>
    <w:rsid w:val="006075D6"/>
    <w:rsid w:val="00607C1F"/>
    <w:rsid w:val="00607E51"/>
    <w:rsid w:val="00610094"/>
    <w:rsid w:val="00610AD2"/>
    <w:rsid w:val="00610E02"/>
    <w:rsid w:val="00611BFF"/>
    <w:rsid w:val="00611C1E"/>
    <w:rsid w:val="00611E32"/>
    <w:rsid w:val="00611E47"/>
    <w:rsid w:val="006120BC"/>
    <w:rsid w:val="00612371"/>
    <w:rsid w:val="00612B42"/>
    <w:rsid w:val="00612C62"/>
    <w:rsid w:val="00612D08"/>
    <w:rsid w:val="00612D9F"/>
    <w:rsid w:val="00612EF3"/>
    <w:rsid w:val="006132D3"/>
    <w:rsid w:val="0061335B"/>
    <w:rsid w:val="0061340C"/>
    <w:rsid w:val="00613421"/>
    <w:rsid w:val="006135CE"/>
    <w:rsid w:val="00613A84"/>
    <w:rsid w:val="00613B94"/>
    <w:rsid w:val="00613BA7"/>
    <w:rsid w:val="00613D62"/>
    <w:rsid w:val="00613E0E"/>
    <w:rsid w:val="006143B3"/>
    <w:rsid w:val="006144A4"/>
    <w:rsid w:val="00614893"/>
    <w:rsid w:val="00615029"/>
    <w:rsid w:val="00615342"/>
    <w:rsid w:val="00615C1C"/>
    <w:rsid w:val="00615CBD"/>
    <w:rsid w:val="00615D8B"/>
    <w:rsid w:val="006160CF"/>
    <w:rsid w:val="006162A8"/>
    <w:rsid w:val="00616368"/>
    <w:rsid w:val="00616423"/>
    <w:rsid w:val="006166FC"/>
    <w:rsid w:val="00616902"/>
    <w:rsid w:val="00616987"/>
    <w:rsid w:val="00616DAC"/>
    <w:rsid w:val="00617054"/>
    <w:rsid w:val="006172F1"/>
    <w:rsid w:val="0061765E"/>
    <w:rsid w:val="00617A38"/>
    <w:rsid w:val="00620631"/>
    <w:rsid w:val="0062091A"/>
    <w:rsid w:val="0062099D"/>
    <w:rsid w:val="00620A44"/>
    <w:rsid w:val="00620DEA"/>
    <w:rsid w:val="006213A9"/>
    <w:rsid w:val="0062166D"/>
    <w:rsid w:val="00621E8D"/>
    <w:rsid w:val="00622224"/>
    <w:rsid w:val="0062297C"/>
    <w:rsid w:val="00622A66"/>
    <w:rsid w:val="0062335E"/>
    <w:rsid w:val="00623597"/>
    <w:rsid w:val="0062372E"/>
    <w:rsid w:val="00623FEF"/>
    <w:rsid w:val="006246B6"/>
    <w:rsid w:val="00624730"/>
    <w:rsid w:val="00624BCF"/>
    <w:rsid w:val="00624C70"/>
    <w:rsid w:val="006252F5"/>
    <w:rsid w:val="006253F2"/>
    <w:rsid w:val="006266F3"/>
    <w:rsid w:val="00626731"/>
    <w:rsid w:val="00626805"/>
    <w:rsid w:val="00626BD8"/>
    <w:rsid w:val="0062728F"/>
    <w:rsid w:val="00627A12"/>
    <w:rsid w:val="00627D6D"/>
    <w:rsid w:val="00627FB8"/>
    <w:rsid w:val="0063054A"/>
    <w:rsid w:val="0063093F"/>
    <w:rsid w:val="00630B8C"/>
    <w:rsid w:val="00630C74"/>
    <w:rsid w:val="00630C9C"/>
    <w:rsid w:val="00630DFE"/>
    <w:rsid w:val="00630E44"/>
    <w:rsid w:val="00631154"/>
    <w:rsid w:val="006316ED"/>
    <w:rsid w:val="00631B21"/>
    <w:rsid w:val="00631FC2"/>
    <w:rsid w:val="0063223E"/>
    <w:rsid w:val="006324EE"/>
    <w:rsid w:val="00632733"/>
    <w:rsid w:val="006329B8"/>
    <w:rsid w:val="00632A4D"/>
    <w:rsid w:val="00632DCC"/>
    <w:rsid w:val="00632F74"/>
    <w:rsid w:val="006335C2"/>
    <w:rsid w:val="00633617"/>
    <w:rsid w:val="00633B76"/>
    <w:rsid w:val="00633CDB"/>
    <w:rsid w:val="00633E2D"/>
    <w:rsid w:val="00634560"/>
    <w:rsid w:val="00634656"/>
    <w:rsid w:val="006346EE"/>
    <w:rsid w:val="00634E06"/>
    <w:rsid w:val="00634E4B"/>
    <w:rsid w:val="006353B9"/>
    <w:rsid w:val="006354DC"/>
    <w:rsid w:val="006354E1"/>
    <w:rsid w:val="00635808"/>
    <w:rsid w:val="00635ADF"/>
    <w:rsid w:val="0063665C"/>
    <w:rsid w:val="006366C7"/>
    <w:rsid w:val="00636835"/>
    <w:rsid w:val="00636A4C"/>
    <w:rsid w:val="00636C2D"/>
    <w:rsid w:val="00636EB8"/>
    <w:rsid w:val="006374DF"/>
    <w:rsid w:val="006375D1"/>
    <w:rsid w:val="00637847"/>
    <w:rsid w:val="0063789C"/>
    <w:rsid w:val="00637D7F"/>
    <w:rsid w:val="006400F3"/>
    <w:rsid w:val="006403E8"/>
    <w:rsid w:val="0064077D"/>
    <w:rsid w:val="0064081A"/>
    <w:rsid w:val="006409BC"/>
    <w:rsid w:val="00640CE1"/>
    <w:rsid w:val="00640E78"/>
    <w:rsid w:val="006415B5"/>
    <w:rsid w:val="00641962"/>
    <w:rsid w:val="00641AB0"/>
    <w:rsid w:val="00641B99"/>
    <w:rsid w:val="00641F0B"/>
    <w:rsid w:val="00642182"/>
    <w:rsid w:val="00642403"/>
    <w:rsid w:val="0064257B"/>
    <w:rsid w:val="0064284B"/>
    <w:rsid w:val="00642A7E"/>
    <w:rsid w:val="00642C68"/>
    <w:rsid w:val="006431B2"/>
    <w:rsid w:val="006431B6"/>
    <w:rsid w:val="006436FF"/>
    <w:rsid w:val="00643E38"/>
    <w:rsid w:val="00644341"/>
    <w:rsid w:val="006443AB"/>
    <w:rsid w:val="00644D12"/>
    <w:rsid w:val="00644D4B"/>
    <w:rsid w:val="006451FE"/>
    <w:rsid w:val="00645533"/>
    <w:rsid w:val="00645669"/>
    <w:rsid w:val="006456C7"/>
    <w:rsid w:val="00645B8C"/>
    <w:rsid w:val="00645DE2"/>
    <w:rsid w:val="006466C3"/>
    <w:rsid w:val="00646F05"/>
    <w:rsid w:val="00646F0D"/>
    <w:rsid w:val="0064724B"/>
    <w:rsid w:val="00647745"/>
    <w:rsid w:val="0064783C"/>
    <w:rsid w:val="00647B94"/>
    <w:rsid w:val="00647D79"/>
    <w:rsid w:val="00647E7F"/>
    <w:rsid w:val="0065069E"/>
    <w:rsid w:val="00650BEE"/>
    <w:rsid w:val="00650CE1"/>
    <w:rsid w:val="00650FD9"/>
    <w:rsid w:val="006510A3"/>
    <w:rsid w:val="006512DD"/>
    <w:rsid w:val="00651739"/>
    <w:rsid w:val="006517BA"/>
    <w:rsid w:val="0065184B"/>
    <w:rsid w:val="00651A06"/>
    <w:rsid w:val="00651A2C"/>
    <w:rsid w:val="00651AF8"/>
    <w:rsid w:val="00651E11"/>
    <w:rsid w:val="00652016"/>
    <w:rsid w:val="006521B5"/>
    <w:rsid w:val="006523EF"/>
    <w:rsid w:val="0065253C"/>
    <w:rsid w:val="00652615"/>
    <w:rsid w:val="0065277D"/>
    <w:rsid w:val="0065278D"/>
    <w:rsid w:val="00652A8D"/>
    <w:rsid w:val="00652B2F"/>
    <w:rsid w:val="00652BE3"/>
    <w:rsid w:val="00652C0B"/>
    <w:rsid w:val="00652EBD"/>
    <w:rsid w:val="006530D5"/>
    <w:rsid w:val="006536D0"/>
    <w:rsid w:val="00653841"/>
    <w:rsid w:val="00653A52"/>
    <w:rsid w:val="00653E57"/>
    <w:rsid w:val="00653FD6"/>
    <w:rsid w:val="00654929"/>
    <w:rsid w:val="00655873"/>
    <w:rsid w:val="006558F7"/>
    <w:rsid w:val="00655B2A"/>
    <w:rsid w:val="00655D23"/>
    <w:rsid w:val="00655D43"/>
    <w:rsid w:val="006560A5"/>
    <w:rsid w:val="0065665F"/>
    <w:rsid w:val="00656BC0"/>
    <w:rsid w:val="006571B6"/>
    <w:rsid w:val="006572B8"/>
    <w:rsid w:val="006577E1"/>
    <w:rsid w:val="00657B14"/>
    <w:rsid w:val="00657B2A"/>
    <w:rsid w:val="00660253"/>
    <w:rsid w:val="00660535"/>
    <w:rsid w:val="0066096C"/>
    <w:rsid w:val="006609A3"/>
    <w:rsid w:val="006610A4"/>
    <w:rsid w:val="0066128A"/>
    <w:rsid w:val="00661331"/>
    <w:rsid w:val="00661471"/>
    <w:rsid w:val="00661779"/>
    <w:rsid w:val="00661EF1"/>
    <w:rsid w:val="00662372"/>
    <w:rsid w:val="00662435"/>
    <w:rsid w:val="006624EB"/>
    <w:rsid w:val="0066267A"/>
    <w:rsid w:val="006626A1"/>
    <w:rsid w:val="006627FF"/>
    <w:rsid w:val="0066294E"/>
    <w:rsid w:val="006629B6"/>
    <w:rsid w:val="00662BB9"/>
    <w:rsid w:val="00662EAD"/>
    <w:rsid w:val="006630A0"/>
    <w:rsid w:val="00663176"/>
    <w:rsid w:val="006633E3"/>
    <w:rsid w:val="00663751"/>
    <w:rsid w:val="006638CA"/>
    <w:rsid w:val="00663C72"/>
    <w:rsid w:val="00663C95"/>
    <w:rsid w:val="00663C9E"/>
    <w:rsid w:val="0066411B"/>
    <w:rsid w:val="006642DC"/>
    <w:rsid w:val="00664AE5"/>
    <w:rsid w:val="00664CD8"/>
    <w:rsid w:val="0066513F"/>
    <w:rsid w:val="006655D7"/>
    <w:rsid w:val="006657C3"/>
    <w:rsid w:val="00665878"/>
    <w:rsid w:val="00665BBC"/>
    <w:rsid w:val="00665F87"/>
    <w:rsid w:val="0066628F"/>
    <w:rsid w:val="00666436"/>
    <w:rsid w:val="00666477"/>
    <w:rsid w:val="0066677B"/>
    <w:rsid w:val="006667C9"/>
    <w:rsid w:val="00666AC8"/>
    <w:rsid w:val="0066704B"/>
    <w:rsid w:val="00667239"/>
    <w:rsid w:val="006672A1"/>
    <w:rsid w:val="006674EE"/>
    <w:rsid w:val="00667BB3"/>
    <w:rsid w:val="00667C27"/>
    <w:rsid w:val="00667D81"/>
    <w:rsid w:val="00667E10"/>
    <w:rsid w:val="00670150"/>
    <w:rsid w:val="00670195"/>
    <w:rsid w:val="00670332"/>
    <w:rsid w:val="00670512"/>
    <w:rsid w:val="00670B1E"/>
    <w:rsid w:val="00670F51"/>
    <w:rsid w:val="00670FAA"/>
    <w:rsid w:val="0067119F"/>
    <w:rsid w:val="00671407"/>
    <w:rsid w:val="00671533"/>
    <w:rsid w:val="00671741"/>
    <w:rsid w:val="006717E1"/>
    <w:rsid w:val="00671889"/>
    <w:rsid w:val="006718B9"/>
    <w:rsid w:val="0067192F"/>
    <w:rsid w:val="00671A17"/>
    <w:rsid w:val="00671A48"/>
    <w:rsid w:val="00671C88"/>
    <w:rsid w:val="00671D1A"/>
    <w:rsid w:val="0067202E"/>
    <w:rsid w:val="00672821"/>
    <w:rsid w:val="00672843"/>
    <w:rsid w:val="0067298B"/>
    <w:rsid w:val="00672DDB"/>
    <w:rsid w:val="00672FBD"/>
    <w:rsid w:val="00673249"/>
    <w:rsid w:val="00673494"/>
    <w:rsid w:val="006739A8"/>
    <w:rsid w:val="006746A1"/>
    <w:rsid w:val="0067499A"/>
    <w:rsid w:val="00674E72"/>
    <w:rsid w:val="00674EB1"/>
    <w:rsid w:val="006750A4"/>
    <w:rsid w:val="00675824"/>
    <w:rsid w:val="00675AB6"/>
    <w:rsid w:val="00676574"/>
    <w:rsid w:val="0067667F"/>
    <w:rsid w:val="00676A2A"/>
    <w:rsid w:val="00676AEC"/>
    <w:rsid w:val="00676C12"/>
    <w:rsid w:val="00677491"/>
    <w:rsid w:val="006777EA"/>
    <w:rsid w:val="00677C1D"/>
    <w:rsid w:val="00677D02"/>
    <w:rsid w:val="00680587"/>
    <w:rsid w:val="0068075D"/>
    <w:rsid w:val="00680C6F"/>
    <w:rsid w:val="0068105D"/>
    <w:rsid w:val="00682356"/>
    <w:rsid w:val="0068273C"/>
    <w:rsid w:val="0068298D"/>
    <w:rsid w:val="00682B0F"/>
    <w:rsid w:val="0068338A"/>
    <w:rsid w:val="0068340F"/>
    <w:rsid w:val="0068406C"/>
    <w:rsid w:val="00684791"/>
    <w:rsid w:val="00684978"/>
    <w:rsid w:val="00684AA9"/>
    <w:rsid w:val="00684E06"/>
    <w:rsid w:val="00684F72"/>
    <w:rsid w:val="00685259"/>
    <w:rsid w:val="006855BB"/>
    <w:rsid w:val="00685D55"/>
    <w:rsid w:val="00685E88"/>
    <w:rsid w:val="00685F86"/>
    <w:rsid w:val="0068723E"/>
    <w:rsid w:val="00687372"/>
    <w:rsid w:val="00687631"/>
    <w:rsid w:val="00687A8D"/>
    <w:rsid w:val="00687CC1"/>
    <w:rsid w:val="00687D71"/>
    <w:rsid w:val="00687DCC"/>
    <w:rsid w:val="00690985"/>
    <w:rsid w:val="006909DE"/>
    <w:rsid w:val="00690DEB"/>
    <w:rsid w:val="00690EB9"/>
    <w:rsid w:val="00690F4E"/>
    <w:rsid w:val="006913A8"/>
    <w:rsid w:val="006914C2"/>
    <w:rsid w:val="006915E0"/>
    <w:rsid w:val="006916A0"/>
    <w:rsid w:val="006917C5"/>
    <w:rsid w:val="00691822"/>
    <w:rsid w:val="00691AA6"/>
    <w:rsid w:val="00691B5B"/>
    <w:rsid w:val="00691C0E"/>
    <w:rsid w:val="006925E3"/>
    <w:rsid w:val="00692D61"/>
    <w:rsid w:val="00693062"/>
    <w:rsid w:val="006930D3"/>
    <w:rsid w:val="006931EF"/>
    <w:rsid w:val="0069336C"/>
    <w:rsid w:val="00693448"/>
    <w:rsid w:val="00693CF4"/>
    <w:rsid w:val="00693EFE"/>
    <w:rsid w:val="006949A1"/>
    <w:rsid w:val="00694F0E"/>
    <w:rsid w:val="00695339"/>
    <w:rsid w:val="006953E0"/>
    <w:rsid w:val="00695DFF"/>
    <w:rsid w:val="00696E91"/>
    <w:rsid w:val="0069711A"/>
    <w:rsid w:val="006974D2"/>
    <w:rsid w:val="006977A4"/>
    <w:rsid w:val="00697BB6"/>
    <w:rsid w:val="00697BD8"/>
    <w:rsid w:val="00697D0D"/>
    <w:rsid w:val="00697DCA"/>
    <w:rsid w:val="00697DEA"/>
    <w:rsid w:val="006A026C"/>
    <w:rsid w:val="006A0391"/>
    <w:rsid w:val="006A0450"/>
    <w:rsid w:val="006A0651"/>
    <w:rsid w:val="006A1562"/>
    <w:rsid w:val="006A1B4B"/>
    <w:rsid w:val="006A1DF2"/>
    <w:rsid w:val="006A21FB"/>
    <w:rsid w:val="006A2375"/>
    <w:rsid w:val="006A2687"/>
    <w:rsid w:val="006A3086"/>
    <w:rsid w:val="006A3279"/>
    <w:rsid w:val="006A328E"/>
    <w:rsid w:val="006A32D0"/>
    <w:rsid w:val="006A3C62"/>
    <w:rsid w:val="006A405F"/>
    <w:rsid w:val="006A40A2"/>
    <w:rsid w:val="006A4168"/>
    <w:rsid w:val="006A417A"/>
    <w:rsid w:val="006A4817"/>
    <w:rsid w:val="006A49C2"/>
    <w:rsid w:val="006A4B5D"/>
    <w:rsid w:val="006A4D7E"/>
    <w:rsid w:val="006A4E62"/>
    <w:rsid w:val="006A50BF"/>
    <w:rsid w:val="006A51E5"/>
    <w:rsid w:val="006A5249"/>
    <w:rsid w:val="006A53BC"/>
    <w:rsid w:val="006A5605"/>
    <w:rsid w:val="006A567A"/>
    <w:rsid w:val="006A5801"/>
    <w:rsid w:val="006A5DC2"/>
    <w:rsid w:val="006A5DD9"/>
    <w:rsid w:val="006A607E"/>
    <w:rsid w:val="006A6444"/>
    <w:rsid w:val="006A65DC"/>
    <w:rsid w:val="006A69C8"/>
    <w:rsid w:val="006A6BD4"/>
    <w:rsid w:val="006A6F54"/>
    <w:rsid w:val="006A72A2"/>
    <w:rsid w:val="006A74C4"/>
    <w:rsid w:val="006A752D"/>
    <w:rsid w:val="006A75F2"/>
    <w:rsid w:val="006A78A9"/>
    <w:rsid w:val="006A7978"/>
    <w:rsid w:val="006A7A0F"/>
    <w:rsid w:val="006A7D69"/>
    <w:rsid w:val="006B0B48"/>
    <w:rsid w:val="006B0D76"/>
    <w:rsid w:val="006B0FE2"/>
    <w:rsid w:val="006B10CC"/>
    <w:rsid w:val="006B121F"/>
    <w:rsid w:val="006B1264"/>
    <w:rsid w:val="006B16B2"/>
    <w:rsid w:val="006B19B9"/>
    <w:rsid w:val="006B1A50"/>
    <w:rsid w:val="006B1D55"/>
    <w:rsid w:val="006B1FFC"/>
    <w:rsid w:val="006B29B1"/>
    <w:rsid w:val="006B2A36"/>
    <w:rsid w:val="006B2A44"/>
    <w:rsid w:val="006B2D86"/>
    <w:rsid w:val="006B3065"/>
    <w:rsid w:val="006B3130"/>
    <w:rsid w:val="006B31AB"/>
    <w:rsid w:val="006B3285"/>
    <w:rsid w:val="006B3AC4"/>
    <w:rsid w:val="006B3F92"/>
    <w:rsid w:val="006B4431"/>
    <w:rsid w:val="006B45F4"/>
    <w:rsid w:val="006B4A36"/>
    <w:rsid w:val="006B4BF7"/>
    <w:rsid w:val="006B5318"/>
    <w:rsid w:val="006B580F"/>
    <w:rsid w:val="006B5868"/>
    <w:rsid w:val="006B59C1"/>
    <w:rsid w:val="006B5B13"/>
    <w:rsid w:val="006B5B53"/>
    <w:rsid w:val="006B5C7C"/>
    <w:rsid w:val="006B5FC2"/>
    <w:rsid w:val="006B61D5"/>
    <w:rsid w:val="006B621A"/>
    <w:rsid w:val="006B6836"/>
    <w:rsid w:val="006B6BA3"/>
    <w:rsid w:val="006B6C94"/>
    <w:rsid w:val="006B6D10"/>
    <w:rsid w:val="006B70DB"/>
    <w:rsid w:val="006B728F"/>
    <w:rsid w:val="006B7761"/>
    <w:rsid w:val="006B7EC4"/>
    <w:rsid w:val="006B7F6D"/>
    <w:rsid w:val="006C018E"/>
    <w:rsid w:val="006C055E"/>
    <w:rsid w:val="006C0628"/>
    <w:rsid w:val="006C0D67"/>
    <w:rsid w:val="006C1390"/>
    <w:rsid w:val="006C19B4"/>
    <w:rsid w:val="006C1B0B"/>
    <w:rsid w:val="006C1F13"/>
    <w:rsid w:val="006C1F62"/>
    <w:rsid w:val="006C1F75"/>
    <w:rsid w:val="006C1F95"/>
    <w:rsid w:val="006C2247"/>
    <w:rsid w:val="006C25FC"/>
    <w:rsid w:val="006C28CF"/>
    <w:rsid w:val="006C2A31"/>
    <w:rsid w:val="006C2A76"/>
    <w:rsid w:val="006C2DA1"/>
    <w:rsid w:val="006C3108"/>
    <w:rsid w:val="006C34D3"/>
    <w:rsid w:val="006C3933"/>
    <w:rsid w:val="006C3F5A"/>
    <w:rsid w:val="006C3FAE"/>
    <w:rsid w:val="006C4246"/>
    <w:rsid w:val="006C43BD"/>
    <w:rsid w:val="006C46B1"/>
    <w:rsid w:val="006C4720"/>
    <w:rsid w:val="006C47A7"/>
    <w:rsid w:val="006C49E9"/>
    <w:rsid w:val="006C4B98"/>
    <w:rsid w:val="006C50F8"/>
    <w:rsid w:val="006C51C4"/>
    <w:rsid w:val="006C53CC"/>
    <w:rsid w:val="006C547F"/>
    <w:rsid w:val="006C54AA"/>
    <w:rsid w:val="006C5692"/>
    <w:rsid w:val="006C581C"/>
    <w:rsid w:val="006C593C"/>
    <w:rsid w:val="006C5D06"/>
    <w:rsid w:val="006C5D16"/>
    <w:rsid w:val="006C5E92"/>
    <w:rsid w:val="006C6775"/>
    <w:rsid w:val="006C6DE1"/>
    <w:rsid w:val="006C6E6D"/>
    <w:rsid w:val="006C7009"/>
    <w:rsid w:val="006C7540"/>
    <w:rsid w:val="006C7996"/>
    <w:rsid w:val="006D01F3"/>
    <w:rsid w:val="006D021E"/>
    <w:rsid w:val="006D04DB"/>
    <w:rsid w:val="006D0892"/>
    <w:rsid w:val="006D09F9"/>
    <w:rsid w:val="006D0E84"/>
    <w:rsid w:val="006D1870"/>
    <w:rsid w:val="006D1978"/>
    <w:rsid w:val="006D1C4E"/>
    <w:rsid w:val="006D2009"/>
    <w:rsid w:val="006D26D5"/>
    <w:rsid w:val="006D27FD"/>
    <w:rsid w:val="006D28CE"/>
    <w:rsid w:val="006D29CF"/>
    <w:rsid w:val="006D2B5A"/>
    <w:rsid w:val="006D31DE"/>
    <w:rsid w:val="006D3600"/>
    <w:rsid w:val="006D3B80"/>
    <w:rsid w:val="006D40AA"/>
    <w:rsid w:val="006D40BC"/>
    <w:rsid w:val="006D4157"/>
    <w:rsid w:val="006D4176"/>
    <w:rsid w:val="006D4647"/>
    <w:rsid w:val="006D4921"/>
    <w:rsid w:val="006D4B13"/>
    <w:rsid w:val="006D4F3C"/>
    <w:rsid w:val="006D4F8A"/>
    <w:rsid w:val="006D5054"/>
    <w:rsid w:val="006D54CB"/>
    <w:rsid w:val="006D57AA"/>
    <w:rsid w:val="006D5831"/>
    <w:rsid w:val="006D5B29"/>
    <w:rsid w:val="006D5C8F"/>
    <w:rsid w:val="006D5EE1"/>
    <w:rsid w:val="006D623E"/>
    <w:rsid w:val="006D66C1"/>
    <w:rsid w:val="006D6A62"/>
    <w:rsid w:val="006D6A8E"/>
    <w:rsid w:val="006D73FC"/>
    <w:rsid w:val="006D7767"/>
    <w:rsid w:val="006D7806"/>
    <w:rsid w:val="006D792D"/>
    <w:rsid w:val="006D7E6E"/>
    <w:rsid w:val="006D7FA6"/>
    <w:rsid w:val="006E0367"/>
    <w:rsid w:val="006E055C"/>
    <w:rsid w:val="006E05B2"/>
    <w:rsid w:val="006E0B40"/>
    <w:rsid w:val="006E0CC4"/>
    <w:rsid w:val="006E0D11"/>
    <w:rsid w:val="006E0DA1"/>
    <w:rsid w:val="006E12C6"/>
    <w:rsid w:val="006E13C3"/>
    <w:rsid w:val="006E143C"/>
    <w:rsid w:val="006E152A"/>
    <w:rsid w:val="006E19A2"/>
    <w:rsid w:val="006E1ED8"/>
    <w:rsid w:val="006E2500"/>
    <w:rsid w:val="006E28F2"/>
    <w:rsid w:val="006E2D55"/>
    <w:rsid w:val="006E2DA6"/>
    <w:rsid w:val="006E2DE9"/>
    <w:rsid w:val="006E3446"/>
    <w:rsid w:val="006E34CF"/>
    <w:rsid w:val="006E37C0"/>
    <w:rsid w:val="006E37DB"/>
    <w:rsid w:val="006E39EF"/>
    <w:rsid w:val="006E41A9"/>
    <w:rsid w:val="006E41F3"/>
    <w:rsid w:val="006E445E"/>
    <w:rsid w:val="006E4500"/>
    <w:rsid w:val="006E46B6"/>
    <w:rsid w:val="006E54C1"/>
    <w:rsid w:val="006E56C6"/>
    <w:rsid w:val="006E59BF"/>
    <w:rsid w:val="006E5DAD"/>
    <w:rsid w:val="006E5EC4"/>
    <w:rsid w:val="006E61BF"/>
    <w:rsid w:val="006E6F1E"/>
    <w:rsid w:val="006E7457"/>
    <w:rsid w:val="006E75A3"/>
    <w:rsid w:val="006E7989"/>
    <w:rsid w:val="006E7997"/>
    <w:rsid w:val="006E7B09"/>
    <w:rsid w:val="006F0526"/>
    <w:rsid w:val="006F0BF4"/>
    <w:rsid w:val="006F0DA2"/>
    <w:rsid w:val="006F0F17"/>
    <w:rsid w:val="006F0F24"/>
    <w:rsid w:val="006F1716"/>
    <w:rsid w:val="006F17D1"/>
    <w:rsid w:val="006F1A4B"/>
    <w:rsid w:val="006F1B37"/>
    <w:rsid w:val="006F1BEE"/>
    <w:rsid w:val="006F1CBE"/>
    <w:rsid w:val="006F20CA"/>
    <w:rsid w:val="006F21C2"/>
    <w:rsid w:val="006F220D"/>
    <w:rsid w:val="006F2310"/>
    <w:rsid w:val="006F25A3"/>
    <w:rsid w:val="006F2603"/>
    <w:rsid w:val="006F30F1"/>
    <w:rsid w:val="006F328E"/>
    <w:rsid w:val="006F330E"/>
    <w:rsid w:val="006F34D1"/>
    <w:rsid w:val="006F3699"/>
    <w:rsid w:val="006F3D52"/>
    <w:rsid w:val="006F3E75"/>
    <w:rsid w:val="006F3F29"/>
    <w:rsid w:val="006F4104"/>
    <w:rsid w:val="006F4D2D"/>
    <w:rsid w:val="006F4E4F"/>
    <w:rsid w:val="006F53B5"/>
    <w:rsid w:val="006F5721"/>
    <w:rsid w:val="006F5789"/>
    <w:rsid w:val="006F5A59"/>
    <w:rsid w:val="006F5AE9"/>
    <w:rsid w:val="006F5CAE"/>
    <w:rsid w:val="006F5F47"/>
    <w:rsid w:val="006F627D"/>
    <w:rsid w:val="006F6772"/>
    <w:rsid w:val="006F683C"/>
    <w:rsid w:val="006F6914"/>
    <w:rsid w:val="006F6D56"/>
    <w:rsid w:val="006F71DD"/>
    <w:rsid w:val="006F742C"/>
    <w:rsid w:val="006F773F"/>
    <w:rsid w:val="006F774D"/>
    <w:rsid w:val="006F7BC6"/>
    <w:rsid w:val="006F7C5D"/>
    <w:rsid w:val="006F7C6D"/>
    <w:rsid w:val="00700639"/>
    <w:rsid w:val="007008E9"/>
    <w:rsid w:val="007009B2"/>
    <w:rsid w:val="00700C3E"/>
    <w:rsid w:val="00700D2E"/>
    <w:rsid w:val="00701095"/>
    <w:rsid w:val="00701322"/>
    <w:rsid w:val="007015BE"/>
    <w:rsid w:val="00701771"/>
    <w:rsid w:val="00701899"/>
    <w:rsid w:val="00701BCC"/>
    <w:rsid w:val="00701C06"/>
    <w:rsid w:val="00701CEB"/>
    <w:rsid w:val="00701D76"/>
    <w:rsid w:val="00701F00"/>
    <w:rsid w:val="00701F55"/>
    <w:rsid w:val="007023D0"/>
    <w:rsid w:val="007028A6"/>
    <w:rsid w:val="00702C8D"/>
    <w:rsid w:val="00702ED9"/>
    <w:rsid w:val="007030AB"/>
    <w:rsid w:val="007031B9"/>
    <w:rsid w:val="00703537"/>
    <w:rsid w:val="007037A7"/>
    <w:rsid w:val="007038C3"/>
    <w:rsid w:val="00703D0B"/>
    <w:rsid w:val="00704547"/>
    <w:rsid w:val="007047AE"/>
    <w:rsid w:val="00704E82"/>
    <w:rsid w:val="00704F6C"/>
    <w:rsid w:val="0070530C"/>
    <w:rsid w:val="00705C45"/>
    <w:rsid w:val="00705D74"/>
    <w:rsid w:val="00706057"/>
    <w:rsid w:val="007061B1"/>
    <w:rsid w:val="0070635A"/>
    <w:rsid w:val="00706490"/>
    <w:rsid w:val="007067C6"/>
    <w:rsid w:val="00706D6B"/>
    <w:rsid w:val="00706E55"/>
    <w:rsid w:val="00706F66"/>
    <w:rsid w:val="007074BF"/>
    <w:rsid w:val="00707626"/>
    <w:rsid w:val="00707AF4"/>
    <w:rsid w:val="00707DC1"/>
    <w:rsid w:val="00710BB0"/>
    <w:rsid w:val="00710BD9"/>
    <w:rsid w:val="00710D37"/>
    <w:rsid w:val="00710D63"/>
    <w:rsid w:val="00711857"/>
    <w:rsid w:val="00711962"/>
    <w:rsid w:val="00711F27"/>
    <w:rsid w:val="007121C5"/>
    <w:rsid w:val="00712718"/>
    <w:rsid w:val="00712749"/>
    <w:rsid w:val="007128B4"/>
    <w:rsid w:val="00712B13"/>
    <w:rsid w:val="00712EE9"/>
    <w:rsid w:val="00712EF8"/>
    <w:rsid w:val="00712FA6"/>
    <w:rsid w:val="00713139"/>
    <w:rsid w:val="00713473"/>
    <w:rsid w:val="007135E8"/>
    <w:rsid w:val="0071373D"/>
    <w:rsid w:val="00713BDC"/>
    <w:rsid w:val="00713D67"/>
    <w:rsid w:val="00713DD4"/>
    <w:rsid w:val="00713E13"/>
    <w:rsid w:val="00713EE3"/>
    <w:rsid w:val="007142BD"/>
    <w:rsid w:val="00714572"/>
    <w:rsid w:val="007149B5"/>
    <w:rsid w:val="0071519E"/>
    <w:rsid w:val="0071575A"/>
    <w:rsid w:val="00715927"/>
    <w:rsid w:val="00715F3B"/>
    <w:rsid w:val="007160E8"/>
    <w:rsid w:val="007161FB"/>
    <w:rsid w:val="007168D6"/>
    <w:rsid w:val="00716FAD"/>
    <w:rsid w:val="0071733E"/>
    <w:rsid w:val="00717621"/>
    <w:rsid w:val="00717EEA"/>
    <w:rsid w:val="0072010E"/>
    <w:rsid w:val="00720327"/>
    <w:rsid w:val="0072038E"/>
    <w:rsid w:val="007207F4"/>
    <w:rsid w:val="00720DCA"/>
    <w:rsid w:val="00720E08"/>
    <w:rsid w:val="00720FDF"/>
    <w:rsid w:val="007215A7"/>
    <w:rsid w:val="00721644"/>
    <w:rsid w:val="00721EDA"/>
    <w:rsid w:val="007220A2"/>
    <w:rsid w:val="00722216"/>
    <w:rsid w:val="00722817"/>
    <w:rsid w:val="00722FA4"/>
    <w:rsid w:val="00723108"/>
    <w:rsid w:val="007231BB"/>
    <w:rsid w:val="00723A5A"/>
    <w:rsid w:val="00723C3A"/>
    <w:rsid w:val="00723D89"/>
    <w:rsid w:val="0072440E"/>
    <w:rsid w:val="0072447D"/>
    <w:rsid w:val="007249E8"/>
    <w:rsid w:val="0072581C"/>
    <w:rsid w:val="00725938"/>
    <w:rsid w:val="00725978"/>
    <w:rsid w:val="00725D6C"/>
    <w:rsid w:val="00725F1C"/>
    <w:rsid w:val="00726118"/>
    <w:rsid w:val="00726266"/>
    <w:rsid w:val="007267D5"/>
    <w:rsid w:val="00726854"/>
    <w:rsid w:val="00726A72"/>
    <w:rsid w:val="00726D39"/>
    <w:rsid w:val="00726DAC"/>
    <w:rsid w:val="00726DB7"/>
    <w:rsid w:val="00727932"/>
    <w:rsid w:val="00727C17"/>
    <w:rsid w:val="00727D4E"/>
    <w:rsid w:val="00727F55"/>
    <w:rsid w:val="00727FC1"/>
    <w:rsid w:val="007304D3"/>
    <w:rsid w:val="00730749"/>
    <w:rsid w:val="007308B1"/>
    <w:rsid w:val="00730992"/>
    <w:rsid w:val="00730A02"/>
    <w:rsid w:val="00730D0D"/>
    <w:rsid w:val="00731423"/>
    <w:rsid w:val="007315C0"/>
    <w:rsid w:val="00731821"/>
    <w:rsid w:val="00731C31"/>
    <w:rsid w:val="007322B3"/>
    <w:rsid w:val="007322F1"/>
    <w:rsid w:val="00732EEC"/>
    <w:rsid w:val="00733082"/>
    <w:rsid w:val="007330DF"/>
    <w:rsid w:val="0073315E"/>
    <w:rsid w:val="007332A1"/>
    <w:rsid w:val="00733495"/>
    <w:rsid w:val="007335A0"/>
    <w:rsid w:val="00733E7A"/>
    <w:rsid w:val="00734022"/>
    <w:rsid w:val="00734151"/>
    <w:rsid w:val="00734196"/>
    <w:rsid w:val="007342B3"/>
    <w:rsid w:val="00734495"/>
    <w:rsid w:val="0073468F"/>
    <w:rsid w:val="0073488C"/>
    <w:rsid w:val="00734DDB"/>
    <w:rsid w:val="0073537F"/>
    <w:rsid w:val="00735484"/>
    <w:rsid w:val="007355C5"/>
    <w:rsid w:val="007356CC"/>
    <w:rsid w:val="007359B0"/>
    <w:rsid w:val="00735A9D"/>
    <w:rsid w:val="00735E89"/>
    <w:rsid w:val="00735FAC"/>
    <w:rsid w:val="007361BD"/>
    <w:rsid w:val="007363A5"/>
    <w:rsid w:val="00737055"/>
    <w:rsid w:val="00737234"/>
    <w:rsid w:val="00737670"/>
    <w:rsid w:val="00737937"/>
    <w:rsid w:val="0073796F"/>
    <w:rsid w:val="00737A89"/>
    <w:rsid w:val="00737C77"/>
    <w:rsid w:val="00737F18"/>
    <w:rsid w:val="0074001A"/>
    <w:rsid w:val="00740114"/>
    <w:rsid w:val="00740B69"/>
    <w:rsid w:val="00740CD7"/>
    <w:rsid w:val="00740D72"/>
    <w:rsid w:val="00740F7F"/>
    <w:rsid w:val="007411D1"/>
    <w:rsid w:val="007411EC"/>
    <w:rsid w:val="00741342"/>
    <w:rsid w:val="00741812"/>
    <w:rsid w:val="00741938"/>
    <w:rsid w:val="00741AF7"/>
    <w:rsid w:val="00741CA4"/>
    <w:rsid w:val="00742313"/>
    <w:rsid w:val="007423F6"/>
    <w:rsid w:val="00742644"/>
    <w:rsid w:val="00742A7F"/>
    <w:rsid w:val="00742CBB"/>
    <w:rsid w:val="00743014"/>
    <w:rsid w:val="0074308C"/>
    <w:rsid w:val="00743527"/>
    <w:rsid w:val="00743692"/>
    <w:rsid w:val="007436DF"/>
    <w:rsid w:val="00743879"/>
    <w:rsid w:val="0074393F"/>
    <w:rsid w:val="00743991"/>
    <w:rsid w:val="00743A9B"/>
    <w:rsid w:val="00743B60"/>
    <w:rsid w:val="0074481D"/>
    <w:rsid w:val="00744A79"/>
    <w:rsid w:val="00744C41"/>
    <w:rsid w:val="00744D25"/>
    <w:rsid w:val="00744F6B"/>
    <w:rsid w:val="00745001"/>
    <w:rsid w:val="00745017"/>
    <w:rsid w:val="0074502A"/>
    <w:rsid w:val="0074506F"/>
    <w:rsid w:val="0074516E"/>
    <w:rsid w:val="007453EC"/>
    <w:rsid w:val="0074585D"/>
    <w:rsid w:val="007458E9"/>
    <w:rsid w:val="00745C41"/>
    <w:rsid w:val="00746234"/>
    <w:rsid w:val="0074625C"/>
    <w:rsid w:val="0074629A"/>
    <w:rsid w:val="007465E3"/>
    <w:rsid w:val="00746ABA"/>
    <w:rsid w:val="00746AEE"/>
    <w:rsid w:val="007472E2"/>
    <w:rsid w:val="0074732F"/>
    <w:rsid w:val="007476F9"/>
    <w:rsid w:val="007478E4"/>
    <w:rsid w:val="007479A6"/>
    <w:rsid w:val="00747D52"/>
    <w:rsid w:val="00747F19"/>
    <w:rsid w:val="007505F7"/>
    <w:rsid w:val="00750811"/>
    <w:rsid w:val="00750A13"/>
    <w:rsid w:val="00750BC1"/>
    <w:rsid w:val="00750BD7"/>
    <w:rsid w:val="00750DDB"/>
    <w:rsid w:val="007515EA"/>
    <w:rsid w:val="0075190D"/>
    <w:rsid w:val="00751942"/>
    <w:rsid w:val="00751DA6"/>
    <w:rsid w:val="00751F6F"/>
    <w:rsid w:val="00752689"/>
    <w:rsid w:val="00752B0C"/>
    <w:rsid w:val="00752B28"/>
    <w:rsid w:val="00752B92"/>
    <w:rsid w:val="00752CAC"/>
    <w:rsid w:val="00753829"/>
    <w:rsid w:val="007538C8"/>
    <w:rsid w:val="00753BB6"/>
    <w:rsid w:val="00753C85"/>
    <w:rsid w:val="00753E69"/>
    <w:rsid w:val="0075404F"/>
    <w:rsid w:val="007543F1"/>
    <w:rsid w:val="00754A3E"/>
    <w:rsid w:val="00755197"/>
    <w:rsid w:val="00755BEB"/>
    <w:rsid w:val="00755D1D"/>
    <w:rsid w:val="00755F08"/>
    <w:rsid w:val="007560BE"/>
    <w:rsid w:val="00756280"/>
    <w:rsid w:val="00756836"/>
    <w:rsid w:val="00756A40"/>
    <w:rsid w:val="00756B18"/>
    <w:rsid w:val="00756BC8"/>
    <w:rsid w:val="00756D9A"/>
    <w:rsid w:val="0075769D"/>
    <w:rsid w:val="007576C8"/>
    <w:rsid w:val="007576E1"/>
    <w:rsid w:val="00757894"/>
    <w:rsid w:val="00757B74"/>
    <w:rsid w:val="00757FFA"/>
    <w:rsid w:val="007602B5"/>
    <w:rsid w:val="00760713"/>
    <w:rsid w:val="00760D77"/>
    <w:rsid w:val="00760D79"/>
    <w:rsid w:val="00760F09"/>
    <w:rsid w:val="00761715"/>
    <w:rsid w:val="007617D6"/>
    <w:rsid w:val="00761BB3"/>
    <w:rsid w:val="00761E63"/>
    <w:rsid w:val="00762044"/>
    <w:rsid w:val="00762111"/>
    <w:rsid w:val="0076281B"/>
    <w:rsid w:val="00762A1A"/>
    <w:rsid w:val="00762B6A"/>
    <w:rsid w:val="00762B9E"/>
    <w:rsid w:val="00762D91"/>
    <w:rsid w:val="007633C6"/>
    <w:rsid w:val="00763B98"/>
    <w:rsid w:val="00763E63"/>
    <w:rsid w:val="00763E78"/>
    <w:rsid w:val="00764834"/>
    <w:rsid w:val="00764A57"/>
    <w:rsid w:val="00764BAE"/>
    <w:rsid w:val="00764C79"/>
    <w:rsid w:val="00764E56"/>
    <w:rsid w:val="00764FF0"/>
    <w:rsid w:val="007650BC"/>
    <w:rsid w:val="00765532"/>
    <w:rsid w:val="0076575E"/>
    <w:rsid w:val="0076587C"/>
    <w:rsid w:val="00765A60"/>
    <w:rsid w:val="0076620C"/>
    <w:rsid w:val="0076628A"/>
    <w:rsid w:val="007666EA"/>
    <w:rsid w:val="00766893"/>
    <w:rsid w:val="00766AED"/>
    <w:rsid w:val="00767C76"/>
    <w:rsid w:val="0077023A"/>
    <w:rsid w:val="007709E7"/>
    <w:rsid w:val="007712CE"/>
    <w:rsid w:val="007716DC"/>
    <w:rsid w:val="007717DA"/>
    <w:rsid w:val="007719D2"/>
    <w:rsid w:val="00771B20"/>
    <w:rsid w:val="00771BFF"/>
    <w:rsid w:val="007720F7"/>
    <w:rsid w:val="00772EA4"/>
    <w:rsid w:val="00772EC0"/>
    <w:rsid w:val="0077346C"/>
    <w:rsid w:val="00773892"/>
    <w:rsid w:val="00773C44"/>
    <w:rsid w:val="00773E0A"/>
    <w:rsid w:val="00773FBC"/>
    <w:rsid w:val="007741FC"/>
    <w:rsid w:val="00774423"/>
    <w:rsid w:val="00775383"/>
    <w:rsid w:val="00775542"/>
    <w:rsid w:val="007759AE"/>
    <w:rsid w:val="00775E20"/>
    <w:rsid w:val="00775F2C"/>
    <w:rsid w:val="00776862"/>
    <w:rsid w:val="00776B5F"/>
    <w:rsid w:val="00776CB8"/>
    <w:rsid w:val="007778CF"/>
    <w:rsid w:val="00780225"/>
    <w:rsid w:val="007804F3"/>
    <w:rsid w:val="00780520"/>
    <w:rsid w:val="007806AB"/>
    <w:rsid w:val="00780757"/>
    <w:rsid w:val="00780A70"/>
    <w:rsid w:val="00780ECF"/>
    <w:rsid w:val="00781A0A"/>
    <w:rsid w:val="00781D3E"/>
    <w:rsid w:val="00781E61"/>
    <w:rsid w:val="00781E68"/>
    <w:rsid w:val="00781FF1"/>
    <w:rsid w:val="00782369"/>
    <w:rsid w:val="0078236C"/>
    <w:rsid w:val="00782624"/>
    <w:rsid w:val="0078270D"/>
    <w:rsid w:val="00782B65"/>
    <w:rsid w:val="00783037"/>
    <w:rsid w:val="0078313A"/>
    <w:rsid w:val="00783141"/>
    <w:rsid w:val="0078377F"/>
    <w:rsid w:val="00783AB9"/>
    <w:rsid w:val="00783DF8"/>
    <w:rsid w:val="007843A5"/>
    <w:rsid w:val="0078472F"/>
    <w:rsid w:val="007847DA"/>
    <w:rsid w:val="00784B10"/>
    <w:rsid w:val="00784F0C"/>
    <w:rsid w:val="00784F21"/>
    <w:rsid w:val="00784F3E"/>
    <w:rsid w:val="00784FA7"/>
    <w:rsid w:val="007852CD"/>
    <w:rsid w:val="00785446"/>
    <w:rsid w:val="007855AE"/>
    <w:rsid w:val="00785643"/>
    <w:rsid w:val="0078566B"/>
    <w:rsid w:val="00785C80"/>
    <w:rsid w:val="00785D65"/>
    <w:rsid w:val="00785F52"/>
    <w:rsid w:val="00786037"/>
    <w:rsid w:val="007861CE"/>
    <w:rsid w:val="00786362"/>
    <w:rsid w:val="00786412"/>
    <w:rsid w:val="00786565"/>
    <w:rsid w:val="007866AB"/>
    <w:rsid w:val="00786811"/>
    <w:rsid w:val="007868A9"/>
    <w:rsid w:val="0078690D"/>
    <w:rsid w:val="00786B58"/>
    <w:rsid w:val="00786BC9"/>
    <w:rsid w:val="00786EFD"/>
    <w:rsid w:val="00787286"/>
    <w:rsid w:val="0078740B"/>
    <w:rsid w:val="0078761D"/>
    <w:rsid w:val="00787B35"/>
    <w:rsid w:val="00787DD6"/>
    <w:rsid w:val="00790269"/>
    <w:rsid w:val="007902EF"/>
    <w:rsid w:val="00790376"/>
    <w:rsid w:val="007903ED"/>
    <w:rsid w:val="007906FB"/>
    <w:rsid w:val="0079070A"/>
    <w:rsid w:val="007909E0"/>
    <w:rsid w:val="00790AC1"/>
    <w:rsid w:val="00790AF5"/>
    <w:rsid w:val="00790DF1"/>
    <w:rsid w:val="00790FD4"/>
    <w:rsid w:val="00791278"/>
    <w:rsid w:val="007916C8"/>
    <w:rsid w:val="007919AC"/>
    <w:rsid w:val="00791D0C"/>
    <w:rsid w:val="00791DED"/>
    <w:rsid w:val="007924C6"/>
    <w:rsid w:val="00792523"/>
    <w:rsid w:val="00792BCB"/>
    <w:rsid w:val="00792CFE"/>
    <w:rsid w:val="00793568"/>
    <w:rsid w:val="00793A46"/>
    <w:rsid w:val="00793D3B"/>
    <w:rsid w:val="00794336"/>
    <w:rsid w:val="0079446A"/>
    <w:rsid w:val="00794915"/>
    <w:rsid w:val="0079493B"/>
    <w:rsid w:val="00794F13"/>
    <w:rsid w:val="007952B7"/>
    <w:rsid w:val="00795334"/>
    <w:rsid w:val="007953A4"/>
    <w:rsid w:val="0079555C"/>
    <w:rsid w:val="007955EC"/>
    <w:rsid w:val="00795618"/>
    <w:rsid w:val="00795758"/>
    <w:rsid w:val="0079583C"/>
    <w:rsid w:val="00795EB1"/>
    <w:rsid w:val="00795FCD"/>
    <w:rsid w:val="007965C6"/>
    <w:rsid w:val="00796A96"/>
    <w:rsid w:val="007A0184"/>
    <w:rsid w:val="007A04B0"/>
    <w:rsid w:val="007A0934"/>
    <w:rsid w:val="007A0B73"/>
    <w:rsid w:val="007A1004"/>
    <w:rsid w:val="007A10C3"/>
    <w:rsid w:val="007A139C"/>
    <w:rsid w:val="007A15ED"/>
    <w:rsid w:val="007A1859"/>
    <w:rsid w:val="007A2848"/>
    <w:rsid w:val="007A2BAB"/>
    <w:rsid w:val="007A315F"/>
    <w:rsid w:val="007A32D4"/>
    <w:rsid w:val="007A34BE"/>
    <w:rsid w:val="007A3670"/>
    <w:rsid w:val="007A386E"/>
    <w:rsid w:val="007A408A"/>
    <w:rsid w:val="007A43A1"/>
    <w:rsid w:val="007A4D62"/>
    <w:rsid w:val="007A5047"/>
    <w:rsid w:val="007A50FE"/>
    <w:rsid w:val="007A52DC"/>
    <w:rsid w:val="007A5615"/>
    <w:rsid w:val="007A5645"/>
    <w:rsid w:val="007A59AF"/>
    <w:rsid w:val="007A5D8F"/>
    <w:rsid w:val="007A64DE"/>
    <w:rsid w:val="007A690F"/>
    <w:rsid w:val="007A6B89"/>
    <w:rsid w:val="007A6BF1"/>
    <w:rsid w:val="007A7688"/>
    <w:rsid w:val="007A77CB"/>
    <w:rsid w:val="007A7CEF"/>
    <w:rsid w:val="007A7EEF"/>
    <w:rsid w:val="007B02BB"/>
    <w:rsid w:val="007B02FE"/>
    <w:rsid w:val="007B0985"/>
    <w:rsid w:val="007B0A0D"/>
    <w:rsid w:val="007B0C77"/>
    <w:rsid w:val="007B115E"/>
    <w:rsid w:val="007B17E2"/>
    <w:rsid w:val="007B19A2"/>
    <w:rsid w:val="007B1AB2"/>
    <w:rsid w:val="007B1B13"/>
    <w:rsid w:val="007B1C59"/>
    <w:rsid w:val="007B1C7A"/>
    <w:rsid w:val="007B208D"/>
    <w:rsid w:val="007B2106"/>
    <w:rsid w:val="007B25C6"/>
    <w:rsid w:val="007B2609"/>
    <w:rsid w:val="007B2674"/>
    <w:rsid w:val="007B2889"/>
    <w:rsid w:val="007B289F"/>
    <w:rsid w:val="007B2AA9"/>
    <w:rsid w:val="007B3015"/>
    <w:rsid w:val="007B3092"/>
    <w:rsid w:val="007B3296"/>
    <w:rsid w:val="007B342E"/>
    <w:rsid w:val="007B3736"/>
    <w:rsid w:val="007B3C75"/>
    <w:rsid w:val="007B3D74"/>
    <w:rsid w:val="007B44ED"/>
    <w:rsid w:val="007B4AB0"/>
    <w:rsid w:val="007B4D41"/>
    <w:rsid w:val="007B4F48"/>
    <w:rsid w:val="007B5205"/>
    <w:rsid w:val="007B521A"/>
    <w:rsid w:val="007B5A0E"/>
    <w:rsid w:val="007B5C30"/>
    <w:rsid w:val="007B5DF2"/>
    <w:rsid w:val="007B5E84"/>
    <w:rsid w:val="007B6261"/>
    <w:rsid w:val="007B62AD"/>
    <w:rsid w:val="007B647D"/>
    <w:rsid w:val="007B6547"/>
    <w:rsid w:val="007B657A"/>
    <w:rsid w:val="007B6C8E"/>
    <w:rsid w:val="007B6D5D"/>
    <w:rsid w:val="007B6D9B"/>
    <w:rsid w:val="007B6DC2"/>
    <w:rsid w:val="007B709A"/>
    <w:rsid w:val="007B714D"/>
    <w:rsid w:val="007B7C18"/>
    <w:rsid w:val="007B7C65"/>
    <w:rsid w:val="007B7DB3"/>
    <w:rsid w:val="007B7E80"/>
    <w:rsid w:val="007C0328"/>
    <w:rsid w:val="007C0795"/>
    <w:rsid w:val="007C08C5"/>
    <w:rsid w:val="007C0DD1"/>
    <w:rsid w:val="007C0F6F"/>
    <w:rsid w:val="007C106B"/>
    <w:rsid w:val="007C14E7"/>
    <w:rsid w:val="007C16F4"/>
    <w:rsid w:val="007C1776"/>
    <w:rsid w:val="007C18D3"/>
    <w:rsid w:val="007C1AD5"/>
    <w:rsid w:val="007C1E09"/>
    <w:rsid w:val="007C1E3C"/>
    <w:rsid w:val="007C2AFA"/>
    <w:rsid w:val="007C2B58"/>
    <w:rsid w:val="007C31C3"/>
    <w:rsid w:val="007C3736"/>
    <w:rsid w:val="007C3787"/>
    <w:rsid w:val="007C387E"/>
    <w:rsid w:val="007C39CC"/>
    <w:rsid w:val="007C43C1"/>
    <w:rsid w:val="007C4B65"/>
    <w:rsid w:val="007C4CC2"/>
    <w:rsid w:val="007C4E01"/>
    <w:rsid w:val="007C4E26"/>
    <w:rsid w:val="007C4E8C"/>
    <w:rsid w:val="007C5192"/>
    <w:rsid w:val="007C57E9"/>
    <w:rsid w:val="007C5897"/>
    <w:rsid w:val="007C5C8F"/>
    <w:rsid w:val="007C5F09"/>
    <w:rsid w:val="007C61F4"/>
    <w:rsid w:val="007C62F1"/>
    <w:rsid w:val="007C6307"/>
    <w:rsid w:val="007C675B"/>
    <w:rsid w:val="007C72B7"/>
    <w:rsid w:val="007C75A9"/>
    <w:rsid w:val="007C7A7D"/>
    <w:rsid w:val="007C7B25"/>
    <w:rsid w:val="007C7B51"/>
    <w:rsid w:val="007C7B72"/>
    <w:rsid w:val="007C7DDA"/>
    <w:rsid w:val="007C7F1E"/>
    <w:rsid w:val="007D103A"/>
    <w:rsid w:val="007D113A"/>
    <w:rsid w:val="007D1D67"/>
    <w:rsid w:val="007D1E38"/>
    <w:rsid w:val="007D1F4A"/>
    <w:rsid w:val="007D23F2"/>
    <w:rsid w:val="007D2634"/>
    <w:rsid w:val="007D2B51"/>
    <w:rsid w:val="007D323C"/>
    <w:rsid w:val="007D367F"/>
    <w:rsid w:val="007D3809"/>
    <w:rsid w:val="007D3B39"/>
    <w:rsid w:val="007D3BA8"/>
    <w:rsid w:val="007D3CD7"/>
    <w:rsid w:val="007D3FA9"/>
    <w:rsid w:val="007D4173"/>
    <w:rsid w:val="007D4991"/>
    <w:rsid w:val="007D5606"/>
    <w:rsid w:val="007D56AE"/>
    <w:rsid w:val="007D6236"/>
    <w:rsid w:val="007D63AD"/>
    <w:rsid w:val="007D6450"/>
    <w:rsid w:val="007D6AEA"/>
    <w:rsid w:val="007D6E8F"/>
    <w:rsid w:val="007D6F52"/>
    <w:rsid w:val="007D7232"/>
    <w:rsid w:val="007D7321"/>
    <w:rsid w:val="007D7C36"/>
    <w:rsid w:val="007D7D6D"/>
    <w:rsid w:val="007D7E6F"/>
    <w:rsid w:val="007E0177"/>
    <w:rsid w:val="007E0897"/>
    <w:rsid w:val="007E0A2C"/>
    <w:rsid w:val="007E0E5C"/>
    <w:rsid w:val="007E145F"/>
    <w:rsid w:val="007E1513"/>
    <w:rsid w:val="007E1733"/>
    <w:rsid w:val="007E1C7F"/>
    <w:rsid w:val="007E217E"/>
    <w:rsid w:val="007E2581"/>
    <w:rsid w:val="007E2807"/>
    <w:rsid w:val="007E2848"/>
    <w:rsid w:val="007E28CD"/>
    <w:rsid w:val="007E29D1"/>
    <w:rsid w:val="007E2AD3"/>
    <w:rsid w:val="007E2C81"/>
    <w:rsid w:val="007E2DD8"/>
    <w:rsid w:val="007E317F"/>
    <w:rsid w:val="007E388B"/>
    <w:rsid w:val="007E4216"/>
    <w:rsid w:val="007E44FB"/>
    <w:rsid w:val="007E453A"/>
    <w:rsid w:val="007E48DE"/>
    <w:rsid w:val="007E4E28"/>
    <w:rsid w:val="007E52AF"/>
    <w:rsid w:val="007E5547"/>
    <w:rsid w:val="007E58C8"/>
    <w:rsid w:val="007E615C"/>
    <w:rsid w:val="007E6237"/>
    <w:rsid w:val="007E65D2"/>
    <w:rsid w:val="007E6C53"/>
    <w:rsid w:val="007E6EF0"/>
    <w:rsid w:val="007E734F"/>
    <w:rsid w:val="007E7398"/>
    <w:rsid w:val="007E7477"/>
    <w:rsid w:val="007E75E8"/>
    <w:rsid w:val="007E7623"/>
    <w:rsid w:val="007E79AF"/>
    <w:rsid w:val="007E79CB"/>
    <w:rsid w:val="007E7B42"/>
    <w:rsid w:val="007E7B98"/>
    <w:rsid w:val="007E7BB4"/>
    <w:rsid w:val="007E7D4B"/>
    <w:rsid w:val="007E7E21"/>
    <w:rsid w:val="007F007A"/>
    <w:rsid w:val="007F00DC"/>
    <w:rsid w:val="007F01EE"/>
    <w:rsid w:val="007F0933"/>
    <w:rsid w:val="007F0C3E"/>
    <w:rsid w:val="007F0D1C"/>
    <w:rsid w:val="007F0E2B"/>
    <w:rsid w:val="007F1598"/>
    <w:rsid w:val="007F1B9B"/>
    <w:rsid w:val="007F20F0"/>
    <w:rsid w:val="007F28A9"/>
    <w:rsid w:val="007F2A35"/>
    <w:rsid w:val="007F2C78"/>
    <w:rsid w:val="007F302B"/>
    <w:rsid w:val="007F336B"/>
    <w:rsid w:val="007F34C8"/>
    <w:rsid w:val="007F3B60"/>
    <w:rsid w:val="007F3F96"/>
    <w:rsid w:val="007F41A0"/>
    <w:rsid w:val="007F46E4"/>
    <w:rsid w:val="007F476D"/>
    <w:rsid w:val="007F483C"/>
    <w:rsid w:val="007F4F14"/>
    <w:rsid w:val="007F52B5"/>
    <w:rsid w:val="007F5636"/>
    <w:rsid w:val="007F5A6A"/>
    <w:rsid w:val="007F5EA2"/>
    <w:rsid w:val="007F69A1"/>
    <w:rsid w:val="007F6F76"/>
    <w:rsid w:val="007F79B7"/>
    <w:rsid w:val="007F7E5A"/>
    <w:rsid w:val="007F7FDE"/>
    <w:rsid w:val="00800453"/>
    <w:rsid w:val="00800783"/>
    <w:rsid w:val="008008DE"/>
    <w:rsid w:val="00800E1B"/>
    <w:rsid w:val="0080169B"/>
    <w:rsid w:val="00801914"/>
    <w:rsid w:val="00801941"/>
    <w:rsid w:val="008019B9"/>
    <w:rsid w:val="00801A8F"/>
    <w:rsid w:val="00801CDC"/>
    <w:rsid w:val="00801D25"/>
    <w:rsid w:val="00801FE5"/>
    <w:rsid w:val="00801FF4"/>
    <w:rsid w:val="008020B7"/>
    <w:rsid w:val="00802371"/>
    <w:rsid w:val="008024A4"/>
    <w:rsid w:val="0080267D"/>
    <w:rsid w:val="00802C91"/>
    <w:rsid w:val="00803022"/>
    <w:rsid w:val="00803064"/>
    <w:rsid w:val="0080333F"/>
    <w:rsid w:val="00803392"/>
    <w:rsid w:val="00803614"/>
    <w:rsid w:val="00803666"/>
    <w:rsid w:val="00803762"/>
    <w:rsid w:val="0080388C"/>
    <w:rsid w:val="008038D7"/>
    <w:rsid w:val="00803F10"/>
    <w:rsid w:val="008043A0"/>
    <w:rsid w:val="00804467"/>
    <w:rsid w:val="008045E3"/>
    <w:rsid w:val="00804795"/>
    <w:rsid w:val="0080492B"/>
    <w:rsid w:val="00804CA6"/>
    <w:rsid w:val="00804E3D"/>
    <w:rsid w:val="00804E5D"/>
    <w:rsid w:val="00805234"/>
    <w:rsid w:val="00805281"/>
    <w:rsid w:val="008052EC"/>
    <w:rsid w:val="00805345"/>
    <w:rsid w:val="00805539"/>
    <w:rsid w:val="008055C1"/>
    <w:rsid w:val="008055FB"/>
    <w:rsid w:val="0080569B"/>
    <w:rsid w:val="0080591F"/>
    <w:rsid w:val="00805EE7"/>
    <w:rsid w:val="00806156"/>
    <w:rsid w:val="0080642D"/>
    <w:rsid w:val="008064D7"/>
    <w:rsid w:val="008069AF"/>
    <w:rsid w:val="008069E9"/>
    <w:rsid w:val="008070D3"/>
    <w:rsid w:val="0080733F"/>
    <w:rsid w:val="0080785B"/>
    <w:rsid w:val="0080790F"/>
    <w:rsid w:val="008079E5"/>
    <w:rsid w:val="00807D47"/>
    <w:rsid w:val="0081019D"/>
    <w:rsid w:val="008101B2"/>
    <w:rsid w:val="008102E7"/>
    <w:rsid w:val="008105E9"/>
    <w:rsid w:val="00810713"/>
    <w:rsid w:val="00810A55"/>
    <w:rsid w:val="00810E65"/>
    <w:rsid w:val="00810F66"/>
    <w:rsid w:val="008110D4"/>
    <w:rsid w:val="0081121E"/>
    <w:rsid w:val="00811806"/>
    <w:rsid w:val="00811A01"/>
    <w:rsid w:val="008121B3"/>
    <w:rsid w:val="00812779"/>
    <w:rsid w:val="00812886"/>
    <w:rsid w:val="0081320D"/>
    <w:rsid w:val="00813410"/>
    <w:rsid w:val="008137EF"/>
    <w:rsid w:val="00813C77"/>
    <w:rsid w:val="008140A9"/>
    <w:rsid w:val="00814246"/>
    <w:rsid w:val="008142DB"/>
    <w:rsid w:val="00814AFD"/>
    <w:rsid w:val="00814B4E"/>
    <w:rsid w:val="00814B79"/>
    <w:rsid w:val="00814C98"/>
    <w:rsid w:val="00814FE0"/>
    <w:rsid w:val="008150E2"/>
    <w:rsid w:val="008152AA"/>
    <w:rsid w:val="008154FB"/>
    <w:rsid w:val="008155F7"/>
    <w:rsid w:val="00815A40"/>
    <w:rsid w:val="00815E72"/>
    <w:rsid w:val="0081614D"/>
    <w:rsid w:val="0081623B"/>
    <w:rsid w:val="00816396"/>
    <w:rsid w:val="008164F2"/>
    <w:rsid w:val="00816554"/>
    <w:rsid w:val="00816AFE"/>
    <w:rsid w:val="00816D26"/>
    <w:rsid w:val="00816D3F"/>
    <w:rsid w:val="00816F46"/>
    <w:rsid w:val="0081707F"/>
    <w:rsid w:val="008177FB"/>
    <w:rsid w:val="008179A6"/>
    <w:rsid w:val="00817CCA"/>
    <w:rsid w:val="00817CD0"/>
    <w:rsid w:val="00817D12"/>
    <w:rsid w:val="00817EBB"/>
    <w:rsid w:val="0082011C"/>
    <w:rsid w:val="00820156"/>
    <w:rsid w:val="00820589"/>
    <w:rsid w:val="008209C0"/>
    <w:rsid w:val="00820AFE"/>
    <w:rsid w:val="00820F72"/>
    <w:rsid w:val="00820FDC"/>
    <w:rsid w:val="008210F6"/>
    <w:rsid w:val="008213FA"/>
    <w:rsid w:val="008215C7"/>
    <w:rsid w:val="0082184D"/>
    <w:rsid w:val="00821969"/>
    <w:rsid w:val="00821B40"/>
    <w:rsid w:val="00821B4C"/>
    <w:rsid w:val="0082274B"/>
    <w:rsid w:val="00822966"/>
    <w:rsid w:val="00822971"/>
    <w:rsid w:val="00822A38"/>
    <w:rsid w:val="00822A80"/>
    <w:rsid w:val="00822E8B"/>
    <w:rsid w:val="008230AE"/>
    <w:rsid w:val="008242E9"/>
    <w:rsid w:val="0082444A"/>
    <w:rsid w:val="008247C9"/>
    <w:rsid w:val="008249CA"/>
    <w:rsid w:val="008249D4"/>
    <w:rsid w:val="00824B77"/>
    <w:rsid w:val="00824C3B"/>
    <w:rsid w:val="00824D0C"/>
    <w:rsid w:val="00824F54"/>
    <w:rsid w:val="008251BA"/>
    <w:rsid w:val="008252D6"/>
    <w:rsid w:val="0082548D"/>
    <w:rsid w:val="00825513"/>
    <w:rsid w:val="008255A5"/>
    <w:rsid w:val="008256F0"/>
    <w:rsid w:val="0082577F"/>
    <w:rsid w:val="00826077"/>
    <w:rsid w:val="00826308"/>
    <w:rsid w:val="00826396"/>
    <w:rsid w:val="00826480"/>
    <w:rsid w:val="0082649A"/>
    <w:rsid w:val="00826562"/>
    <w:rsid w:val="00826B00"/>
    <w:rsid w:val="00826DFC"/>
    <w:rsid w:val="008272D5"/>
    <w:rsid w:val="00827591"/>
    <w:rsid w:val="00827595"/>
    <w:rsid w:val="00827802"/>
    <w:rsid w:val="00827959"/>
    <w:rsid w:val="00827A7B"/>
    <w:rsid w:val="00830092"/>
    <w:rsid w:val="008300DC"/>
    <w:rsid w:val="00830261"/>
    <w:rsid w:val="00830590"/>
    <w:rsid w:val="008309C4"/>
    <w:rsid w:val="00830B6D"/>
    <w:rsid w:val="00831213"/>
    <w:rsid w:val="0083171D"/>
    <w:rsid w:val="0083177C"/>
    <w:rsid w:val="008319CB"/>
    <w:rsid w:val="00831C77"/>
    <w:rsid w:val="00832AF5"/>
    <w:rsid w:val="00832E1F"/>
    <w:rsid w:val="00833483"/>
    <w:rsid w:val="008334EC"/>
    <w:rsid w:val="0083355C"/>
    <w:rsid w:val="00833CA8"/>
    <w:rsid w:val="00833FDC"/>
    <w:rsid w:val="00834BB4"/>
    <w:rsid w:val="00834DE2"/>
    <w:rsid w:val="008351C8"/>
    <w:rsid w:val="0083565D"/>
    <w:rsid w:val="008358B1"/>
    <w:rsid w:val="00835A17"/>
    <w:rsid w:val="00835A48"/>
    <w:rsid w:val="00835E39"/>
    <w:rsid w:val="00836513"/>
    <w:rsid w:val="00836582"/>
    <w:rsid w:val="00836A59"/>
    <w:rsid w:val="00836B74"/>
    <w:rsid w:val="00836C1C"/>
    <w:rsid w:val="00836C2F"/>
    <w:rsid w:val="00836C61"/>
    <w:rsid w:val="00836E17"/>
    <w:rsid w:val="00836E2C"/>
    <w:rsid w:val="00836F81"/>
    <w:rsid w:val="008371AC"/>
    <w:rsid w:val="00837740"/>
    <w:rsid w:val="00837C02"/>
    <w:rsid w:val="00837F03"/>
    <w:rsid w:val="0084014B"/>
    <w:rsid w:val="0084048A"/>
    <w:rsid w:val="008405AD"/>
    <w:rsid w:val="008406E5"/>
    <w:rsid w:val="00840C17"/>
    <w:rsid w:val="00841078"/>
    <w:rsid w:val="00841992"/>
    <w:rsid w:val="00841AD4"/>
    <w:rsid w:val="0084202B"/>
    <w:rsid w:val="008420C6"/>
    <w:rsid w:val="008424B0"/>
    <w:rsid w:val="00842D03"/>
    <w:rsid w:val="00842E02"/>
    <w:rsid w:val="00843196"/>
    <w:rsid w:val="0084354C"/>
    <w:rsid w:val="0084368E"/>
    <w:rsid w:val="00843B6C"/>
    <w:rsid w:val="00843CBB"/>
    <w:rsid w:val="00844629"/>
    <w:rsid w:val="008449F8"/>
    <w:rsid w:val="00844AA8"/>
    <w:rsid w:val="00844B07"/>
    <w:rsid w:val="00844F15"/>
    <w:rsid w:val="00844F3C"/>
    <w:rsid w:val="0084527D"/>
    <w:rsid w:val="008457AE"/>
    <w:rsid w:val="0084583A"/>
    <w:rsid w:val="00845AFE"/>
    <w:rsid w:val="00845B2E"/>
    <w:rsid w:val="00845ECB"/>
    <w:rsid w:val="008460A8"/>
    <w:rsid w:val="00846247"/>
    <w:rsid w:val="00846643"/>
    <w:rsid w:val="0084666C"/>
    <w:rsid w:val="008467D4"/>
    <w:rsid w:val="00846A80"/>
    <w:rsid w:val="00846AAB"/>
    <w:rsid w:val="00846D43"/>
    <w:rsid w:val="00846EF0"/>
    <w:rsid w:val="00846F19"/>
    <w:rsid w:val="00846F3B"/>
    <w:rsid w:val="00847002"/>
    <w:rsid w:val="008479F9"/>
    <w:rsid w:val="00847B29"/>
    <w:rsid w:val="00847E90"/>
    <w:rsid w:val="00850042"/>
    <w:rsid w:val="00850313"/>
    <w:rsid w:val="0085058C"/>
    <w:rsid w:val="00850D30"/>
    <w:rsid w:val="00850D5B"/>
    <w:rsid w:val="00850EE1"/>
    <w:rsid w:val="00850FEE"/>
    <w:rsid w:val="00851024"/>
    <w:rsid w:val="0085114E"/>
    <w:rsid w:val="0085147A"/>
    <w:rsid w:val="00851548"/>
    <w:rsid w:val="00851B71"/>
    <w:rsid w:val="00851D4F"/>
    <w:rsid w:val="00851E52"/>
    <w:rsid w:val="008520E1"/>
    <w:rsid w:val="00852377"/>
    <w:rsid w:val="008524F5"/>
    <w:rsid w:val="00852506"/>
    <w:rsid w:val="00852580"/>
    <w:rsid w:val="00852776"/>
    <w:rsid w:val="00852CCB"/>
    <w:rsid w:val="00853401"/>
    <w:rsid w:val="008536B1"/>
    <w:rsid w:val="008536E8"/>
    <w:rsid w:val="00853A9C"/>
    <w:rsid w:val="00853BF5"/>
    <w:rsid w:val="00853D3A"/>
    <w:rsid w:val="008542C0"/>
    <w:rsid w:val="00854484"/>
    <w:rsid w:val="008545CD"/>
    <w:rsid w:val="0085470B"/>
    <w:rsid w:val="008547C2"/>
    <w:rsid w:val="00854C31"/>
    <w:rsid w:val="00854C4C"/>
    <w:rsid w:val="00854DB9"/>
    <w:rsid w:val="00854FC4"/>
    <w:rsid w:val="008552DE"/>
    <w:rsid w:val="008554A8"/>
    <w:rsid w:val="00855C29"/>
    <w:rsid w:val="00855C90"/>
    <w:rsid w:val="00855CAD"/>
    <w:rsid w:val="008560FD"/>
    <w:rsid w:val="008564E7"/>
    <w:rsid w:val="008571E5"/>
    <w:rsid w:val="00857410"/>
    <w:rsid w:val="00857DAB"/>
    <w:rsid w:val="00857E88"/>
    <w:rsid w:val="00860684"/>
    <w:rsid w:val="008609CE"/>
    <w:rsid w:val="00860B52"/>
    <w:rsid w:val="00860B61"/>
    <w:rsid w:val="008610BF"/>
    <w:rsid w:val="008611E9"/>
    <w:rsid w:val="00861238"/>
    <w:rsid w:val="008615BE"/>
    <w:rsid w:val="00861846"/>
    <w:rsid w:val="0086187B"/>
    <w:rsid w:val="008619B7"/>
    <w:rsid w:val="00861CC2"/>
    <w:rsid w:val="00861E21"/>
    <w:rsid w:val="00861F29"/>
    <w:rsid w:val="00862047"/>
    <w:rsid w:val="00862154"/>
    <w:rsid w:val="008622A8"/>
    <w:rsid w:val="0086293A"/>
    <w:rsid w:val="0086298B"/>
    <w:rsid w:val="00862F32"/>
    <w:rsid w:val="00862F41"/>
    <w:rsid w:val="00862F69"/>
    <w:rsid w:val="00862FB3"/>
    <w:rsid w:val="008630FF"/>
    <w:rsid w:val="0086311D"/>
    <w:rsid w:val="008631E9"/>
    <w:rsid w:val="00863720"/>
    <w:rsid w:val="008638E5"/>
    <w:rsid w:val="00863E8C"/>
    <w:rsid w:val="008640EA"/>
    <w:rsid w:val="008645CE"/>
    <w:rsid w:val="008647FA"/>
    <w:rsid w:val="008648C8"/>
    <w:rsid w:val="00864B15"/>
    <w:rsid w:val="00865163"/>
    <w:rsid w:val="00865607"/>
    <w:rsid w:val="0086566D"/>
    <w:rsid w:val="00866507"/>
    <w:rsid w:val="008667A5"/>
    <w:rsid w:val="0086728B"/>
    <w:rsid w:val="00867A71"/>
    <w:rsid w:val="00867CA0"/>
    <w:rsid w:val="00867F47"/>
    <w:rsid w:val="008704C5"/>
    <w:rsid w:val="008704D5"/>
    <w:rsid w:val="00870ACC"/>
    <w:rsid w:val="00870B58"/>
    <w:rsid w:val="00870DA1"/>
    <w:rsid w:val="00871194"/>
    <w:rsid w:val="0087124B"/>
    <w:rsid w:val="00871608"/>
    <w:rsid w:val="0087165D"/>
    <w:rsid w:val="00871CB1"/>
    <w:rsid w:val="00871FAD"/>
    <w:rsid w:val="0087207E"/>
    <w:rsid w:val="008720C8"/>
    <w:rsid w:val="0087285F"/>
    <w:rsid w:val="008729F7"/>
    <w:rsid w:val="00873381"/>
    <w:rsid w:val="00873982"/>
    <w:rsid w:val="00873B87"/>
    <w:rsid w:val="008747D5"/>
    <w:rsid w:val="00874F19"/>
    <w:rsid w:val="0087532E"/>
    <w:rsid w:val="0087544A"/>
    <w:rsid w:val="00875655"/>
    <w:rsid w:val="00875A38"/>
    <w:rsid w:val="00875AC9"/>
    <w:rsid w:val="00875B65"/>
    <w:rsid w:val="00875B94"/>
    <w:rsid w:val="00875F3C"/>
    <w:rsid w:val="00875FA5"/>
    <w:rsid w:val="00875FA6"/>
    <w:rsid w:val="008766D4"/>
    <w:rsid w:val="0087691D"/>
    <w:rsid w:val="008769C4"/>
    <w:rsid w:val="00876BE0"/>
    <w:rsid w:val="00876EFE"/>
    <w:rsid w:val="0087764F"/>
    <w:rsid w:val="00877AC0"/>
    <w:rsid w:val="00877B75"/>
    <w:rsid w:val="008801DA"/>
    <w:rsid w:val="0088024A"/>
    <w:rsid w:val="0088086D"/>
    <w:rsid w:val="00880878"/>
    <w:rsid w:val="00880B76"/>
    <w:rsid w:val="0088101F"/>
    <w:rsid w:val="008815E4"/>
    <w:rsid w:val="0088175D"/>
    <w:rsid w:val="008817C9"/>
    <w:rsid w:val="008817F4"/>
    <w:rsid w:val="00881839"/>
    <w:rsid w:val="00881A21"/>
    <w:rsid w:val="00881AB3"/>
    <w:rsid w:val="00882037"/>
    <w:rsid w:val="00882268"/>
    <w:rsid w:val="008825FE"/>
    <w:rsid w:val="008827EA"/>
    <w:rsid w:val="0088289F"/>
    <w:rsid w:val="008828A5"/>
    <w:rsid w:val="008828C0"/>
    <w:rsid w:val="00882A7D"/>
    <w:rsid w:val="00882B08"/>
    <w:rsid w:val="00882D17"/>
    <w:rsid w:val="00882E7C"/>
    <w:rsid w:val="00882E8B"/>
    <w:rsid w:val="00882EB7"/>
    <w:rsid w:val="008832A6"/>
    <w:rsid w:val="008832C8"/>
    <w:rsid w:val="00883C7A"/>
    <w:rsid w:val="00883D8B"/>
    <w:rsid w:val="00884018"/>
    <w:rsid w:val="00884329"/>
    <w:rsid w:val="00884ADC"/>
    <w:rsid w:val="00884B53"/>
    <w:rsid w:val="00884E58"/>
    <w:rsid w:val="00885024"/>
    <w:rsid w:val="008852C6"/>
    <w:rsid w:val="00885409"/>
    <w:rsid w:val="008857EB"/>
    <w:rsid w:val="00885AE5"/>
    <w:rsid w:val="008860B6"/>
    <w:rsid w:val="00886778"/>
    <w:rsid w:val="0088689D"/>
    <w:rsid w:val="00886C5D"/>
    <w:rsid w:val="00886D62"/>
    <w:rsid w:val="00886D69"/>
    <w:rsid w:val="00886FD7"/>
    <w:rsid w:val="00887539"/>
    <w:rsid w:val="00887755"/>
    <w:rsid w:val="008878D7"/>
    <w:rsid w:val="008878FB"/>
    <w:rsid w:val="0089011A"/>
    <w:rsid w:val="00890437"/>
    <w:rsid w:val="00890612"/>
    <w:rsid w:val="00890719"/>
    <w:rsid w:val="008908BE"/>
    <w:rsid w:val="00890B3C"/>
    <w:rsid w:val="00890D37"/>
    <w:rsid w:val="008912B8"/>
    <w:rsid w:val="008912EE"/>
    <w:rsid w:val="008913D3"/>
    <w:rsid w:val="008916E4"/>
    <w:rsid w:val="00891760"/>
    <w:rsid w:val="00891AA4"/>
    <w:rsid w:val="00892137"/>
    <w:rsid w:val="0089264D"/>
    <w:rsid w:val="0089283C"/>
    <w:rsid w:val="00892871"/>
    <w:rsid w:val="00892F6A"/>
    <w:rsid w:val="00892FD3"/>
    <w:rsid w:val="00893209"/>
    <w:rsid w:val="00893237"/>
    <w:rsid w:val="00893490"/>
    <w:rsid w:val="00893C7A"/>
    <w:rsid w:val="00893F28"/>
    <w:rsid w:val="00893FAE"/>
    <w:rsid w:val="0089401A"/>
    <w:rsid w:val="008941EA"/>
    <w:rsid w:val="00894499"/>
    <w:rsid w:val="008949E0"/>
    <w:rsid w:val="00895227"/>
    <w:rsid w:val="00895542"/>
    <w:rsid w:val="008955B9"/>
    <w:rsid w:val="008955ED"/>
    <w:rsid w:val="0089576C"/>
    <w:rsid w:val="008959BD"/>
    <w:rsid w:val="008959CA"/>
    <w:rsid w:val="00895CDF"/>
    <w:rsid w:val="00895E86"/>
    <w:rsid w:val="00896252"/>
    <w:rsid w:val="00896268"/>
    <w:rsid w:val="0089678D"/>
    <w:rsid w:val="008974D9"/>
    <w:rsid w:val="00897546"/>
    <w:rsid w:val="0089763A"/>
    <w:rsid w:val="008977EA"/>
    <w:rsid w:val="00897BA3"/>
    <w:rsid w:val="00897CB5"/>
    <w:rsid w:val="00897CC6"/>
    <w:rsid w:val="00897F30"/>
    <w:rsid w:val="008A0431"/>
    <w:rsid w:val="008A0514"/>
    <w:rsid w:val="008A063C"/>
    <w:rsid w:val="008A069D"/>
    <w:rsid w:val="008A06FC"/>
    <w:rsid w:val="008A0749"/>
    <w:rsid w:val="008A07A8"/>
    <w:rsid w:val="008A07F3"/>
    <w:rsid w:val="008A09DF"/>
    <w:rsid w:val="008A0FCD"/>
    <w:rsid w:val="008A1079"/>
    <w:rsid w:val="008A183E"/>
    <w:rsid w:val="008A1B21"/>
    <w:rsid w:val="008A1D04"/>
    <w:rsid w:val="008A1E64"/>
    <w:rsid w:val="008A2198"/>
    <w:rsid w:val="008A2C6B"/>
    <w:rsid w:val="008A30CC"/>
    <w:rsid w:val="008A3120"/>
    <w:rsid w:val="008A32B0"/>
    <w:rsid w:val="008A3334"/>
    <w:rsid w:val="008A3363"/>
    <w:rsid w:val="008A3C99"/>
    <w:rsid w:val="008A3DE7"/>
    <w:rsid w:val="008A41F7"/>
    <w:rsid w:val="008A432F"/>
    <w:rsid w:val="008A4866"/>
    <w:rsid w:val="008A49C3"/>
    <w:rsid w:val="008A4AC6"/>
    <w:rsid w:val="008A4E32"/>
    <w:rsid w:val="008A4EFF"/>
    <w:rsid w:val="008A58A6"/>
    <w:rsid w:val="008A5A70"/>
    <w:rsid w:val="008A5A7D"/>
    <w:rsid w:val="008A5DB4"/>
    <w:rsid w:val="008A5E13"/>
    <w:rsid w:val="008A5EDC"/>
    <w:rsid w:val="008A60EE"/>
    <w:rsid w:val="008A6383"/>
    <w:rsid w:val="008A651D"/>
    <w:rsid w:val="008A683A"/>
    <w:rsid w:val="008A69C0"/>
    <w:rsid w:val="008A7195"/>
    <w:rsid w:val="008A75F7"/>
    <w:rsid w:val="008A79F4"/>
    <w:rsid w:val="008A7AE6"/>
    <w:rsid w:val="008A7FF9"/>
    <w:rsid w:val="008B00B1"/>
    <w:rsid w:val="008B01F3"/>
    <w:rsid w:val="008B027F"/>
    <w:rsid w:val="008B038E"/>
    <w:rsid w:val="008B09D3"/>
    <w:rsid w:val="008B0C65"/>
    <w:rsid w:val="008B1501"/>
    <w:rsid w:val="008B18E0"/>
    <w:rsid w:val="008B1993"/>
    <w:rsid w:val="008B1E9D"/>
    <w:rsid w:val="008B227E"/>
    <w:rsid w:val="008B23DA"/>
    <w:rsid w:val="008B25EE"/>
    <w:rsid w:val="008B2679"/>
    <w:rsid w:val="008B29AF"/>
    <w:rsid w:val="008B3059"/>
    <w:rsid w:val="008B3202"/>
    <w:rsid w:val="008B342A"/>
    <w:rsid w:val="008B3477"/>
    <w:rsid w:val="008B3EC8"/>
    <w:rsid w:val="008B4207"/>
    <w:rsid w:val="008B42CE"/>
    <w:rsid w:val="008B4490"/>
    <w:rsid w:val="008B4678"/>
    <w:rsid w:val="008B47F2"/>
    <w:rsid w:val="008B4980"/>
    <w:rsid w:val="008B4E60"/>
    <w:rsid w:val="008B501F"/>
    <w:rsid w:val="008B523B"/>
    <w:rsid w:val="008B55E2"/>
    <w:rsid w:val="008B5697"/>
    <w:rsid w:val="008B5728"/>
    <w:rsid w:val="008B59CF"/>
    <w:rsid w:val="008B5C4B"/>
    <w:rsid w:val="008B6058"/>
    <w:rsid w:val="008B6235"/>
    <w:rsid w:val="008B62D0"/>
    <w:rsid w:val="008B653B"/>
    <w:rsid w:val="008B65EF"/>
    <w:rsid w:val="008B6701"/>
    <w:rsid w:val="008B6B9E"/>
    <w:rsid w:val="008B79AE"/>
    <w:rsid w:val="008B79DB"/>
    <w:rsid w:val="008B7A65"/>
    <w:rsid w:val="008B7DAD"/>
    <w:rsid w:val="008C0116"/>
    <w:rsid w:val="008C01B3"/>
    <w:rsid w:val="008C08BD"/>
    <w:rsid w:val="008C0B95"/>
    <w:rsid w:val="008C0BFB"/>
    <w:rsid w:val="008C0D80"/>
    <w:rsid w:val="008C0EA9"/>
    <w:rsid w:val="008C0FD4"/>
    <w:rsid w:val="008C1502"/>
    <w:rsid w:val="008C1553"/>
    <w:rsid w:val="008C15BF"/>
    <w:rsid w:val="008C1839"/>
    <w:rsid w:val="008C2109"/>
    <w:rsid w:val="008C26D1"/>
    <w:rsid w:val="008C2A5B"/>
    <w:rsid w:val="008C2EC8"/>
    <w:rsid w:val="008C2EF5"/>
    <w:rsid w:val="008C3060"/>
    <w:rsid w:val="008C30C0"/>
    <w:rsid w:val="008C3370"/>
    <w:rsid w:val="008C437F"/>
    <w:rsid w:val="008C45BE"/>
    <w:rsid w:val="008C4A75"/>
    <w:rsid w:val="008C4D19"/>
    <w:rsid w:val="008C50BF"/>
    <w:rsid w:val="008C5184"/>
    <w:rsid w:val="008C530E"/>
    <w:rsid w:val="008C56DD"/>
    <w:rsid w:val="008C5917"/>
    <w:rsid w:val="008C5CB2"/>
    <w:rsid w:val="008C5FB9"/>
    <w:rsid w:val="008C646E"/>
    <w:rsid w:val="008C6698"/>
    <w:rsid w:val="008C690F"/>
    <w:rsid w:val="008C69DA"/>
    <w:rsid w:val="008C69E0"/>
    <w:rsid w:val="008C7145"/>
    <w:rsid w:val="008C759B"/>
    <w:rsid w:val="008C7710"/>
    <w:rsid w:val="008C7723"/>
    <w:rsid w:val="008C789A"/>
    <w:rsid w:val="008C7B90"/>
    <w:rsid w:val="008C7C33"/>
    <w:rsid w:val="008C7DBB"/>
    <w:rsid w:val="008D0246"/>
    <w:rsid w:val="008D0406"/>
    <w:rsid w:val="008D1015"/>
    <w:rsid w:val="008D1325"/>
    <w:rsid w:val="008D14BA"/>
    <w:rsid w:val="008D15E3"/>
    <w:rsid w:val="008D1A33"/>
    <w:rsid w:val="008D1BA6"/>
    <w:rsid w:val="008D1EDD"/>
    <w:rsid w:val="008D1FC3"/>
    <w:rsid w:val="008D1FEF"/>
    <w:rsid w:val="008D2093"/>
    <w:rsid w:val="008D2671"/>
    <w:rsid w:val="008D28F5"/>
    <w:rsid w:val="008D2B44"/>
    <w:rsid w:val="008D320C"/>
    <w:rsid w:val="008D3226"/>
    <w:rsid w:val="008D33C7"/>
    <w:rsid w:val="008D33CA"/>
    <w:rsid w:val="008D3688"/>
    <w:rsid w:val="008D3E39"/>
    <w:rsid w:val="008D3FB8"/>
    <w:rsid w:val="008D3FCF"/>
    <w:rsid w:val="008D4AF7"/>
    <w:rsid w:val="008D4E1F"/>
    <w:rsid w:val="008D4E4E"/>
    <w:rsid w:val="008D4F4B"/>
    <w:rsid w:val="008D5055"/>
    <w:rsid w:val="008D5A4F"/>
    <w:rsid w:val="008D5C76"/>
    <w:rsid w:val="008D5FA6"/>
    <w:rsid w:val="008D632D"/>
    <w:rsid w:val="008D648D"/>
    <w:rsid w:val="008D6567"/>
    <w:rsid w:val="008D69D1"/>
    <w:rsid w:val="008D6B75"/>
    <w:rsid w:val="008D73EA"/>
    <w:rsid w:val="008D7698"/>
    <w:rsid w:val="008D783D"/>
    <w:rsid w:val="008D7A78"/>
    <w:rsid w:val="008E045A"/>
    <w:rsid w:val="008E0631"/>
    <w:rsid w:val="008E07D4"/>
    <w:rsid w:val="008E1054"/>
    <w:rsid w:val="008E119F"/>
    <w:rsid w:val="008E1400"/>
    <w:rsid w:val="008E166B"/>
    <w:rsid w:val="008E16B9"/>
    <w:rsid w:val="008E1747"/>
    <w:rsid w:val="008E1E67"/>
    <w:rsid w:val="008E1F74"/>
    <w:rsid w:val="008E22C5"/>
    <w:rsid w:val="008E230F"/>
    <w:rsid w:val="008E23A1"/>
    <w:rsid w:val="008E2998"/>
    <w:rsid w:val="008E3119"/>
    <w:rsid w:val="008E32DA"/>
    <w:rsid w:val="008E38A4"/>
    <w:rsid w:val="008E39EE"/>
    <w:rsid w:val="008E3E84"/>
    <w:rsid w:val="008E3F81"/>
    <w:rsid w:val="008E425F"/>
    <w:rsid w:val="008E4BBC"/>
    <w:rsid w:val="008E4DDF"/>
    <w:rsid w:val="008E56F0"/>
    <w:rsid w:val="008E5975"/>
    <w:rsid w:val="008E6006"/>
    <w:rsid w:val="008E6045"/>
    <w:rsid w:val="008E6439"/>
    <w:rsid w:val="008E6937"/>
    <w:rsid w:val="008E697A"/>
    <w:rsid w:val="008E6EAB"/>
    <w:rsid w:val="008E6F57"/>
    <w:rsid w:val="008E709F"/>
    <w:rsid w:val="008E75C4"/>
    <w:rsid w:val="008E7620"/>
    <w:rsid w:val="008E7B85"/>
    <w:rsid w:val="008E7F1A"/>
    <w:rsid w:val="008E7F88"/>
    <w:rsid w:val="008F02DC"/>
    <w:rsid w:val="008F04BB"/>
    <w:rsid w:val="008F066C"/>
    <w:rsid w:val="008F0E89"/>
    <w:rsid w:val="008F0F08"/>
    <w:rsid w:val="008F0F27"/>
    <w:rsid w:val="008F19DB"/>
    <w:rsid w:val="008F1BF1"/>
    <w:rsid w:val="008F1C73"/>
    <w:rsid w:val="008F26EF"/>
    <w:rsid w:val="008F2B70"/>
    <w:rsid w:val="008F2EE6"/>
    <w:rsid w:val="008F2F85"/>
    <w:rsid w:val="008F2FDF"/>
    <w:rsid w:val="008F3523"/>
    <w:rsid w:val="008F3574"/>
    <w:rsid w:val="008F3692"/>
    <w:rsid w:val="008F374F"/>
    <w:rsid w:val="008F37CA"/>
    <w:rsid w:val="008F3A1F"/>
    <w:rsid w:val="008F3B42"/>
    <w:rsid w:val="008F4351"/>
    <w:rsid w:val="008F4887"/>
    <w:rsid w:val="008F4927"/>
    <w:rsid w:val="008F4F61"/>
    <w:rsid w:val="008F52FA"/>
    <w:rsid w:val="008F5429"/>
    <w:rsid w:val="008F56C7"/>
    <w:rsid w:val="008F5807"/>
    <w:rsid w:val="008F5AEC"/>
    <w:rsid w:val="008F5B83"/>
    <w:rsid w:val="008F5F11"/>
    <w:rsid w:val="008F5F43"/>
    <w:rsid w:val="008F64F9"/>
    <w:rsid w:val="008F6946"/>
    <w:rsid w:val="008F6DB3"/>
    <w:rsid w:val="008F6EE3"/>
    <w:rsid w:val="008F71AE"/>
    <w:rsid w:val="008F78D4"/>
    <w:rsid w:val="008F7D62"/>
    <w:rsid w:val="00900143"/>
    <w:rsid w:val="00900392"/>
    <w:rsid w:val="00900978"/>
    <w:rsid w:val="00900B74"/>
    <w:rsid w:val="00900D98"/>
    <w:rsid w:val="00901289"/>
    <w:rsid w:val="00901674"/>
    <w:rsid w:val="0090199F"/>
    <w:rsid w:val="00902157"/>
    <w:rsid w:val="00902239"/>
    <w:rsid w:val="0090229E"/>
    <w:rsid w:val="009026A5"/>
    <w:rsid w:val="0090277C"/>
    <w:rsid w:val="009027AE"/>
    <w:rsid w:val="00902B7C"/>
    <w:rsid w:val="00902EF9"/>
    <w:rsid w:val="00902F2A"/>
    <w:rsid w:val="009031C1"/>
    <w:rsid w:val="0090358B"/>
    <w:rsid w:val="00903652"/>
    <w:rsid w:val="009037D9"/>
    <w:rsid w:val="00903EB4"/>
    <w:rsid w:val="00903F8D"/>
    <w:rsid w:val="0090412C"/>
    <w:rsid w:val="00904159"/>
    <w:rsid w:val="009041A2"/>
    <w:rsid w:val="009041B5"/>
    <w:rsid w:val="00904233"/>
    <w:rsid w:val="009043D2"/>
    <w:rsid w:val="00904BCC"/>
    <w:rsid w:val="00904FC8"/>
    <w:rsid w:val="009052A5"/>
    <w:rsid w:val="0090590B"/>
    <w:rsid w:val="00905961"/>
    <w:rsid w:val="00905AF9"/>
    <w:rsid w:val="00905C07"/>
    <w:rsid w:val="00905C84"/>
    <w:rsid w:val="00906169"/>
    <w:rsid w:val="009061CA"/>
    <w:rsid w:val="009064A6"/>
    <w:rsid w:val="00906854"/>
    <w:rsid w:val="00906E81"/>
    <w:rsid w:val="00906F4E"/>
    <w:rsid w:val="00907034"/>
    <w:rsid w:val="00907479"/>
    <w:rsid w:val="009076A1"/>
    <w:rsid w:val="00907D81"/>
    <w:rsid w:val="00907D9E"/>
    <w:rsid w:val="00907E9D"/>
    <w:rsid w:val="009103FC"/>
    <w:rsid w:val="009104D3"/>
    <w:rsid w:val="00910897"/>
    <w:rsid w:val="00910A89"/>
    <w:rsid w:val="00910D92"/>
    <w:rsid w:val="00911529"/>
    <w:rsid w:val="0091201B"/>
    <w:rsid w:val="00912451"/>
    <w:rsid w:val="00912F45"/>
    <w:rsid w:val="009131EE"/>
    <w:rsid w:val="00913921"/>
    <w:rsid w:val="009139E6"/>
    <w:rsid w:val="00913D63"/>
    <w:rsid w:val="00914807"/>
    <w:rsid w:val="00914D50"/>
    <w:rsid w:val="00914E97"/>
    <w:rsid w:val="0091594E"/>
    <w:rsid w:val="00915A6E"/>
    <w:rsid w:val="00915B40"/>
    <w:rsid w:val="00915DDF"/>
    <w:rsid w:val="009161AE"/>
    <w:rsid w:val="00916558"/>
    <w:rsid w:val="009168AB"/>
    <w:rsid w:val="0091699F"/>
    <w:rsid w:val="00916B98"/>
    <w:rsid w:val="00916EFD"/>
    <w:rsid w:val="009171BC"/>
    <w:rsid w:val="00917202"/>
    <w:rsid w:val="00917253"/>
    <w:rsid w:val="0091772D"/>
    <w:rsid w:val="00917BC4"/>
    <w:rsid w:val="00917E62"/>
    <w:rsid w:val="009200E9"/>
    <w:rsid w:val="009206ED"/>
    <w:rsid w:val="00920A8D"/>
    <w:rsid w:val="00920CA7"/>
    <w:rsid w:val="00920EC6"/>
    <w:rsid w:val="00921C29"/>
    <w:rsid w:val="00921CBE"/>
    <w:rsid w:val="00921DD8"/>
    <w:rsid w:val="00921F60"/>
    <w:rsid w:val="009227EB"/>
    <w:rsid w:val="00923129"/>
    <w:rsid w:val="009231D4"/>
    <w:rsid w:val="0092328F"/>
    <w:rsid w:val="009237A2"/>
    <w:rsid w:val="009238CF"/>
    <w:rsid w:val="00923930"/>
    <w:rsid w:val="00923B37"/>
    <w:rsid w:val="0092444D"/>
    <w:rsid w:val="009245C7"/>
    <w:rsid w:val="009249BA"/>
    <w:rsid w:val="00924A56"/>
    <w:rsid w:val="00924A7C"/>
    <w:rsid w:val="00925331"/>
    <w:rsid w:val="009253F8"/>
    <w:rsid w:val="00925504"/>
    <w:rsid w:val="009257CA"/>
    <w:rsid w:val="00925845"/>
    <w:rsid w:val="009258F4"/>
    <w:rsid w:val="009258FC"/>
    <w:rsid w:val="00925CA5"/>
    <w:rsid w:val="00925DB7"/>
    <w:rsid w:val="00925DD2"/>
    <w:rsid w:val="009262FD"/>
    <w:rsid w:val="0092632C"/>
    <w:rsid w:val="009268AD"/>
    <w:rsid w:val="00926AC4"/>
    <w:rsid w:val="00926DCF"/>
    <w:rsid w:val="00926E47"/>
    <w:rsid w:val="0092712C"/>
    <w:rsid w:val="0092731D"/>
    <w:rsid w:val="00927589"/>
    <w:rsid w:val="009278E2"/>
    <w:rsid w:val="00927AF0"/>
    <w:rsid w:val="00927FEA"/>
    <w:rsid w:val="00930547"/>
    <w:rsid w:val="00930566"/>
    <w:rsid w:val="009308F1"/>
    <w:rsid w:val="00930B69"/>
    <w:rsid w:val="00930DD4"/>
    <w:rsid w:val="00930F56"/>
    <w:rsid w:val="009317E3"/>
    <w:rsid w:val="00931AAD"/>
    <w:rsid w:val="00931C1D"/>
    <w:rsid w:val="00931F52"/>
    <w:rsid w:val="0093233B"/>
    <w:rsid w:val="00932C52"/>
    <w:rsid w:val="00932E36"/>
    <w:rsid w:val="0093314B"/>
    <w:rsid w:val="00933844"/>
    <w:rsid w:val="00933D70"/>
    <w:rsid w:val="00933E8F"/>
    <w:rsid w:val="0093419D"/>
    <w:rsid w:val="00934400"/>
    <w:rsid w:val="0093470D"/>
    <w:rsid w:val="00934A3F"/>
    <w:rsid w:val="00934B29"/>
    <w:rsid w:val="00934F2D"/>
    <w:rsid w:val="00934FEB"/>
    <w:rsid w:val="009354BF"/>
    <w:rsid w:val="00935E98"/>
    <w:rsid w:val="00936026"/>
    <w:rsid w:val="009360EF"/>
    <w:rsid w:val="009367C1"/>
    <w:rsid w:val="00936C09"/>
    <w:rsid w:val="00936E42"/>
    <w:rsid w:val="00936F2F"/>
    <w:rsid w:val="00937191"/>
    <w:rsid w:val="009374D3"/>
    <w:rsid w:val="00937978"/>
    <w:rsid w:val="00937A3E"/>
    <w:rsid w:val="00937C6C"/>
    <w:rsid w:val="00937EB5"/>
    <w:rsid w:val="00940181"/>
    <w:rsid w:val="009402E6"/>
    <w:rsid w:val="009404AD"/>
    <w:rsid w:val="0094051F"/>
    <w:rsid w:val="0094065F"/>
    <w:rsid w:val="00940865"/>
    <w:rsid w:val="00940A64"/>
    <w:rsid w:val="00940EF5"/>
    <w:rsid w:val="009413EE"/>
    <w:rsid w:val="00941596"/>
    <w:rsid w:val="00941969"/>
    <w:rsid w:val="00941CED"/>
    <w:rsid w:val="00941D09"/>
    <w:rsid w:val="00942188"/>
    <w:rsid w:val="009422FC"/>
    <w:rsid w:val="009428A5"/>
    <w:rsid w:val="00942E47"/>
    <w:rsid w:val="0094320A"/>
    <w:rsid w:val="00943421"/>
    <w:rsid w:val="009435AC"/>
    <w:rsid w:val="00943699"/>
    <w:rsid w:val="00943907"/>
    <w:rsid w:val="00943CC4"/>
    <w:rsid w:val="00944191"/>
    <w:rsid w:val="00944EAD"/>
    <w:rsid w:val="00945017"/>
    <w:rsid w:val="00945046"/>
    <w:rsid w:val="009453C4"/>
    <w:rsid w:val="009457D9"/>
    <w:rsid w:val="0094592D"/>
    <w:rsid w:val="00945B2B"/>
    <w:rsid w:val="00945B6E"/>
    <w:rsid w:val="00945E0C"/>
    <w:rsid w:val="00946058"/>
    <w:rsid w:val="0094637B"/>
    <w:rsid w:val="009463E4"/>
    <w:rsid w:val="00946A8B"/>
    <w:rsid w:val="00946CBF"/>
    <w:rsid w:val="00946F30"/>
    <w:rsid w:val="00947499"/>
    <w:rsid w:val="009476EF"/>
    <w:rsid w:val="00947A8A"/>
    <w:rsid w:val="00947E5F"/>
    <w:rsid w:val="00950246"/>
    <w:rsid w:val="009505AC"/>
    <w:rsid w:val="00950BE7"/>
    <w:rsid w:val="00950C87"/>
    <w:rsid w:val="00950E93"/>
    <w:rsid w:val="009513F3"/>
    <w:rsid w:val="00951619"/>
    <w:rsid w:val="00952365"/>
    <w:rsid w:val="0095243A"/>
    <w:rsid w:val="009528B3"/>
    <w:rsid w:val="009528DB"/>
    <w:rsid w:val="009528E6"/>
    <w:rsid w:val="00952B2A"/>
    <w:rsid w:val="00953014"/>
    <w:rsid w:val="0095325B"/>
    <w:rsid w:val="009534C4"/>
    <w:rsid w:val="00953669"/>
    <w:rsid w:val="0095367A"/>
    <w:rsid w:val="00953685"/>
    <w:rsid w:val="00953D33"/>
    <w:rsid w:val="0095400C"/>
    <w:rsid w:val="00954063"/>
    <w:rsid w:val="009540AD"/>
    <w:rsid w:val="009542C4"/>
    <w:rsid w:val="00954AA9"/>
    <w:rsid w:val="00954AC1"/>
    <w:rsid w:val="00954DCD"/>
    <w:rsid w:val="0095539F"/>
    <w:rsid w:val="009555C7"/>
    <w:rsid w:val="00955915"/>
    <w:rsid w:val="00955A8E"/>
    <w:rsid w:val="0095614D"/>
    <w:rsid w:val="009563E6"/>
    <w:rsid w:val="0095657A"/>
    <w:rsid w:val="00956F73"/>
    <w:rsid w:val="00957046"/>
    <w:rsid w:val="00957512"/>
    <w:rsid w:val="00957528"/>
    <w:rsid w:val="009575F6"/>
    <w:rsid w:val="009578A2"/>
    <w:rsid w:val="0095794D"/>
    <w:rsid w:val="00957BF5"/>
    <w:rsid w:val="00957D51"/>
    <w:rsid w:val="00957F9D"/>
    <w:rsid w:val="00960277"/>
    <w:rsid w:val="00960A4E"/>
    <w:rsid w:val="009614EF"/>
    <w:rsid w:val="009616B4"/>
    <w:rsid w:val="00961765"/>
    <w:rsid w:val="00961876"/>
    <w:rsid w:val="009620DB"/>
    <w:rsid w:val="00962178"/>
    <w:rsid w:val="00962478"/>
    <w:rsid w:val="009625A4"/>
    <w:rsid w:val="00962789"/>
    <w:rsid w:val="00962BE6"/>
    <w:rsid w:val="00962E63"/>
    <w:rsid w:val="00962EAA"/>
    <w:rsid w:val="00962EE2"/>
    <w:rsid w:val="00963100"/>
    <w:rsid w:val="00963AA8"/>
    <w:rsid w:val="00963B95"/>
    <w:rsid w:val="00963D35"/>
    <w:rsid w:val="009644CA"/>
    <w:rsid w:val="0096451B"/>
    <w:rsid w:val="009646A1"/>
    <w:rsid w:val="009649A0"/>
    <w:rsid w:val="00964EAB"/>
    <w:rsid w:val="00965C7C"/>
    <w:rsid w:val="00966429"/>
    <w:rsid w:val="009666ED"/>
    <w:rsid w:val="00966B65"/>
    <w:rsid w:val="00966E5E"/>
    <w:rsid w:val="00966FEC"/>
    <w:rsid w:val="00967075"/>
    <w:rsid w:val="009670F7"/>
    <w:rsid w:val="00967148"/>
    <w:rsid w:val="009672BF"/>
    <w:rsid w:val="00967489"/>
    <w:rsid w:val="00967817"/>
    <w:rsid w:val="00967CC6"/>
    <w:rsid w:val="00970209"/>
    <w:rsid w:val="0097051B"/>
    <w:rsid w:val="00970BFB"/>
    <w:rsid w:val="0097109C"/>
    <w:rsid w:val="00971586"/>
    <w:rsid w:val="009715A4"/>
    <w:rsid w:val="00971746"/>
    <w:rsid w:val="00971D9D"/>
    <w:rsid w:val="009722D8"/>
    <w:rsid w:val="0097238B"/>
    <w:rsid w:val="00972744"/>
    <w:rsid w:val="00972C44"/>
    <w:rsid w:val="00972C5E"/>
    <w:rsid w:val="00972C7E"/>
    <w:rsid w:val="00972ED4"/>
    <w:rsid w:val="0097350C"/>
    <w:rsid w:val="00973585"/>
    <w:rsid w:val="009736DE"/>
    <w:rsid w:val="00973781"/>
    <w:rsid w:val="00973789"/>
    <w:rsid w:val="00973B52"/>
    <w:rsid w:val="009740AC"/>
    <w:rsid w:val="009744E0"/>
    <w:rsid w:val="009745A4"/>
    <w:rsid w:val="009745F5"/>
    <w:rsid w:val="009747B3"/>
    <w:rsid w:val="00974C99"/>
    <w:rsid w:val="00974DF4"/>
    <w:rsid w:val="00974F2E"/>
    <w:rsid w:val="009751CF"/>
    <w:rsid w:val="00975400"/>
    <w:rsid w:val="00975EA4"/>
    <w:rsid w:val="00975EC6"/>
    <w:rsid w:val="009761CF"/>
    <w:rsid w:val="0097643D"/>
    <w:rsid w:val="00976607"/>
    <w:rsid w:val="009766AA"/>
    <w:rsid w:val="009769B2"/>
    <w:rsid w:val="009769B6"/>
    <w:rsid w:val="00976B83"/>
    <w:rsid w:val="00976C2C"/>
    <w:rsid w:val="00976F9C"/>
    <w:rsid w:val="00977216"/>
    <w:rsid w:val="00977347"/>
    <w:rsid w:val="009774C6"/>
    <w:rsid w:val="0097775F"/>
    <w:rsid w:val="00977FFB"/>
    <w:rsid w:val="00980633"/>
    <w:rsid w:val="00980781"/>
    <w:rsid w:val="00980A2F"/>
    <w:rsid w:val="00980ADB"/>
    <w:rsid w:val="0098146C"/>
    <w:rsid w:val="00981599"/>
    <w:rsid w:val="009815F8"/>
    <w:rsid w:val="00981962"/>
    <w:rsid w:val="00981985"/>
    <w:rsid w:val="00982577"/>
    <w:rsid w:val="00982855"/>
    <w:rsid w:val="00983491"/>
    <w:rsid w:val="00983559"/>
    <w:rsid w:val="00983739"/>
    <w:rsid w:val="0098377F"/>
    <w:rsid w:val="009837A1"/>
    <w:rsid w:val="00983854"/>
    <w:rsid w:val="00983A67"/>
    <w:rsid w:val="00983C54"/>
    <w:rsid w:val="00983EA5"/>
    <w:rsid w:val="009842A9"/>
    <w:rsid w:val="009842BB"/>
    <w:rsid w:val="00984311"/>
    <w:rsid w:val="009843F1"/>
    <w:rsid w:val="00984436"/>
    <w:rsid w:val="009844AE"/>
    <w:rsid w:val="00984840"/>
    <w:rsid w:val="00984CAA"/>
    <w:rsid w:val="00985233"/>
    <w:rsid w:val="009857B5"/>
    <w:rsid w:val="00985926"/>
    <w:rsid w:val="00985E9C"/>
    <w:rsid w:val="009865AE"/>
    <w:rsid w:val="00986839"/>
    <w:rsid w:val="00986870"/>
    <w:rsid w:val="00986AE7"/>
    <w:rsid w:val="00986D2A"/>
    <w:rsid w:val="00986E4E"/>
    <w:rsid w:val="00986EFA"/>
    <w:rsid w:val="00986F8F"/>
    <w:rsid w:val="00987371"/>
    <w:rsid w:val="009877BF"/>
    <w:rsid w:val="00990273"/>
    <w:rsid w:val="00990420"/>
    <w:rsid w:val="0099045A"/>
    <w:rsid w:val="009909C2"/>
    <w:rsid w:val="00990DC6"/>
    <w:rsid w:val="009911B1"/>
    <w:rsid w:val="009913C2"/>
    <w:rsid w:val="009917F6"/>
    <w:rsid w:val="00991D6C"/>
    <w:rsid w:val="009923EE"/>
    <w:rsid w:val="00992B0D"/>
    <w:rsid w:val="00992B62"/>
    <w:rsid w:val="00992C77"/>
    <w:rsid w:val="0099313A"/>
    <w:rsid w:val="00993488"/>
    <w:rsid w:val="009935DD"/>
    <w:rsid w:val="0099392E"/>
    <w:rsid w:val="00993C3B"/>
    <w:rsid w:val="00993E02"/>
    <w:rsid w:val="00993E12"/>
    <w:rsid w:val="00994028"/>
    <w:rsid w:val="009946A4"/>
    <w:rsid w:val="009948DF"/>
    <w:rsid w:val="00994FF3"/>
    <w:rsid w:val="0099518B"/>
    <w:rsid w:val="009957D3"/>
    <w:rsid w:val="00995999"/>
    <w:rsid w:val="00995B3B"/>
    <w:rsid w:val="00995F18"/>
    <w:rsid w:val="00996028"/>
    <w:rsid w:val="00996343"/>
    <w:rsid w:val="00996496"/>
    <w:rsid w:val="0099656A"/>
    <w:rsid w:val="00996B83"/>
    <w:rsid w:val="00996CE6"/>
    <w:rsid w:val="00996EEF"/>
    <w:rsid w:val="0099709F"/>
    <w:rsid w:val="009974A2"/>
    <w:rsid w:val="009975B4"/>
    <w:rsid w:val="00997715"/>
    <w:rsid w:val="00997F98"/>
    <w:rsid w:val="009A08CD"/>
    <w:rsid w:val="009A0E17"/>
    <w:rsid w:val="009A1407"/>
    <w:rsid w:val="009A162D"/>
    <w:rsid w:val="009A16A7"/>
    <w:rsid w:val="009A18B7"/>
    <w:rsid w:val="009A1941"/>
    <w:rsid w:val="009A1B99"/>
    <w:rsid w:val="009A1D61"/>
    <w:rsid w:val="009A1D99"/>
    <w:rsid w:val="009A1EE2"/>
    <w:rsid w:val="009A2538"/>
    <w:rsid w:val="009A2747"/>
    <w:rsid w:val="009A28AA"/>
    <w:rsid w:val="009A2CDC"/>
    <w:rsid w:val="009A31B9"/>
    <w:rsid w:val="009A3E87"/>
    <w:rsid w:val="009A4032"/>
    <w:rsid w:val="009A4394"/>
    <w:rsid w:val="009A478F"/>
    <w:rsid w:val="009A4FD3"/>
    <w:rsid w:val="009A5296"/>
    <w:rsid w:val="009A5494"/>
    <w:rsid w:val="009A5973"/>
    <w:rsid w:val="009A5F8F"/>
    <w:rsid w:val="009A6297"/>
    <w:rsid w:val="009A64D0"/>
    <w:rsid w:val="009A6544"/>
    <w:rsid w:val="009A6C8B"/>
    <w:rsid w:val="009A6F23"/>
    <w:rsid w:val="009A7149"/>
    <w:rsid w:val="009A7762"/>
    <w:rsid w:val="009A795D"/>
    <w:rsid w:val="009A7A41"/>
    <w:rsid w:val="009A7D28"/>
    <w:rsid w:val="009A7E3D"/>
    <w:rsid w:val="009A7EAA"/>
    <w:rsid w:val="009B0667"/>
    <w:rsid w:val="009B06DB"/>
    <w:rsid w:val="009B0B0B"/>
    <w:rsid w:val="009B153E"/>
    <w:rsid w:val="009B156D"/>
    <w:rsid w:val="009B15C9"/>
    <w:rsid w:val="009B15DB"/>
    <w:rsid w:val="009B1714"/>
    <w:rsid w:val="009B17B4"/>
    <w:rsid w:val="009B18E8"/>
    <w:rsid w:val="009B191D"/>
    <w:rsid w:val="009B19F9"/>
    <w:rsid w:val="009B1E67"/>
    <w:rsid w:val="009B24A7"/>
    <w:rsid w:val="009B27B1"/>
    <w:rsid w:val="009B3165"/>
    <w:rsid w:val="009B316C"/>
    <w:rsid w:val="009B332E"/>
    <w:rsid w:val="009B34CC"/>
    <w:rsid w:val="009B34D6"/>
    <w:rsid w:val="009B4023"/>
    <w:rsid w:val="009B41B0"/>
    <w:rsid w:val="009B4343"/>
    <w:rsid w:val="009B44BB"/>
    <w:rsid w:val="009B4788"/>
    <w:rsid w:val="009B48CE"/>
    <w:rsid w:val="009B49C3"/>
    <w:rsid w:val="009B4BBA"/>
    <w:rsid w:val="009B4F96"/>
    <w:rsid w:val="009B501E"/>
    <w:rsid w:val="009B52B3"/>
    <w:rsid w:val="009B53F9"/>
    <w:rsid w:val="009B572E"/>
    <w:rsid w:val="009B5FB7"/>
    <w:rsid w:val="009B6055"/>
    <w:rsid w:val="009B65AA"/>
    <w:rsid w:val="009B65F6"/>
    <w:rsid w:val="009B66C5"/>
    <w:rsid w:val="009B74ED"/>
    <w:rsid w:val="009B77A3"/>
    <w:rsid w:val="009B7917"/>
    <w:rsid w:val="009B7F5F"/>
    <w:rsid w:val="009C00B6"/>
    <w:rsid w:val="009C018B"/>
    <w:rsid w:val="009C0A9D"/>
    <w:rsid w:val="009C1004"/>
    <w:rsid w:val="009C10F5"/>
    <w:rsid w:val="009C130D"/>
    <w:rsid w:val="009C15C7"/>
    <w:rsid w:val="009C16E4"/>
    <w:rsid w:val="009C1C70"/>
    <w:rsid w:val="009C1D4C"/>
    <w:rsid w:val="009C1FBA"/>
    <w:rsid w:val="009C1FE6"/>
    <w:rsid w:val="009C2473"/>
    <w:rsid w:val="009C27F8"/>
    <w:rsid w:val="009C2952"/>
    <w:rsid w:val="009C2BB8"/>
    <w:rsid w:val="009C2C1D"/>
    <w:rsid w:val="009C3787"/>
    <w:rsid w:val="009C38B2"/>
    <w:rsid w:val="009C38F5"/>
    <w:rsid w:val="009C3C4A"/>
    <w:rsid w:val="009C3CF5"/>
    <w:rsid w:val="009C42D5"/>
    <w:rsid w:val="009C4535"/>
    <w:rsid w:val="009C4719"/>
    <w:rsid w:val="009C483C"/>
    <w:rsid w:val="009C48E7"/>
    <w:rsid w:val="009C4E4F"/>
    <w:rsid w:val="009C508B"/>
    <w:rsid w:val="009C569D"/>
    <w:rsid w:val="009C5881"/>
    <w:rsid w:val="009C5C7F"/>
    <w:rsid w:val="009C5D47"/>
    <w:rsid w:val="009C5D92"/>
    <w:rsid w:val="009C5FBB"/>
    <w:rsid w:val="009C60DC"/>
    <w:rsid w:val="009C61B3"/>
    <w:rsid w:val="009C639A"/>
    <w:rsid w:val="009C67C7"/>
    <w:rsid w:val="009C6F35"/>
    <w:rsid w:val="009C76EB"/>
    <w:rsid w:val="009C77E6"/>
    <w:rsid w:val="009C79FE"/>
    <w:rsid w:val="009D00BA"/>
    <w:rsid w:val="009D06D0"/>
    <w:rsid w:val="009D0892"/>
    <w:rsid w:val="009D08F5"/>
    <w:rsid w:val="009D0961"/>
    <w:rsid w:val="009D09EC"/>
    <w:rsid w:val="009D0DD2"/>
    <w:rsid w:val="009D0EDB"/>
    <w:rsid w:val="009D0FB5"/>
    <w:rsid w:val="009D1796"/>
    <w:rsid w:val="009D190B"/>
    <w:rsid w:val="009D1955"/>
    <w:rsid w:val="009D19C1"/>
    <w:rsid w:val="009D19CC"/>
    <w:rsid w:val="009D1BFD"/>
    <w:rsid w:val="009D1EA8"/>
    <w:rsid w:val="009D1EC4"/>
    <w:rsid w:val="009D2132"/>
    <w:rsid w:val="009D21C5"/>
    <w:rsid w:val="009D21D1"/>
    <w:rsid w:val="009D2FB1"/>
    <w:rsid w:val="009D341C"/>
    <w:rsid w:val="009D3588"/>
    <w:rsid w:val="009D3694"/>
    <w:rsid w:val="009D36D0"/>
    <w:rsid w:val="009D38F9"/>
    <w:rsid w:val="009D3BB6"/>
    <w:rsid w:val="009D46D1"/>
    <w:rsid w:val="009D46DD"/>
    <w:rsid w:val="009D47C8"/>
    <w:rsid w:val="009D4A09"/>
    <w:rsid w:val="009D4C91"/>
    <w:rsid w:val="009D53B6"/>
    <w:rsid w:val="009D5825"/>
    <w:rsid w:val="009D630F"/>
    <w:rsid w:val="009D6367"/>
    <w:rsid w:val="009D6BC4"/>
    <w:rsid w:val="009D6CDA"/>
    <w:rsid w:val="009D6D10"/>
    <w:rsid w:val="009D7159"/>
    <w:rsid w:val="009D721D"/>
    <w:rsid w:val="009D7716"/>
    <w:rsid w:val="009D77D5"/>
    <w:rsid w:val="009D7CE3"/>
    <w:rsid w:val="009E0054"/>
    <w:rsid w:val="009E01AC"/>
    <w:rsid w:val="009E07A2"/>
    <w:rsid w:val="009E0F89"/>
    <w:rsid w:val="009E1006"/>
    <w:rsid w:val="009E1128"/>
    <w:rsid w:val="009E158C"/>
    <w:rsid w:val="009E18BC"/>
    <w:rsid w:val="009E1EED"/>
    <w:rsid w:val="009E206D"/>
    <w:rsid w:val="009E2424"/>
    <w:rsid w:val="009E2507"/>
    <w:rsid w:val="009E2548"/>
    <w:rsid w:val="009E27F3"/>
    <w:rsid w:val="009E2A32"/>
    <w:rsid w:val="009E2C14"/>
    <w:rsid w:val="009E2CAA"/>
    <w:rsid w:val="009E2CB1"/>
    <w:rsid w:val="009E3066"/>
    <w:rsid w:val="009E306F"/>
    <w:rsid w:val="009E31C5"/>
    <w:rsid w:val="009E34EB"/>
    <w:rsid w:val="009E363C"/>
    <w:rsid w:val="009E381F"/>
    <w:rsid w:val="009E3D78"/>
    <w:rsid w:val="009E43C8"/>
    <w:rsid w:val="009E459C"/>
    <w:rsid w:val="009E466E"/>
    <w:rsid w:val="009E483F"/>
    <w:rsid w:val="009E48F1"/>
    <w:rsid w:val="009E5379"/>
    <w:rsid w:val="009E5C83"/>
    <w:rsid w:val="009E5EF3"/>
    <w:rsid w:val="009E5F0D"/>
    <w:rsid w:val="009E6119"/>
    <w:rsid w:val="009E61A3"/>
    <w:rsid w:val="009E62AA"/>
    <w:rsid w:val="009E6C89"/>
    <w:rsid w:val="009E6CA8"/>
    <w:rsid w:val="009E72B0"/>
    <w:rsid w:val="009E752F"/>
    <w:rsid w:val="009E75C4"/>
    <w:rsid w:val="009E792D"/>
    <w:rsid w:val="009E7934"/>
    <w:rsid w:val="009E7A05"/>
    <w:rsid w:val="009E7B9F"/>
    <w:rsid w:val="009E7DFF"/>
    <w:rsid w:val="009E7EFC"/>
    <w:rsid w:val="009F04D8"/>
    <w:rsid w:val="009F09AA"/>
    <w:rsid w:val="009F0A51"/>
    <w:rsid w:val="009F1178"/>
    <w:rsid w:val="009F11F7"/>
    <w:rsid w:val="009F1324"/>
    <w:rsid w:val="009F18C2"/>
    <w:rsid w:val="009F190D"/>
    <w:rsid w:val="009F1B71"/>
    <w:rsid w:val="009F1D0A"/>
    <w:rsid w:val="009F1E1F"/>
    <w:rsid w:val="009F2838"/>
    <w:rsid w:val="009F28BB"/>
    <w:rsid w:val="009F2EDA"/>
    <w:rsid w:val="009F2F1F"/>
    <w:rsid w:val="009F3294"/>
    <w:rsid w:val="009F32D6"/>
    <w:rsid w:val="009F333B"/>
    <w:rsid w:val="009F3523"/>
    <w:rsid w:val="009F3798"/>
    <w:rsid w:val="009F410D"/>
    <w:rsid w:val="009F4BEE"/>
    <w:rsid w:val="009F5224"/>
    <w:rsid w:val="009F552B"/>
    <w:rsid w:val="009F573B"/>
    <w:rsid w:val="009F5B06"/>
    <w:rsid w:val="009F5E15"/>
    <w:rsid w:val="009F606B"/>
    <w:rsid w:val="009F65FE"/>
    <w:rsid w:val="009F6AC5"/>
    <w:rsid w:val="009F6AF2"/>
    <w:rsid w:val="009F6BEE"/>
    <w:rsid w:val="009F7210"/>
    <w:rsid w:val="009F7315"/>
    <w:rsid w:val="009F739C"/>
    <w:rsid w:val="009F774C"/>
    <w:rsid w:val="009F7864"/>
    <w:rsid w:val="009F7A78"/>
    <w:rsid w:val="009F7DDD"/>
    <w:rsid w:val="00A00AC1"/>
    <w:rsid w:val="00A00DB9"/>
    <w:rsid w:val="00A00F0D"/>
    <w:rsid w:val="00A01153"/>
    <w:rsid w:val="00A01749"/>
    <w:rsid w:val="00A01997"/>
    <w:rsid w:val="00A01A52"/>
    <w:rsid w:val="00A01BE4"/>
    <w:rsid w:val="00A01DCD"/>
    <w:rsid w:val="00A01FB0"/>
    <w:rsid w:val="00A02263"/>
    <w:rsid w:val="00A0249B"/>
    <w:rsid w:val="00A0252C"/>
    <w:rsid w:val="00A02B90"/>
    <w:rsid w:val="00A02C22"/>
    <w:rsid w:val="00A02DAA"/>
    <w:rsid w:val="00A02DEF"/>
    <w:rsid w:val="00A02E65"/>
    <w:rsid w:val="00A033C7"/>
    <w:rsid w:val="00A038BF"/>
    <w:rsid w:val="00A03DF4"/>
    <w:rsid w:val="00A0408A"/>
    <w:rsid w:val="00A042B2"/>
    <w:rsid w:val="00A045BA"/>
    <w:rsid w:val="00A04675"/>
    <w:rsid w:val="00A04755"/>
    <w:rsid w:val="00A049A0"/>
    <w:rsid w:val="00A04D97"/>
    <w:rsid w:val="00A04F66"/>
    <w:rsid w:val="00A05472"/>
    <w:rsid w:val="00A060D9"/>
    <w:rsid w:val="00A0621A"/>
    <w:rsid w:val="00A069B3"/>
    <w:rsid w:val="00A06A48"/>
    <w:rsid w:val="00A06B4F"/>
    <w:rsid w:val="00A07405"/>
    <w:rsid w:val="00A07ACC"/>
    <w:rsid w:val="00A07B9B"/>
    <w:rsid w:val="00A07FFC"/>
    <w:rsid w:val="00A105B7"/>
    <w:rsid w:val="00A107BD"/>
    <w:rsid w:val="00A10AA6"/>
    <w:rsid w:val="00A10C23"/>
    <w:rsid w:val="00A10EFE"/>
    <w:rsid w:val="00A10FD8"/>
    <w:rsid w:val="00A11415"/>
    <w:rsid w:val="00A11F2C"/>
    <w:rsid w:val="00A1204C"/>
    <w:rsid w:val="00A122D4"/>
    <w:rsid w:val="00A125CF"/>
    <w:rsid w:val="00A12720"/>
    <w:rsid w:val="00A12810"/>
    <w:rsid w:val="00A13124"/>
    <w:rsid w:val="00A131FA"/>
    <w:rsid w:val="00A13352"/>
    <w:rsid w:val="00A13D7B"/>
    <w:rsid w:val="00A13F40"/>
    <w:rsid w:val="00A14142"/>
    <w:rsid w:val="00A143CF"/>
    <w:rsid w:val="00A143D4"/>
    <w:rsid w:val="00A1463A"/>
    <w:rsid w:val="00A14941"/>
    <w:rsid w:val="00A1498E"/>
    <w:rsid w:val="00A14ACB"/>
    <w:rsid w:val="00A14BE3"/>
    <w:rsid w:val="00A14C8B"/>
    <w:rsid w:val="00A14E02"/>
    <w:rsid w:val="00A15085"/>
    <w:rsid w:val="00A152A6"/>
    <w:rsid w:val="00A154CB"/>
    <w:rsid w:val="00A154E7"/>
    <w:rsid w:val="00A155D2"/>
    <w:rsid w:val="00A15691"/>
    <w:rsid w:val="00A159D1"/>
    <w:rsid w:val="00A15BA1"/>
    <w:rsid w:val="00A15D27"/>
    <w:rsid w:val="00A15FE1"/>
    <w:rsid w:val="00A160F5"/>
    <w:rsid w:val="00A1641C"/>
    <w:rsid w:val="00A16762"/>
    <w:rsid w:val="00A1685C"/>
    <w:rsid w:val="00A16F6D"/>
    <w:rsid w:val="00A17026"/>
    <w:rsid w:val="00A175E9"/>
    <w:rsid w:val="00A1780D"/>
    <w:rsid w:val="00A1792B"/>
    <w:rsid w:val="00A17C94"/>
    <w:rsid w:val="00A200E5"/>
    <w:rsid w:val="00A2028D"/>
    <w:rsid w:val="00A20860"/>
    <w:rsid w:val="00A20ADE"/>
    <w:rsid w:val="00A20CE4"/>
    <w:rsid w:val="00A20FD4"/>
    <w:rsid w:val="00A214EA"/>
    <w:rsid w:val="00A219F7"/>
    <w:rsid w:val="00A21B58"/>
    <w:rsid w:val="00A21BE9"/>
    <w:rsid w:val="00A21EF3"/>
    <w:rsid w:val="00A2202A"/>
    <w:rsid w:val="00A220A1"/>
    <w:rsid w:val="00A22182"/>
    <w:rsid w:val="00A221F6"/>
    <w:rsid w:val="00A22FBD"/>
    <w:rsid w:val="00A2316C"/>
    <w:rsid w:val="00A235A4"/>
    <w:rsid w:val="00A235F5"/>
    <w:rsid w:val="00A237A3"/>
    <w:rsid w:val="00A23A4F"/>
    <w:rsid w:val="00A23B1F"/>
    <w:rsid w:val="00A24A14"/>
    <w:rsid w:val="00A24A75"/>
    <w:rsid w:val="00A24B9E"/>
    <w:rsid w:val="00A24E26"/>
    <w:rsid w:val="00A25075"/>
    <w:rsid w:val="00A25935"/>
    <w:rsid w:val="00A25A41"/>
    <w:rsid w:val="00A265FD"/>
    <w:rsid w:val="00A26779"/>
    <w:rsid w:val="00A2681D"/>
    <w:rsid w:val="00A2713B"/>
    <w:rsid w:val="00A273E0"/>
    <w:rsid w:val="00A274D5"/>
    <w:rsid w:val="00A276B0"/>
    <w:rsid w:val="00A27748"/>
    <w:rsid w:val="00A30141"/>
    <w:rsid w:val="00A308DA"/>
    <w:rsid w:val="00A30A33"/>
    <w:rsid w:val="00A311CA"/>
    <w:rsid w:val="00A31494"/>
    <w:rsid w:val="00A31895"/>
    <w:rsid w:val="00A31A59"/>
    <w:rsid w:val="00A31A70"/>
    <w:rsid w:val="00A31AC4"/>
    <w:rsid w:val="00A31B74"/>
    <w:rsid w:val="00A32388"/>
    <w:rsid w:val="00A3276D"/>
    <w:rsid w:val="00A329D2"/>
    <w:rsid w:val="00A32D8D"/>
    <w:rsid w:val="00A3348E"/>
    <w:rsid w:val="00A33861"/>
    <w:rsid w:val="00A33A86"/>
    <w:rsid w:val="00A33F74"/>
    <w:rsid w:val="00A341F5"/>
    <w:rsid w:val="00A3433D"/>
    <w:rsid w:val="00A345F1"/>
    <w:rsid w:val="00A346F2"/>
    <w:rsid w:val="00A347AF"/>
    <w:rsid w:val="00A34928"/>
    <w:rsid w:val="00A35499"/>
    <w:rsid w:val="00A3563B"/>
    <w:rsid w:val="00A35815"/>
    <w:rsid w:val="00A3587C"/>
    <w:rsid w:val="00A35922"/>
    <w:rsid w:val="00A35DCB"/>
    <w:rsid w:val="00A36127"/>
    <w:rsid w:val="00A3675D"/>
    <w:rsid w:val="00A36857"/>
    <w:rsid w:val="00A3689A"/>
    <w:rsid w:val="00A369E6"/>
    <w:rsid w:val="00A36EB3"/>
    <w:rsid w:val="00A372EE"/>
    <w:rsid w:val="00A37CA4"/>
    <w:rsid w:val="00A40249"/>
    <w:rsid w:val="00A4044D"/>
    <w:rsid w:val="00A405C4"/>
    <w:rsid w:val="00A40636"/>
    <w:rsid w:val="00A4065F"/>
    <w:rsid w:val="00A408BD"/>
    <w:rsid w:val="00A4141F"/>
    <w:rsid w:val="00A41C48"/>
    <w:rsid w:val="00A41E71"/>
    <w:rsid w:val="00A41EC7"/>
    <w:rsid w:val="00A422E4"/>
    <w:rsid w:val="00A42600"/>
    <w:rsid w:val="00A42993"/>
    <w:rsid w:val="00A42CF1"/>
    <w:rsid w:val="00A42CFC"/>
    <w:rsid w:val="00A42DBB"/>
    <w:rsid w:val="00A43191"/>
    <w:rsid w:val="00A433CD"/>
    <w:rsid w:val="00A43AC9"/>
    <w:rsid w:val="00A43D3D"/>
    <w:rsid w:val="00A43D49"/>
    <w:rsid w:val="00A43FA6"/>
    <w:rsid w:val="00A43FFC"/>
    <w:rsid w:val="00A4402A"/>
    <w:rsid w:val="00A440C1"/>
    <w:rsid w:val="00A44428"/>
    <w:rsid w:val="00A44551"/>
    <w:rsid w:val="00A44AE2"/>
    <w:rsid w:val="00A4502C"/>
    <w:rsid w:val="00A451E8"/>
    <w:rsid w:val="00A45296"/>
    <w:rsid w:val="00A45691"/>
    <w:rsid w:val="00A45B5F"/>
    <w:rsid w:val="00A45CC0"/>
    <w:rsid w:val="00A461BF"/>
    <w:rsid w:val="00A4646A"/>
    <w:rsid w:val="00A46771"/>
    <w:rsid w:val="00A46FDB"/>
    <w:rsid w:val="00A472E5"/>
    <w:rsid w:val="00A47326"/>
    <w:rsid w:val="00A475D6"/>
    <w:rsid w:val="00A47E57"/>
    <w:rsid w:val="00A50462"/>
    <w:rsid w:val="00A50A96"/>
    <w:rsid w:val="00A50B31"/>
    <w:rsid w:val="00A50D6C"/>
    <w:rsid w:val="00A51161"/>
    <w:rsid w:val="00A51253"/>
    <w:rsid w:val="00A5143B"/>
    <w:rsid w:val="00A5146E"/>
    <w:rsid w:val="00A5165A"/>
    <w:rsid w:val="00A51E45"/>
    <w:rsid w:val="00A51EA9"/>
    <w:rsid w:val="00A520B7"/>
    <w:rsid w:val="00A520BE"/>
    <w:rsid w:val="00A5262A"/>
    <w:rsid w:val="00A52808"/>
    <w:rsid w:val="00A5286C"/>
    <w:rsid w:val="00A52A55"/>
    <w:rsid w:val="00A52EAB"/>
    <w:rsid w:val="00A530A8"/>
    <w:rsid w:val="00A530C8"/>
    <w:rsid w:val="00A53441"/>
    <w:rsid w:val="00A535C9"/>
    <w:rsid w:val="00A536CE"/>
    <w:rsid w:val="00A5379E"/>
    <w:rsid w:val="00A53A28"/>
    <w:rsid w:val="00A53FFA"/>
    <w:rsid w:val="00A54140"/>
    <w:rsid w:val="00A5442C"/>
    <w:rsid w:val="00A5447B"/>
    <w:rsid w:val="00A54819"/>
    <w:rsid w:val="00A54FE5"/>
    <w:rsid w:val="00A5504F"/>
    <w:rsid w:val="00A55055"/>
    <w:rsid w:val="00A55098"/>
    <w:rsid w:val="00A550D3"/>
    <w:rsid w:val="00A5510E"/>
    <w:rsid w:val="00A55201"/>
    <w:rsid w:val="00A552DC"/>
    <w:rsid w:val="00A55341"/>
    <w:rsid w:val="00A5552D"/>
    <w:rsid w:val="00A55912"/>
    <w:rsid w:val="00A55B8E"/>
    <w:rsid w:val="00A5639A"/>
    <w:rsid w:val="00A56753"/>
    <w:rsid w:val="00A5689A"/>
    <w:rsid w:val="00A56CC0"/>
    <w:rsid w:val="00A56DCF"/>
    <w:rsid w:val="00A56DE6"/>
    <w:rsid w:val="00A56FCA"/>
    <w:rsid w:val="00A57161"/>
    <w:rsid w:val="00A5717B"/>
    <w:rsid w:val="00A57C43"/>
    <w:rsid w:val="00A57CCE"/>
    <w:rsid w:val="00A57EAA"/>
    <w:rsid w:val="00A600DA"/>
    <w:rsid w:val="00A60782"/>
    <w:rsid w:val="00A60841"/>
    <w:rsid w:val="00A60AD6"/>
    <w:rsid w:val="00A60F3C"/>
    <w:rsid w:val="00A6140D"/>
    <w:rsid w:val="00A61460"/>
    <w:rsid w:val="00A61524"/>
    <w:rsid w:val="00A61619"/>
    <w:rsid w:val="00A61B01"/>
    <w:rsid w:val="00A6259B"/>
    <w:rsid w:val="00A626C9"/>
    <w:rsid w:val="00A62835"/>
    <w:rsid w:val="00A62A2B"/>
    <w:rsid w:val="00A62A4E"/>
    <w:rsid w:val="00A62C52"/>
    <w:rsid w:val="00A6320F"/>
    <w:rsid w:val="00A63369"/>
    <w:rsid w:val="00A638CA"/>
    <w:rsid w:val="00A63B0E"/>
    <w:rsid w:val="00A63B44"/>
    <w:rsid w:val="00A63C8C"/>
    <w:rsid w:val="00A63F2B"/>
    <w:rsid w:val="00A63FD6"/>
    <w:rsid w:val="00A6408C"/>
    <w:rsid w:val="00A64483"/>
    <w:rsid w:val="00A64737"/>
    <w:rsid w:val="00A64D6C"/>
    <w:rsid w:val="00A651E9"/>
    <w:rsid w:val="00A65548"/>
    <w:rsid w:val="00A65ADD"/>
    <w:rsid w:val="00A65D55"/>
    <w:rsid w:val="00A6631C"/>
    <w:rsid w:val="00A66343"/>
    <w:rsid w:val="00A663FA"/>
    <w:rsid w:val="00A6640E"/>
    <w:rsid w:val="00A668EC"/>
    <w:rsid w:val="00A66AD4"/>
    <w:rsid w:val="00A66B5C"/>
    <w:rsid w:val="00A66E12"/>
    <w:rsid w:val="00A66F5F"/>
    <w:rsid w:val="00A66FE9"/>
    <w:rsid w:val="00A67896"/>
    <w:rsid w:val="00A67903"/>
    <w:rsid w:val="00A6792C"/>
    <w:rsid w:val="00A67B03"/>
    <w:rsid w:val="00A67D21"/>
    <w:rsid w:val="00A67ECC"/>
    <w:rsid w:val="00A70214"/>
    <w:rsid w:val="00A70426"/>
    <w:rsid w:val="00A70601"/>
    <w:rsid w:val="00A70A99"/>
    <w:rsid w:val="00A70F11"/>
    <w:rsid w:val="00A70F8A"/>
    <w:rsid w:val="00A71285"/>
    <w:rsid w:val="00A71A68"/>
    <w:rsid w:val="00A71B12"/>
    <w:rsid w:val="00A71C3D"/>
    <w:rsid w:val="00A71CF2"/>
    <w:rsid w:val="00A71DC0"/>
    <w:rsid w:val="00A72083"/>
    <w:rsid w:val="00A721E7"/>
    <w:rsid w:val="00A7251F"/>
    <w:rsid w:val="00A727F5"/>
    <w:rsid w:val="00A728AC"/>
    <w:rsid w:val="00A72B0C"/>
    <w:rsid w:val="00A72EFA"/>
    <w:rsid w:val="00A73959"/>
    <w:rsid w:val="00A73D86"/>
    <w:rsid w:val="00A74015"/>
    <w:rsid w:val="00A743A9"/>
    <w:rsid w:val="00A74510"/>
    <w:rsid w:val="00A7495A"/>
    <w:rsid w:val="00A74EC5"/>
    <w:rsid w:val="00A752CE"/>
    <w:rsid w:val="00A7539A"/>
    <w:rsid w:val="00A75905"/>
    <w:rsid w:val="00A75E6C"/>
    <w:rsid w:val="00A75F0C"/>
    <w:rsid w:val="00A7623A"/>
    <w:rsid w:val="00A7662D"/>
    <w:rsid w:val="00A766A4"/>
    <w:rsid w:val="00A76C0C"/>
    <w:rsid w:val="00A76C59"/>
    <w:rsid w:val="00A77016"/>
    <w:rsid w:val="00A77964"/>
    <w:rsid w:val="00A800B3"/>
    <w:rsid w:val="00A80274"/>
    <w:rsid w:val="00A80282"/>
    <w:rsid w:val="00A80558"/>
    <w:rsid w:val="00A806A3"/>
    <w:rsid w:val="00A80C1E"/>
    <w:rsid w:val="00A80E66"/>
    <w:rsid w:val="00A81313"/>
    <w:rsid w:val="00A8145A"/>
    <w:rsid w:val="00A81AFE"/>
    <w:rsid w:val="00A81B19"/>
    <w:rsid w:val="00A81D8D"/>
    <w:rsid w:val="00A83065"/>
    <w:rsid w:val="00A83495"/>
    <w:rsid w:val="00A8359F"/>
    <w:rsid w:val="00A83B5B"/>
    <w:rsid w:val="00A83CED"/>
    <w:rsid w:val="00A840D6"/>
    <w:rsid w:val="00A840F4"/>
    <w:rsid w:val="00A844B3"/>
    <w:rsid w:val="00A846AA"/>
    <w:rsid w:val="00A84930"/>
    <w:rsid w:val="00A84C49"/>
    <w:rsid w:val="00A84CAC"/>
    <w:rsid w:val="00A852B4"/>
    <w:rsid w:val="00A852D0"/>
    <w:rsid w:val="00A85372"/>
    <w:rsid w:val="00A857F2"/>
    <w:rsid w:val="00A858B1"/>
    <w:rsid w:val="00A85E9C"/>
    <w:rsid w:val="00A8606C"/>
    <w:rsid w:val="00A86100"/>
    <w:rsid w:val="00A86597"/>
    <w:rsid w:val="00A866AE"/>
    <w:rsid w:val="00A87233"/>
    <w:rsid w:val="00A87285"/>
    <w:rsid w:val="00A874A2"/>
    <w:rsid w:val="00A8757E"/>
    <w:rsid w:val="00A879DB"/>
    <w:rsid w:val="00A87BE2"/>
    <w:rsid w:val="00A87ED1"/>
    <w:rsid w:val="00A9052A"/>
    <w:rsid w:val="00A907E0"/>
    <w:rsid w:val="00A90996"/>
    <w:rsid w:val="00A90A70"/>
    <w:rsid w:val="00A90B81"/>
    <w:rsid w:val="00A91278"/>
    <w:rsid w:val="00A91D8C"/>
    <w:rsid w:val="00A91DBE"/>
    <w:rsid w:val="00A91FA4"/>
    <w:rsid w:val="00A920A9"/>
    <w:rsid w:val="00A92866"/>
    <w:rsid w:val="00A92A5E"/>
    <w:rsid w:val="00A92DBD"/>
    <w:rsid w:val="00A92E7E"/>
    <w:rsid w:val="00A92F27"/>
    <w:rsid w:val="00A931AD"/>
    <w:rsid w:val="00A934AC"/>
    <w:rsid w:val="00A93511"/>
    <w:rsid w:val="00A935CD"/>
    <w:rsid w:val="00A939F2"/>
    <w:rsid w:val="00A93ACA"/>
    <w:rsid w:val="00A93BF1"/>
    <w:rsid w:val="00A93D8A"/>
    <w:rsid w:val="00A93DF0"/>
    <w:rsid w:val="00A93E4A"/>
    <w:rsid w:val="00A9401E"/>
    <w:rsid w:val="00A9426D"/>
    <w:rsid w:val="00A94A95"/>
    <w:rsid w:val="00A94EE6"/>
    <w:rsid w:val="00A94FB1"/>
    <w:rsid w:val="00A954FD"/>
    <w:rsid w:val="00A955D5"/>
    <w:rsid w:val="00A95ADC"/>
    <w:rsid w:val="00A95CFC"/>
    <w:rsid w:val="00A95F70"/>
    <w:rsid w:val="00A96387"/>
    <w:rsid w:val="00A96622"/>
    <w:rsid w:val="00A966D3"/>
    <w:rsid w:val="00A968D0"/>
    <w:rsid w:val="00A96BBA"/>
    <w:rsid w:val="00A96E28"/>
    <w:rsid w:val="00A96E48"/>
    <w:rsid w:val="00A97023"/>
    <w:rsid w:val="00A972B1"/>
    <w:rsid w:val="00A972C3"/>
    <w:rsid w:val="00A973C5"/>
    <w:rsid w:val="00A97606"/>
    <w:rsid w:val="00A97788"/>
    <w:rsid w:val="00A97817"/>
    <w:rsid w:val="00A97AEA"/>
    <w:rsid w:val="00A97EF8"/>
    <w:rsid w:val="00AA021E"/>
    <w:rsid w:val="00AA044B"/>
    <w:rsid w:val="00AA05AB"/>
    <w:rsid w:val="00AA075A"/>
    <w:rsid w:val="00AA095A"/>
    <w:rsid w:val="00AA0A3D"/>
    <w:rsid w:val="00AA0B9C"/>
    <w:rsid w:val="00AA0FA9"/>
    <w:rsid w:val="00AA103E"/>
    <w:rsid w:val="00AA1134"/>
    <w:rsid w:val="00AA1772"/>
    <w:rsid w:val="00AA18B3"/>
    <w:rsid w:val="00AA1A0E"/>
    <w:rsid w:val="00AA21A1"/>
    <w:rsid w:val="00AA21DC"/>
    <w:rsid w:val="00AA27AC"/>
    <w:rsid w:val="00AA313A"/>
    <w:rsid w:val="00AA3195"/>
    <w:rsid w:val="00AA3375"/>
    <w:rsid w:val="00AA35EE"/>
    <w:rsid w:val="00AA3CC1"/>
    <w:rsid w:val="00AA4144"/>
    <w:rsid w:val="00AA41DF"/>
    <w:rsid w:val="00AA4331"/>
    <w:rsid w:val="00AA4A8F"/>
    <w:rsid w:val="00AA4F1E"/>
    <w:rsid w:val="00AA53A4"/>
    <w:rsid w:val="00AA5661"/>
    <w:rsid w:val="00AA577B"/>
    <w:rsid w:val="00AA5A8E"/>
    <w:rsid w:val="00AA5D52"/>
    <w:rsid w:val="00AA5FA3"/>
    <w:rsid w:val="00AA661C"/>
    <w:rsid w:val="00AA6831"/>
    <w:rsid w:val="00AA688F"/>
    <w:rsid w:val="00AA6C4C"/>
    <w:rsid w:val="00AA7155"/>
    <w:rsid w:val="00AA743F"/>
    <w:rsid w:val="00AA745A"/>
    <w:rsid w:val="00AA7AC6"/>
    <w:rsid w:val="00AA7B96"/>
    <w:rsid w:val="00AA7D05"/>
    <w:rsid w:val="00AA7D2B"/>
    <w:rsid w:val="00AB006E"/>
    <w:rsid w:val="00AB065D"/>
    <w:rsid w:val="00AB06E1"/>
    <w:rsid w:val="00AB130E"/>
    <w:rsid w:val="00AB18DF"/>
    <w:rsid w:val="00AB1A03"/>
    <w:rsid w:val="00AB1AAE"/>
    <w:rsid w:val="00AB1FEE"/>
    <w:rsid w:val="00AB204E"/>
    <w:rsid w:val="00AB2335"/>
    <w:rsid w:val="00AB236E"/>
    <w:rsid w:val="00AB2719"/>
    <w:rsid w:val="00AB2BDD"/>
    <w:rsid w:val="00AB2C15"/>
    <w:rsid w:val="00AB30C9"/>
    <w:rsid w:val="00AB3814"/>
    <w:rsid w:val="00AB39D9"/>
    <w:rsid w:val="00AB3D92"/>
    <w:rsid w:val="00AB3DBD"/>
    <w:rsid w:val="00AB4DBB"/>
    <w:rsid w:val="00AB50F4"/>
    <w:rsid w:val="00AB538F"/>
    <w:rsid w:val="00AB5494"/>
    <w:rsid w:val="00AB589A"/>
    <w:rsid w:val="00AB5BCF"/>
    <w:rsid w:val="00AB5C74"/>
    <w:rsid w:val="00AB6082"/>
    <w:rsid w:val="00AB615F"/>
    <w:rsid w:val="00AB663B"/>
    <w:rsid w:val="00AB66CA"/>
    <w:rsid w:val="00AB6B1C"/>
    <w:rsid w:val="00AB6B25"/>
    <w:rsid w:val="00AB6F56"/>
    <w:rsid w:val="00AB7476"/>
    <w:rsid w:val="00AB74C2"/>
    <w:rsid w:val="00AB7A4E"/>
    <w:rsid w:val="00AB7ABB"/>
    <w:rsid w:val="00AB7B28"/>
    <w:rsid w:val="00AB7BFC"/>
    <w:rsid w:val="00AB7D64"/>
    <w:rsid w:val="00AB7DAB"/>
    <w:rsid w:val="00AC001E"/>
    <w:rsid w:val="00AC0EC7"/>
    <w:rsid w:val="00AC0ECA"/>
    <w:rsid w:val="00AC1129"/>
    <w:rsid w:val="00AC1300"/>
    <w:rsid w:val="00AC14DA"/>
    <w:rsid w:val="00AC1709"/>
    <w:rsid w:val="00AC2246"/>
    <w:rsid w:val="00AC2296"/>
    <w:rsid w:val="00AC27CA"/>
    <w:rsid w:val="00AC29CC"/>
    <w:rsid w:val="00AC2CAA"/>
    <w:rsid w:val="00AC309C"/>
    <w:rsid w:val="00AC357D"/>
    <w:rsid w:val="00AC3A72"/>
    <w:rsid w:val="00AC3AF4"/>
    <w:rsid w:val="00AC3BE5"/>
    <w:rsid w:val="00AC4037"/>
    <w:rsid w:val="00AC499F"/>
    <w:rsid w:val="00AC4B38"/>
    <w:rsid w:val="00AC6111"/>
    <w:rsid w:val="00AC62BF"/>
    <w:rsid w:val="00AC70C7"/>
    <w:rsid w:val="00AC716E"/>
    <w:rsid w:val="00AC730D"/>
    <w:rsid w:val="00AC7409"/>
    <w:rsid w:val="00AC740C"/>
    <w:rsid w:val="00AC745A"/>
    <w:rsid w:val="00AC767E"/>
    <w:rsid w:val="00AC768E"/>
    <w:rsid w:val="00AC798B"/>
    <w:rsid w:val="00AC7B33"/>
    <w:rsid w:val="00AC7CC7"/>
    <w:rsid w:val="00AC7E8D"/>
    <w:rsid w:val="00AD0563"/>
    <w:rsid w:val="00AD05EE"/>
    <w:rsid w:val="00AD0630"/>
    <w:rsid w:val="00AD07D2"/>
    <w:rsid w:val="00AD0EB9"/>
    <w:rsid w:val="00AD1406"/>
    <w:rsid w:val="00AD17B1"/>
    <w:rsid w:val="00AD1C8D"/>
    <w:rsid w:val="00AD223E"/>
    <w:rsid w:val="00AD2850"/>
    <w:rsid w:val="00AD29C9"/>
    <w:rsid w:val="00AD2C35"/>
    <w:rsid w:val="00AD2EC2"/>
    <w:rsid w:val="00AD2EC9"/>
    <w:rsid w:val="00AD2EDC"/>
    <w:rsid w:val="00AD333A"/>
    <w:rsid w:val="00AD37AD"/>
    <w:rsid w:val="00AD3C54"/>
    <w:rsid w:val="00AD4501"/>
    <w:rsid w:val="00AD45F8"/>
    <w:rsid w:val="00AD4A3B"/>
    <w:rsid w:val="00AD4DFF"/>
    <w:rsid w:val="00AD5119"/>
    <w:rsid w:val="00AD57AF"/>
    <w:rsid w:val="00AD585A"/>
    <w:rsid w:val="00AD5891"/>
    <w:rsid w:val="00AD5DE0"/>
    <w:rsid w:val="00AD5F9B"/>
    <w:rsid w:val="00AD6183"/>
    <w:rsid w:val="00AD62CA"/>
    <w:rsid w:val="00AD63C7"/>
    <w:rsid w:val="00AD6740"/>
    <w:rsid w:val="00AD680D"/>
    <w:rsid w:val="00AD691B"/>
    <w:rsid w:val="00AD6A24"/>
    <w:rsid w:val="00AD6AD6"/>
    <w:rsid w:val="00AD6B4C"/>
    <w:rsid w:val="00AD7536"/>
    <w:rsid w:val="00AD75B4"/>
    <w:rsid w:val="00AD78E2"/>
    <w:rsid w:val="00AD7AF8"/>
    <w:rsid w:val="00AD7CE8"/>
    <w:rsid w:val="00AD7EAA"/>
    <w:rsid w:val="00AE00A3"/>
    <w:rsid w:val="00AE070F"/>
    <w:rsid w:val="00AE0D7F"/>
    <w:rsid w:val="00AE0DEC"/>
    <w:rsid w:val="00AE118D"/>
    <w:rsid w:val="00AE1B2D"/>
    <w:rsid w:val="00AE1B9B"/>
    <w:rsid w:val="00AE1F46"/>
    <w:rsid w:val="00AE2116"/>
    <w:rsid w:val="00AE25DF"/>
    <w:rsid w:val="00AE28DF"/>
    <w:rsid w:val="00AE2A3C"/>
    <w:rsid w:val="00AE2F9E"/>
    <w:rsid w:val="00AE2FB3"/>
    <w:rsid w:val="00AE3090"/>
    <w:rsid w:val="00AE32DD"/>
    <w:rsid w:val="00AE32FA"/>
    <w:rsid w:val="00AE34D9"/>
    <w:rsid w:val="00AE3998"/>
    <w:rsid w:val="00AE3CDC"/>
    <w:rsid w:val="00AE3E76"/>
    <w:rsid w:val="00AE3EDD"/>
    <w:rsid w:val="00AE3FA1"/>
    <w:rsid w:val="00AE4030"/>
    <w:rsid w:val="00AE42B9"/>
    <w:rsid w:val="00AE433A"/>
    <w:rsid w:val="00AE4641"/>
    <w:rsid w:val="00AE4A49"/>
    <w:rsid w:val="00AE4A57"/>
    <w:rsid w:val="00AE4C2F"/>
    <w:rsid w:val="00AE5EEB"/>
    <w:rsid w:val="00AE60EA"/>
    <w:rsid w:val="00AE6735"/>
    <w:rsid w:val="00AE6846"/>
    <w:rsid w:val="00AE6BD3"/>
    <w:rsid w:val="00AE6D46"/>
    <w:rsid w:val="00AE6E15"/>
    <w:rsid w:val="00AE7283"/>
    <w:rsid w:val="00AE7AD1"/>
    <w:rsid w:val="00AE7C9D"/>
    <w:rsid w:val="00AE7DDF"/>
    <w:rsid w:val="00AF02C8"/>
    <w:rsid w:val="00AF0498"/>
    <w:rsid w:val="00AF04BE"/>
    <w:rsid w:val="00AF04E1"/>
    <w:rsid w:val="00AF055D"/>
    <w:rsid w:val="00AF07C4"/>
    <w:rsid w:val="00AF0984"/>
    <w:rsid w:val="00AF09D3"/>
    <w:rsid w:val="00AF0F68"/>
    <w:rsid w:val="00AF10A4"/>
    <w:rsid w:val="00AF1147"/>
    <w:rsid w:val="00AF1303"/>
    <w:rsid w:val="00AF15B9"/>
    <w:rsid w:val="00AF17B6"/>
    <w:rsid w:val="00AF1E57"/>
    <w:rsid w:val="00AF21ED"/>
    <w:rsid w:val="00AF232B"/>
    <w:rsid w:val="00AF234B"/>
    <w:rsid w:val="00AF294D"/>
    <w:rsid w:val="00AF29E9"/>
    <w:rsid w:val="00AF2A76"/>
    <w:rsid w:val="00AF2C82"/>
    <w:rsid w:val="00AF2E20"/>
    <w:rsid w:val="00AF2E86"/>
    <w:rsid w:val="00AF32E5"/>
    <w:rsid w:val="00AF3690"/>
    <w:rsid w:val="00AF3978"/>
    <w:rsid w:val="00AF3CED"/>
    <w:rsid w:val="00AF411F"/>
    <w:rsid w:val="00AF4146"/>
    <w:rsid w:val="00AF4425"/>
    <w:rsid w:val="00AF455A"/>
    <w:rsid w:val="00AF4764"/>
    <w:rsid w:val="00AF4906"/>
    <w:rsid w:val="00AF4BFE"/>
    <w:rsid w:val="00AF4C2D"/>
    <w:rsid w:val="00AF50AE"/>
    <w:rsid w:val="00AF50F9"/>
    <w:rsid w:val="00AF5453"/>
    <w:rsid w:val="00AF5464"/>
    <w:rsid w:val="00AF58FA"/>
    <w:rsid w:val="00AF5A01"/>
    <w:rsid w:val="00AF5C0D"/>
    <w:rsid w:val="00AF615C"/>
    <w:rsid w:val="00AF6298"/>
    <w:rsid w:val="00AF6484"/>
    <w:rsid w:val="00AF68BE"/>
    <w:rsid w:val="00AF68C8"/>
    <w:rsid w:val="00AF6A9A"/>
    <w:rsid w:val="00AF6C4A"/>
    <w:rsid w:val="00AF6F20"/>
    <w:rsid w:val="00AF6F86"/>
    <w:rsid w:val="00AF7B24"/>
    <w:rsid w:val="00AF7B46"/>
    <w:rsid w:val="00AF7EC2"/>
    <w:rsid w:val="00B00273"/>
    <w:rsid w:val="00B002D7"/>
    <w:rsid w:val="00B00346"/>
    <w:rsid w:val="00B00570"/>
    <w:rsid w:val="00B0084E"/>
    <w:rsid w:val="00B009FB"/>
    <w:rsid w:val="00B0109F"/>
    <w:rsid w:val="00B01681"/>
    <w:rsid w:val="00B01974"/>
    <w:rsid w:val="00B01AB9"/>
    <w:rsid w:val="00B01BAD"/>
    <w:rsid w:val="00B02458"/>
    <w:rsid w:val="00B029ED"/>
    <w:rsid w:val="00B02BCD"/>
    <w:rsid w:val="00B02F0A"/>
    <w:rsid w:val="00B03135"/>
    <w:rsid w:val="00B0325B"/>
    <w:rsid w:val="00B038B7"/>
    <w:rsid w:val="00B03C30"/>
    <w:rsid w:val="00B03C38"/>
    <w:rsid w:val="00B0479C"/>
    <w:rsid w:val="00B0486C"/>
    <w:rsid w:val="00B04FBB"/>
    <w:rsid w:val="00B054CF"/>
    <w:rsid w:val="00B0555C"/>
    <w:rsid w:val="00B057FD"/>
    <w:rsid w:val="00B06069"/>
    <w:rsid w:val="00B062DA"/>
    <w:rsid w:val="00B06761"/>
    <w:rsid w:val="00B06979"/>
    <w:rsid w:val="00B06CCE"/>
    <w:rsid w:val="00B06EC5"/>
    <w:rsid w:val="00B07016"/>
    <w:rsid w:val="00B07223"/>
    <w:rsid w:val="00B076C8"/>
    <w:rsid w:val="00B07971"/>
    <w:rsid w:val="00B07A83"/>
    <w:rsid w:val="00B07A9B"/>
    <w:rsid w:val="00B07C96"/>
    <w:rsid w:val="00B07CB7"/>
    <w:rsid w:val="00B07EB4"/>
    <w:rsid w:val="00B104DA"/>
    <w:rsid w:val="00B10DE3"/>
    <w:rsid w:val="00B112D8"/>
    <w:rsid w:val="00B11545"/>
    <w:rsid w:val="00B115D1"/>
    <w:rsid w:val="00B11791"/>
    <w:rsid w:val="00B11AEB"/>
    <w:rsid w:val="00B1221F"/>
    <w:rsid w:val="00B122B7"/>
    <w:rsid w:val="00B126BC"/>
    <w:rsid w:val="00B12747"/>
    <w:rsid w:val="00B127D1"/>
    <w:rsid w:val="00B12973"/>
    <w:rsid w:val="00B12B1A"/>
    <w:rsid w:val="00B12C97"/>
    <w:rsid w:val="00B13889"/>
    <w:rsid w:val="00B13A5A"/>
    <w:rsid w:val="00B13C53"/>
    <w:rsid w:val="00B13E70"/>
    <w:rsid w:val="00B14169"/>
    <w:rsid w:val="00B144EF"/>
    <w:rsid w:val="00B14655"/>
    <w:rsid w:val="00B14B07"/>
    <w:rsid w:val="00B14B46"/>
    <w:rsid w:val="00B14DF3"/>
    <w:rsid w:val="00B1513D"/>
    <w:rsid w:val="00B152B5"/>
    <w:rsid w:val="00B158D8"/>
    <w:rsid w:val="00B159A1"/>
    <w:rsid w:val="00B15DAB"/>
    <w:rsid w:val="00B16327"/>
    <w:rsid w:val="00B16775"/>
    <w:rsid w:val="00B16BEB"/>
    <w:rsid w:val="00B16E12"/>
    <w:rsid w:val="00B17679"/>
    <w:rsid w:val="00B17847"/>
    <w:rsid w:val="00B17939"/>
    <w:rsid w:val="00B17A90"/>
    <w:rsid w:val="00B17ABB"/>
    <w:rsid w:val="00B17BD1"/>
    <w:rsid w:val="00B17E7B"/>
    <w:rsid w:val="00B17E85"/>
    <w:rsid w:val="00B17EEF"/>
    <w:rsid w:val="00B2007F"/>
    <w:rsid w:val="00B2061F"/>
    <w:rsid w:val="00B206E9"/>
    <w:rsid w:val="00B20865"/>
    <w:rsid w:val="00B20925"/>
    <w:rsid w:val="00B20B34"/>
    <w:rsid w:val="00B21318"/>
    <w:rsid w:val="00B2164E"/>
    <w:rsid w:val="00B2192C"/>
    <w:rsid w:val="00B21996"/>
    <w:rsid w:val="00B21AC3"/>
    <w:rsid w:val="00B21B43"/>
    <w:rsid w:val="00B22017"/>
    <w:rsid w:val="00B221C5"/>
    <w:rsid w:val="00B227F9"/>
    <w:rsid w:val="00B22ABB"/>
    <w:rsid w:val="00B22AC3"/>
    <w:rsid w:val="00B23971"/>
    <w:rsid w:val="00B23ADE"/>
    <w:rsid w:val="00B23EC6"/>
    <w:rsid w:val="00B23F36"/>
    <w:rsid w:val="00B24A85"/>
    <w:rsid w:val="00B24BBC"/>
    <w:rsid w:val="00B24C3A"/>
    <w:rsid w:val="00B24F8A"/>
    <w:rsid w:val="00B255E8"/>
    <w:rsid w:val="00B25686"/>
    <w:rsid w:val="00B25A5E"/>
    <w:rsid w:val="00B25B04"/>
    <w:rsid w:val="00B25E3D"/>
    <w:rsid w:val="00B26059"/>
    <w:rsid w:val="00B2649F"/>
    <w:rsid w:val="00B264CD"/>
    <w:rsid w:val="00B26595"/>
    <w:rsid w:val="00B2695E"/>
    <w:rsid w:val="00B26ABE"/>
    <w:rsid w:val="00B27105"/>
    <w:rsid w:val="00B273ED"/>
    <w:rsid w:val="00B27855"/>
    <w:rsid w:val="00B27C00"/>
    <w:rsid w:val="00B27D77"/>
    <w:rsid w:val="00B3020F"/>
    <w:rsid w:val="00B305D1"/>
    <w:rsid w:val="00B31103"/>
    <w:rsid w:val="00B314CB"/>
    <w:rsid w:val="00B31978"/>
    <w:rsid w:val="00B31A70"/>
    <w:rsid w:val="00B31A79"/>
    <w:rsid w:val="00B31AF8"/>
    <w:rsid w:val="00B31BFA"/>
    <w:rsid w:val="00B31E07"/>
    <w:rsid w:val="00B3232F"/>
    <w:rsid w:val="00B32554"/>
    <w:rsid w:val="00B325C2"/>
    <w:rsid w:val="00B32B3A"/>
    <w:rsid w:val="00B32DEB"/>
    <w:rsid w:val="00B332AC"/>
    <w:rsid w:val="00B338E5"/>
    <w:rsid w:val="00B33990"/>
    <w:rsid w:val="00B33A11"/>
    <w:rsid w:val="00B33A5F"/>
    <w:rsid w:val="00B33B11"/>
    <w:rsid w:val="00B33F1B"/>
    <w:rsid w:val="00B34023"/>
    <w:rsid w:val="00B34297"/>
    <w:rsid w:val="00B342D9"/>
    <w:rsid w:val="00B343AE"/>
    <w:rsid w:val="00B344CD"/>
    <w:rsid w:val="00B34560"/>
    <w:rsid w:val="00B3474E"/>
    <w:rsid w:val="00B347AA"/>
    <w:rsid w:val="00B34C84"/>
    <w:rsid w:val="00B3527A"/>
    <w:rsid w:val="00B352D7"/>
    <w:rsid w:val="00B356BB"/>
    <w:rsid w:val="00B35860"/>
    <w:rsid w:val="00B35F1B"/>
    <w:rsid w:val="00B368E7"/>
    <w:rsid w:val="00B36CBD"/>
    <w:rsid w:val="00B37187"/>
    <w:rsid w:val="00B3720A"/>
    <w:rsid w:val="00B37578"/>
    <w:rsid w:val="00B37A99"/>
    <w:rsid w:val="00B4018C"/>
    <w:rsid w:val="00B4030F"/>
    <w:rsid w:val="00B40958"/>
    <w:rsid w:val="00B40A31"/>
    <w:rsid w:val="00B40E8C"/>
    <w:rsid w:val="00B40EFA"/>
    <w:rsid w:val="00B414DA"/>
    <w:rsid w:val="00B4162B"/>
    <w:rsid w:val="00B417F8"/>
    <w:rsid w:val="00B42080"/>
    <w:rsid w:val="00B4214B"/>
    <w:rsid w:val="00B4220F"/>
    <w:rsid w:val="00B4233B"/>
    <w:rsid w:val="00B423C4"/>
    <w:rsid w:val="00B425E9"/>
    <w:rsid w:val="00B426EC"/>
    <w:rsid w:val="00B427D3"/>
    <w:rsid w:val="00B4288B"/>
    <w:rsid w:val="00B42EED"/>
    <w:rsid w:val="00B4347E"/>
    <w:rsid w:val="00B43922"/>
    <w:rsid w:val="00B43A9B"/>
    <w:rsid w:val="00B43B43"/>
    <w:rsid w:val="00B43DE1"/>
    <w:rsid w:val="00B442F8"/>
    <w:rsid w:val="00B4436F"/>
    <w:rsid w:val="00B445D7"/>
    <w:rsid w:val="00B446BB"/>
    <w:rsid w:val="00B447D6"/>
    <w:rsid w:val="00B44937"/>
    <w:rsid w:val="00B44D9B"/>
    <w:rsid w:val="00B45380"/>
    <w:rsid w:val="00B453D4"/>
    <w:rsid w:val="00B461D2"/>
    <w:rsid w:val="00B4651E"/>
    <w:rsid w:val="00B4662B"/>
    <w:rsid w:val="00B4774E"/>
    <w:rsid w:val="00B47B1D"/>
    <w:rsid w:val="00B47E8D"/>
    <w:rsid w:val="00B50281"/>
    <w:rsid w:val="00B506BC"/>
    <w:rsid w:val="00B50802"/>
    <w:rsid w:val="00B50AD6"/>
    <w:rsid w:val="00B50B15"/>
    <w:rsid w:val="00B51496"/>
    <w:rsid w:val="00B51C9D"/>
    <w:rsid w:val="00B51DDF"/>
    <w:rsid w:val="00B51EFB"/>
    <w:rsid w:val="00B51F11"/>
    <w:rsid w:val="00B5209B"/>
    <w:rsid w:val="00B5209E"/>
    <w:rsid w:val="00B521A6"/>
    <w:rsid w:val="00B521ED"/>
    <w:rsid w:val="00B523D9"/>
    <w:rsid w:val="00B5245C"/>
    <w:rsid w:val="00B52AAC"/>
    <w:rsid w:val="00B53065"/>
    <w:rsid w:val="00B532A3"/>
    <w:rsid w:val="00B535E8"/>
    <w:rsid w:val="00B53810"/>
    <w:rsid w:val="00B538E1"/>
    <w:rsid w:val="00B53931"/>
    <w:rsid w:val="00B5395E"/>
    <w:rsid w:val="00B539B2"/>
    <w:rsid w:val="00B539B4"/>
    <w:rsid w:val="00B53EFB"/>
    <w:rsid w:val="00B540C3"/>
    <w:rsid w:val="00B549F8"/>
    <w:rsid w:val="00B54C43"/>
    <w:rsid w:val="00B54F0E"/>
    <w:rsid w:val="00B552E8"/>
    <w:rsid w:val="00B55328"/>
    <w:rsid w:val="00B55343"/>
    <w:rsid w:val="00B55443"/>
    <w:rsid w:val="00B5547D"/>
    <w:rsid w:val="00B556B1"/>
    <w:rsid w:val="00B55B4E"/>
    <w:rsid w:val="00B55CB5"/>
    <w:rsid w:val="00B55DEE"/>
    <w:rsid w:val="00B56001"/>
    <w:rsid w:val="00B5700C"/>
    <w:rsid w:val="00B570B0"/>
    <w:rsid w:val="00B5741B"/>
    <w:rsid w:val="00B57A5E"/>
    <w:rsid w:val="00B60510"/>
    <w:rsid w:val="00B6058B"/>
    <w:rsid w:val="00B606B9"/>
    <w:rsid w:val="00B6071F"/>
    <w:rsid w:val="00B60929"/>
    <w:rsid w:val="00B60B71"/>
    <w:rsid w:val="00B61AB6"/>
    <w:rsid w:val="00B61C58"/>
    <w:rsid w:val="00B61D0E"/>
    <w:rsid w:val="00B61D8C"/>
    <w:rsid w:val="00B620EE"/>
    <w:rsid w:val="00B62527"/>
    <w:rsid w:val="00B628AA"/>
    <w:rsid w:val="00B62A5F"/>
    <w:rsid w:val="00B62FF3"/>
    <w:rsid w:val="00B6319B"/>
    <w:rsid w:val="00B6342D"/>
    <w:rsid w:val="00B63DF0"/>
    <w:rsid w:val="00B641A8"/>
    <w:rsid w:val="00B64795"/>
    <w:rsid w:val="00B648AA"/>
    <w:rsid w:val="00B64AE1"/>
    <w:rsid w:val="00B64D5E"/>
    <w:rsid w:val="00B64E8F"/>
    <w:rsid w:val="00B64FA5"/>
    <w:rsid w:val="00B653C5"/>
    <w:rsid w:val="00B65B11"/>
    <w:rsid w:val="00B65C1F"/>
    <w:rsid w:val="00B65D12"/>
    <w:rsid w:val="00B6603C"/>
    <w:rsid w:val="00B66B2E"/>
    <w:rsid w:val="00B66E98"/>
    <w:rsid w:val="00B67468"/>
    <w:rsid w:val="00B67DDD"/>
    <w:rsid w:val="00B67E2C"/>
    <w:rsid w:val="00B67EFD"/>
    <w:rsid w:val="00B702B4"/>
    <w:rsid w:val="00B704A6"/>
    <w:rsid w:val="00B7091E"/>
    <w:rsid w:val="00B709E7"/>
    <w:rsid w:val="00B70D7E"/>
    <w:rsid w:val="00B70FF3"/>
    <w:rsid w:val="00B71503"/>
    <w:rsid w:val="00B717CD"/>
    <w:rsid w:val="00B7190A"/>
    <w:rsid w:val="00B71AFB"/>
    <w:rsid w:val="00B71C7F"/>
    <w:rsid w:val="00B71E9F"/>
    <w:rsid w:val="00B72097"/>
    <w:rsid w:val="00B7263A"/>
    <w:rsid w:val="00B72711"/>
    <w:rsid w:val="00B72889"/>
    <w:rsid w:val="00B7291B"/>
    <w:rsid w:val="00B729F4"/>
    <w:rsid w:val="00B72B11"/>
    <w:rsid w:val="00B72BE5"/>
    <w:rsid w:val="00B72C66"/>
    <w:rsid w:val="00B72EAE"/>
    <w:rsid w:val="00B730E8"/>
    <w:rsid w:val="00B732B2"/>
    <w:rsid w:val="00B733A8"/>
    <w:rsid w:val="00B733D6"/>
    <w:rsid w:val="00B73532"/>
    <w:rsid w:val="00B73A66"/>
    <w:rsid w:val="00B73BCF"/>
    <w:rsid w:val="00B73E46"/>
    <w:rsid w:val="00B73EC2"/>
    <w:rsid w:val="00B73FCB"/>
    <w:rsid w:val="00B7469F"/>
    <w:rsid w:val="00B74CED"/>
    <w:rsid w:val="00B74F1E"/>
    <w:rsid w:val="00B7547D"/>
    <w:rsid w:val="00B75714"/>
    <w:rsid w:val="00B75B4E"/>
    <w:rsid w:val="00B75E71"/>
    <w:rsid w:val="00B75EA6"/>
    <w:rsid w:val="00B761FF"/>
    <w:rsid w:val="00B76323"/>
    <w:rsid w:val="00B763E8"/>
    <w:rsid w:val="00B76666"/>
    <w:rsid w:val="00B767D9"/>
    <w:rsid w:val="00B768F3"/>
    <w:rsid w:val="00B76A15"/>
    <w:rsid w:val="00B76D66"/>
    <w:rsid w:val="00B76FBB"/>
    <w:rsid w:val="00B77158"/>
    <w:rsid w:val="00B772DE"/>
    <w:rsid w:val="00B77926"/>
    <w:rsid w:val="00B77E7C"/>
    <w:rsid w:val="00B77EC1"/>
    <w:rsid w:val="00B80140"/>
    <w:rsid w:val="00B80240"/>
    <w:rsid w:val="00B8096D"/>
    <w:rsid w:val="00B80C90"/>
    <w:rsid w:val="00B80D8F"/>
    <w:rsid w:val="00B8127F"/>
    <w:rsid w:val="00B81700"/>
    <w:rsid w:val="00B81C51"/>
    <w:rsid w:val="00B81E3D"/>
    <w:rsid w:val="00B824DF"/>
    <w:rsid w:val="00B826D0"/>
    <w:rsid w:val="00B827FB"/>
    <w:rsid w:val="00B82927"/>
    <w:rsid w:val="00B82982"/>
    <w:rsid w:val="00B82E92"/>
    <w:rsid w:val="00B82F23"/>
    <w:rsid w:val="00B833F5"/>
    <w:rsid w:val="00B836B4"/>
    <w:rsid w:val="00B839F1"/>
    <w:rsid w:val="00B83B27"/>
    <w:rsid w:val="00B83F29"/>
    <w:rsid w:val="00B83F52"/>
    <w:rsid w:val="00B83FB1"/>
    <w:rsid w:val="00B84150"/>
    <w:rsid w:val="00B84A9F"/>
    <w:rsid w:val="00B854CA"/>
    <w:rsid w:val="00B8566C"/>
    <w:rsid w:val="00B8579A"/>
    <w:rsid w:val="00B85A50"/>
    <w:rsid w:val="00B85BA9"/>
    <w:rsid w:val="00B85EC7"/>
    <w:rsid w:val="00B864D5"/>
    <w:rsid w:val="00B86906"/>
    <w:rsid w:val="00B86AED"/>
    <w:rsid w:val="00B86B30"/>
    <w:rsid w:val="00B86D24"/>
    <w:rsid w:val="00B86E98"/>
    <w:rsid w:val="00B86F15"/>
    <w:rsid w:val="00B86FED"/>
    <w:rsid w:val="00B871F5"/>
    <w:rsid w:val="00B87229"/>
    <w:rsid w:val="00B872CA"/>
    <w:rsid w:val="00B8738D"/>
    <w:rsid w:val="00B874A4"/>
    <w:rsid w:val="00B87EC8"/>
    <w:rsid w:val="00B87FAE"/>
    <w:rsid w:val="00B900EC"/>
    <w:rsid w:val="00B9012E"/>
    <w:rsid w:val="00B9046A"/>
    <w:rsid w:val="00B90627"/>
    <w:rsid w:val="00B90C4B"/>
    <w:rsid w:val="00B9119A"/>
    <w:rsid w:val="00B914C4"/>
    <w:rsid w:val="00B91658"/>
    <w:rsid w:val="00B916FA"/>
    <w:rsid w:val="00B9174A"/>
    <w:rsid w:val="00B91774"/>
    <w:rsid w:val="00B91FEC"/>
    <w:rsid w:val="00B922EF"/>
    <w:rsid w:val="00B92679"/>
    <w:rsid w:val="00B92920"/>
    <w:rsid w:val="00B92D65"/>
    <w:rsid w:val="00B93340"/>
    <w:rsid w:val="00B9340A"/>
    <w:rsid w:val="00B935AB"/>
    <w:rsid w:val="00B93864"/>
    <w:rsid w:val="00B941D6"/>
    <w:rsid w:val="00B949ED"/>
    <w:rsid w:val="00B951C1"/>
    <w:rsid w:val="00B961D7"/>
    <w:rsid w:val="00B9705B"/>
    <w:rsid w:val="00B9742F"/>
    <w:rsid w:val="00B97A81"/>
    <w:rsid w:val="00BA03E8"/>
    <w:rsid w:val="00BA0AA0"/>
    <w:rsid w:val="00BA16ED"/>
    <w:rsid w:val="00BA18B7"/>
    <w:rsid w:val="00BA19FF"/>
    <w:rsid w:val="00BA1B1B"/>
    <w:rsid w:val="00BA1C74"/>
    <w:rsid w:val="00BA2033"/>
    <w:rsid w:val="00BA2064"/>
    <w:rsid w:val="00BA2072"/>
    <w:rsid w:val="00BA2CF1"/>
    <w:rsid w:val="00BA2E2C"/>
    <w:rsid w:val="00BA3676"/>
    <w:rsid w:val="00BA36B8"/>
    <w:rsid w:val="00BA3854"/>
    <w:rsid w:val="00BA3861"/>
    <w:rsid w:val="00BA38E0"/>
    <w:rsid w:val="00BA3AB6"/>
    <w:rsid w:val="00BA3B15"/>
    <w:rsid w:val="00BA49EF"/>
    <w:rsid w:val="00BA4A78"/>
    <w:rsid w:val="00BA4EE6"/>
    <w:rsid w:val="00BA4EFF"/>
    <w:rsid w:val="00BA51A9"/>
    <w:rsid w:val="00BA54B7"/>
    <w:rsid w:val="00BA5656"/>
    <w:rsid w:val="00BA56A3"/>
    <w:rsid w:val="00BA57C0"/>
    <w:rsid w:val="00BA58F4"/>
    <w:rsid w:val="00BA5916"/>
    <w:rsid w:val="00BA6439"/>
    <w:rsid w:val="00BA6703"/>
    <w:rsid w:val="00BA6FB2"/>
    <w:rsid w:val="00BA7334"/>
    <w:rsid w:val="00BA76DE"/>
    <w:rsid w:val="00BA7E3A"/>
    <w:rsid w:val="00BB028E"/>
    <w:rsid w:val="00BB0768"/>
    <w:rsid w:val="00BB0A66"/>
    <w:rsid w:val="00BB127B"/>
    <w:rsid w:val="00BB15E2"/>
    <w:rsid w:val="00BB191A"/>
    <w:rsid w:val="00BB1B28"/>
    <w:rsid w:val="00BB1BAF"/>
    <w:rsid w:val="00BB1FBF"/>
    <w:rsid w:val="00BB2242"/>
    <w:rsid w:val="00BB26E6"/>
    <w:rsid w:val="00BB2F25"/>
    <w:rsid w:val="00BB35B3"/>
    <w:rsid w:val="00BB3A73"/>
    <w:rsid w:val="00BB3C2D"/>
    <w:rsid w:val="00BB3F75"/>
    <w:rsid w:val="00BB4649"/>
    <w:rsid w:val="00BB4AAB"/>
    <w:rsid w:val="00BB4BB1"/>
    <w:rsid w:val="00BB4E5E"/>
    <w:rsid w:val="00BB4F7B"/>
    <w:rsid w:val="00BB51D7"/>
    <w:rsid w:val="00BB57F6"/>
    <w:rsid w:val="00BB5C4D"/>
    <w:rsid w:val="00BB638E"/>
    <w:rsid w:val="00BB6428"/>
    <w:rsid w:val="00BB6549"/>
    <w:rsid w:val="00BB6D22"/>
    <w:rsid w:val="00BB6E7D"/>
    <w:rsid w:val="00BB6F08"/>
    <w:rsid w:val="00BB7278"/>
    <w:rsid w:val="00BB748F"/>
    <w:rsid w:val="00BB792A"/>
    <w:rsid w:val="00BC0041"/>
    <w:rsid w:val="00BC022B"/>
    <w:rsid w:val="00BC0757"/>
    <w:rsid w:val="00BC07FC"/>
    <w:rsid w:val="00BC08C3"/>
    <w:rsid w:val="00BC09B8"/>
    <w:rsid w:val="00BC0ED4"/>
    <w:rsid w:val="00BC124F"/>
    <w:rsid w:val="00BC131A"/>
    <w:rsid w:val="00BC154B"/>
    <w:rsid w:val="00BC1CA9"/>
    <w:rsid w:val="00BC1F77"/>
    <w:rsid w:val="00BC2333"/>
    <w:rsid w:val="00BC2712"/>
    <w:rsid w:val="00BC2F23"/>
    <w:rsid w:val="00BC3144"/>
    <w:rsid w:val="00BC3436"/>
    <w:rsid w:val="00BC38B6"/>
    <w:rsid w:val="00BC3B23"/>
    <w:rsid w:val="00BC3C78"/>
    <w:rsid w:val="00BC42FB"/>
    <w:rsid w:val="00BC4376"/>
    <w:rsid w:val="00BC437E"/>
    <w:rsid w:val="00BC486C"/>
    <w:rsid w:val="00BC48FD"/>
    <w:rsid w:val="00BC52E7"/>
    <w:rsid w:val="00BC547B"/>
    <w:rsid w:val="00BC58CC"/>
    <w:rsid w:val="00BC59D0"/>
    <w:rsid w:val="00BC5AFD"/>
    <w:rsid w:val="00BC64E6"/>
    <w:rsid w:val="00BC6758"/>
    <w:rsid w:val="00BC693E"/>
    <w:rsid w:val="00BC6CF9"/>
    <w:rsid w:val="00BC6F2E"/>
    <w:rsid w:val="00BC70CF"/>
    <w:rsid w:val="00BC75F7"/>
    <w:rsid w:val="00BC768A"/>
    <w:rsid w:val="00BC7798"/>
    <w:rsid w:val="00BC78CD"/>
    <w:rsid w:val="00BC78F3"/>
    <w:rsid w:val="00BC7939"/>
    <w:rsid w:val="00BC7B59"/>
    <w:rsid w:val="00BC7C2A"/>
    <w:rsid w:val="00BD02BF"/>
    <w:rsid w:val="00BD04D5"/>
    <w:rsid w:val="00BD053E"/>
    <w:rsid w:val="00BD074F"/>
    <w:rsid w:val="00BD0FD3"/>
    <w:rsid w:val="00BD103D"/>
    <w:rsid w:val="00BD11A4"/>
    <w:rsid w:val="00BD1F11"/>
    <w:rsid w:val="00BD1FB1"/>
    <w:rsid w:val="00BD2B5C"/>
    <w:rsid w:val="00BD2B84"/>
    <w:rsid w:val="00BD2BF3"/>
    <w:rsid w:val="00BD2F2C"/>
    <w:rsid w:val="00BD376C"/>
    <w:rsid w:val="00BD37EF"/>
    <w:rsid w:val="00BD39F1"/>
    <w:rsid w:val="00BD412A"/>
    <w:rsid w:val="00BD4482"/>
    <w:rsid w:val="00BD4B6A"/>
    <w:rsid w:val="00BD4CC0"/>
    <w:rsid w:val="00BD4D77"/>
    <w:rsid w:val="00BD4DA1"/>
    <w:rsid w:val="00BD4F78"/>
    <w:rsid w:val="00BD5798"/>
    <w:rsid w:val="00BD643F"/>
    <w:rsid w:val="00BD66BC"/>
    <w:rsid w:val="00BD6A39"/>
    <w:rsid w:val="00BD6D41"/>
    <w:rsid w:val="00BD6E23"/>
    <w:rsid w:val="00BD70FB"/>
    <w:rsid w:val="00BD7109"/>
    <w:rsid w:val="00BD759E"/>
    <w:rsid w:val="00BD75E4"/>
    <w:rsid w:val="00BD7983"/>
    <w:rsid w:val="00BD7BA0"/>
    <w:rsid w:val="00BD7C46"/>
    <w:rsid w:val="00BD7E44"/>
    <w:rsid w:val="00BD7F9C"/>
    <w:rsid w:val="00BE0023"/>
    <w:rsid w:val="00BE01CF"/>
    <w:rsid w:val="00BE07D8"/>
    <w:rsid w:val="00BE09A6"/>
    <w:rsid w:val="00BE0A64"/>
    <w:rsid w:val="00BE0A75"/>
    <w:rsid w:val="00BE10EC"/>
    <w:rsid w:val="00BE12B9"/>
    <w:rsid w:val="00BE1696"/>
    <w:rsid w:val="00BE16D2"/>
    <w:rsid w:val="00BE1A47"/>
    <w:rsid w:val="00BE235A"/>
    <w:rsid w:val="00BE29F8"/>
    <w:rsid w:val="00BE2AC8"/>
    <w:rsid w:val="00BE2BDB"/>
    <w:rsid w:val="00BE2D44"/>
    <w:rsid w:val="00BE3001"/>
    <w:rsid w:val="00BE3387"/>
    <w:rsid w:val="00BE3477"/>
    <w:rsid w:val="00BE35D0"/>
    <w:rsid w:val="00BE362D"/>
    <w:rsid w:val="00BE482C"/>
    <w:rsid w:val="00BE4858"/>
    <w:rsid w:val="00BE4966"/>
    <w:rsid w:val="00BE4A1A"/>
    <w:rsid w:val="00BE4A84"/>
    <w:rsid w:val="00BE4BF6"/>
    <w:rsid w:val="00BE4C1E"/>
    <w:rsid w:val="00BE506F"/>
    <w:rsid w:val="00BE526B"/>
    <w:rsid w:val="00BE5550"/>
    <w:rsid w:val="00BE5599"/>
    <w:rsid w:val="00BE55D3"/>
    <w:rsid w:val="00BE66F7"/>
    <w:rsid w:val="00BE671B"/>
    <w:rsid w:val="00BE67B7"/>
    <w:rsid w:val="00BE6878"/>
    <w:rsid w:val="00BE6A99"/>
    <w:rsid w:val="00BE6B03"/>
    <w:rsid w:val="00BE6DE5"/>
    <w:rsid w:val="00BE6F79"/>
    <w:rsid w:val="00BE70F0"/>
    <w:rsid w:val="00BE725F"/>
    <w:rsid w:val="00BE7664"/>
    <w:rsid w:val="00BE7783"/>
    <w:rsid w:val="00BE77EB"/>
    <w:rsid w:val="00BE7B54"/>
    <w:rsid w:val="00BE7E62"/>
    <w:rsid w:val="00BF0190"/>
    <w:rsid w:val="00BF0454"/>
    <w:rsid w:val="00BF047B"/>
    <w:rsid w:val="00BF0868"/>
    <w:rsid w:val="00BF151A"/>
    <w:rsid w:val="00BF1581"/>
    <w:rsid w:val="00BF16E3"/>
    <w:rsid w:val="00BF193E"/>
    <w:rsid w:val="00BF1A6D"/>
    <w:rsid w:val="00BF1B5D"/>
    <w:rsid w:val="00BF1BBB"/>
    <w:rsid w:val="00BF1BEF"/>
    <w:rsid w:val="00BF1C18"/>
    <w:rsid w:val="00BF1C76"/>
    <w:rsid w:val="00BF2080"/>
    <w:rsid w:val="00BF21BB"/>
    <w:rsid w:val="00BF2231"/>
    <w:rsid w:val="00BF25B9"/>
    <w:rsid w:val="00BF2945"/>
    <w:rsid w:val="00BF2ACC"/>
    <w:rsid w:val="00BF2C4A"/>
    <w:rsid w:val="00BF32E3"/>
    <w:rsid w:val="00BF3B64"/>
    <w:rsid w:val="00BF4BF8"/>
    <w:rsid w:val="00BF4CA3"/>
    <w:rsid w:val="00BF597E"/>
    <w:rsid w:val="00BF5A41"/>
    <w:rsid w:val="00BF5BF9"/>
    <w:rsid w:val="00BF5CE5"/>
    <w:rsid w:val="00BF5FE6"/>
    <w:rsid w:val="00BF6765"/>
    <w:rsid w:val="00BF69A9"/>
    <w:rsid w:val="00BF6AE9"/>
    <w:rsid w:val="00BF6C8B"/>
    <w:rsid w:val="00BF6E46"/>
    <w:rsid w:val="00BF7077"/>
    <w:rsid w:val="00BF71A5"/>
    <w:rsid w:val="00BF74A4"/>
    <w:rsid w:val="00BF759D"/>
    <w:rsid w:val="00BF75EF"/>
    <w:rsid w:val="00BF7A48"/>
    <w:rsid w:val="00BF7BA1"/>
    <w:rsid w:val="00BF7BD1"/>
    <w:rsid w:val="00C000EE"/>
    <w:rsid w:val="00C00208"/>
    <w:rsid w:val="00C00A2B"/>
    <w:rsid w:val="00C00C04"/>
    <w:rsid w:val="00C00C1E"/>
    <w:rsid w:val="00C00C64"/>
    <w:rsid w:val="00C00DE9"/>
    <w:rsid w:val="00C00F29"/>
    <w:rsid w:val="00C0107E"/>
    <w:rsid w:val="00C014F3"/>
    <w:rsid w:val="00C015F1"/>
    <w:rsid w:val="00C01741"/>
    <w:rsid w:val="00C01845"/>
    <w:rsid w:val="00C01850"/>
    <w:rsid w:val="00C01F11"/>
    <w:rsid w:val="00C01F77"/>
    <w:rsid w:val="00C0204D"/>
    <w:rsid w:val="00C02573"/>
    <w:rsid w:val="00C0259E"/>
    <w:rsid w:val="00C02848"/>
    <w:rsid w:val="00C02C0F"/>
    <w:rsid w:val="00C02D0D"/>
    <w:rsid w:val="00C030AC"/>
    <w:rsid w:val="00C031EB"/>
    <w:rsid w:val="00C031FE"/>
    <w:rsid w:val="00C0327B"/>
    <w:rsid w:val="00C0334C"/>
    <w:rsid w:val="00C034AC"/>
    <w:rsid w:val="00C035BB"/>
    <w:rsid w:val="00C036C1"/>
    <w:rsid w:val="00C03DD8"/>
    <w:rsid w:val="00C043FE"/>
    <w:rsid w:val="00C04438"/>
    <w:rsid w:val="00C046A2"/>
    <w:rsid w:val="00C04869"/>
    <w:rsid w:val="00C049D4"/>
    <w:rsid w:val="00C04BC6"/>
    <w:rsid w:val="00C04E8B"/>
    <w:rsid w:val="00C054C7"/>
    <w:rsid w:val="00C0569C"/>
    <w:rsid w:val="00C05BA2"/>
    <w:rsid w:val="00C05C4B"/>
    <w:rsid w:val="00C062D9"/>
    <w:rsid w:val="00C066FD"/>
    <w:rsid w:val="00C06974"/>
    <w:rsid w:val="00C06A16"/>
    <w:rsid w:val="00C06CCE"/>
    <w:rsid w:val="00C06DE9"/>
    <w:rsid w:val="00C06F0E"/>
    <w:rsid w:val="00C07336"/>
    <w:rsid w:val="00C078D5"/>
    <w:rsid w:val="00C07A7C"/>
    <w:rsid w:val="00C07F70"/>
    <w:rsid w:val="00C1011D"/>
    <w:rsid w:val="00C106BD"/>
    <w:rsid w:val="00C1071C"/>
    <w:rsid w:val="00C10958"/>
    <w:rsid w:val="00C10D10"/>
    <w:rsid w:val="00C1108B"/>
    <w:rsid w:val="00C11155"/>
    <w:rsid w:val="00C111DC"/>
    <w:rsid w:val="00C113CE"/>
    <w:rsid w:val="00C1164B"/>
    <w:rsid w:val="00C11761"/>
    <w:rsid w:val="00C117CB"/>
    <w:rsid w:val="00C11867"/>
    <w:rsid w:val="00C11896"/>
    <w:rsid w:val="00C11A8E"/>
    <w:rsid w:val="00C11AB7"/>
    <w:rsid w:val="00C11DED"/>
    <w:rsid w:val="00C11E13"/>
    <w:rsid w:val="00C123AA"/>
    <w:rsid w:val="00C1253E"/>
    <w:rsid w:val="00C12DFE"/>
    <w:rsid w:val="00C13188"/>
    <w:rsid w:val="00C131B0"/>
    <w:rsid w:val="00C1333B"/>
    <w:rsid w:val="00C1333E"/>
    <w:rsid w:val="00C13363"/>
    <w:rsid w:val="00C13832"/>
    <w:rsid w:val="00C13A7C"/>
    <w:rsid w:val="00C141C0"/>
    <w:rsid w:val="00C141F5"/>
    <w:rsid w:val="00C14236"/>
    <w:rsid w:val="00C14B29"/>
    <w:rsid w:val="00C14C0B"/>
    <w:rsid w:val="00C14F5A"/>
    <w:rsid w:val="00C14F7F"/>
    <w:rsid w:val="00C1500E"/>
    <w:rsid w:val="00C1555F"/>
    <w:rsid w:val="00C15927"/>
    <w:rsid w:val="00C15CBF"/>
    <w:rsid w:val="00C15CDB"/>
    <w:rsid w:val="00C162B6"/>
    <w:rsid w:val="00C167B9"/>
    <w:rsid w:val="00C16CA6"/>
    <w:rsid w:val="00C17A78"/>
    <w:rsid w:val="00C17C8A"/>
    <w:rsid w:val="00C17F12"/>
    <w:rsid w:val="00C17F31"/>
    <w:rsid w:val="00C2010F"/>
    <w:rsid w:val="00C20770"/>
    <w:rsid w:val="00C20C4D"/>
    <w:rsid w:val="00C20C7A"/>
    <w:rsid w:val="00C20D37"/>
    <w:rsid w:val="00C20DE9"/>
    <w:rsid w:val="00C212CC"/>
    <w:rsid w:val="00C2163C"/>
    <w:rsid w:val="00C21644"/>
    <w:rsid w:val="00C21690"/>
    <w:rsid w:val="00C21817"/>
    <w:rsid w:val="00C218B1"/>
    <w:rsid w:val="00C21902"/>
    <w:rsid w:val="00C21B6E"/>
    <w:rsid w:val="00C21D78"/>
    <w:rsid w:val="00C22F10"/>
    <w:rsid w:val="00C22FDF"/>
    <w:rsid w:val="00C23096"/>
    <w:rsid w:val="00C231F2"/>
    <w:rsid w:val="00C2337E"/>
    <w:rsid w:val="00C238B6"/>
    <w:rsid w:val="00C23994"/>
    <w:rsid w:val="00C23A2A"/>
    <w:rsid w:val="00C23A5F"/>
    <w:rsid w:val="00C23C3C"/>
    <w:rsid w:val="00C23D62"/>
    <w:rsid w:val="00C24230"/>
    <w:rsid w:val="00C245DB"/>
    <w:rsid w:val="00C2479E"/>
    <w:rsid w:val="00C248EF"/>
    <w:rsid w:val="00C25529"/>
    <w:rsid w:val="00C255C7"/>
    <w:rsid w:val="00C25644"/>
    <w:rsid w:val="00C25913"/>
    <w:rsid w:val="00C2595A"/>
    <w:rsid w:val="00C2596D"/>
    <w:rsid w:val="00C25A82"/>
    <w:rsid w:val="00C26003"/>
    <w:rsid w:val="00C26365"/>
    <w:rsid w:val="00C2649F"/>
    <w:rsid w:val="00C26A48"/>
    <w:rsid w:val="00C26B6F"/>
    <w:rsid w:val="00C26C92"/>
    <w:rsid w:val="00C270CF"/>
    <w:rsid w:val="00C2722D"/>
    <w:rsid w:val="00C2745A"/>
    <w:rsid w:val="00C2753F"/>
    <w:rsid w:val="00C27629"/>
    <w:rsid w:val="00C277D8"/>
    <w:rsid w:val="00C279BB"/>
    <w:rsid w:val="00C30144"/>
    <w:rsid w:val="00C30444"/>
    <w:rsid w:val="00C30504"/>
    <w:rsid w:val="00C309BB"/>
    <w:rsid w:val="00C30BB2"/>
    <w:rsid w:val="00C30BF0"/>
    <w:rsid w:val="00C30DF6"/>
    <w:rsid w:val="00C3148B"/>
    <w:rsid w:val="00C31566"/>
    <w:rsid w:val="00C3177D"/>
    <w:rsid w:val="00C32092"/>
    <w:rsid w:val="00C33085"/>
    <w:rsid w:val="00C330E7"/>
    <w:rsid w:val="00C331F3"/>
    <w:rsid w:val="00C33486"/>
    <w:rsid w:val="00C334AF"/>
    <w:rsid w:val="00C334B3"/>
    <w:rsid w:val="00C335BF"/>
    <w:rsid w:val="00C339FC"/>
    <w:rsid w:val="00C34081"/>
    <w:rsid w:val="00C34133"/>
    <w:rsid w:val="00C34830"/>
    <w:rsid w:val="00C34AE9"/>
    <w:rsid w:val="00C34BD7"/>
    <w:rsid w:val="00C34CEA"/>
    <w:rsid w:val="00C34CFB"/>
    <w:rsid w:val="00C34D2F"/>
    <w:rsid w:val="00C34D54"/>
    <w:rsid w:val="00C34D83"/>
    <w:rsid w:val="00C34E45"/>
    <w:rsid w:val="00C34EC3"/>
    <w:rsid w:val="00C34F6B"/>
    <w:rsid w:val="00C35769"/>
    <w:rsid w:val="00C35826"/>
    <w:rsid w:val="00C35937"/>
    <w:rsid w:val="00C35BBE"/>
    <w:rsid w:val="00C35D4D"/>
    <w:rsid w:val="00C36753"/>
    <w:rsid w:val="00C36906"/>
    <w:rsid w:val="00C36B61"/>
    <w:rsid w:val="00C36CED"/>
    <w:rsid w:val="00C370E5"/>
    <w:rsid w:val="00C3723D"/>
    <w:rsid w:val="00C3743B"/>
    <w:rsid w:val="00C374AE"/>
    <w:rsid w:val="00C379E0"/>
    <w:rsid w:val="00C37A04"/>
    <w:rsid w:val="00C37BF2"/>
    <w:rsid w:val="00C37F0B"/>
    <w:rsid w:val="00C40063"/>
    <w:rsid w:val="00C405CE"/>
    <w:rsid w:val="00C40996"/>
    <w:rsid w:val="00C40E5B"/>
    <w:rsid w:val="00C40FAF"/>
    <w:rsid w:val="00C40FC4"/>
    <w:rsid w:val="00C41292"/>
    <w:rsid w:val="00C41659"/>
    <w:rsid w:val="00C42369"/>
    <w:rsid w:val="00C42531"/>
    <w:rsid w:val="00C4256C"/>
    <w:rsid w:val="00C42A1D"/>
    <w:rsid w:val="00C42C75"/>
    <w:rsid w:val="00C42F51"/>
    <w:rsid w:val="00C4319D"/>
    <w:rsid w:val="00C433CE"/>
    <w:rsid w:val="00C436F1"/>
    <w:rsid w:val="00C437FB"/>
    <w:rsid w:val="00C43F22"/>
    <w:rsid w:val="00C43FCA"/>
    <w:rsid w:val="00C444AB"/>
    <w:rsid w:val="00C444B2"/>
    <w:rsid w:val="00C44813"/>
    <w:rsid w:val="00C44B93"/>
    <w:rsid w:val="00C458C9"/>
    <w:rsid w:val="00C45AD3"/>
    <w:rsid w:val="00C45C5A"/>
    <w:rsid w:val="00C45E2F"/>
    <w:rsid w:val="00C46220"/>
    <w:rsid w:val="00C464EA"/>
    <w:rsid w:val="00C4689B"/>
    <w:rsid w:val="00C468BE"/>
    <w:rsid w:val="00C46D2A"/>
    <w:rsid w:val="00C47217"/>
    <w:rsid w:val="00C4751B"/>
    <w:rsid w:val="00C4762B"/>
    <w:rsid w:val="00C47CA5"/>
    <w:rsid w:val="00C47CB5"/>
    <w:rsid w:val="00C50297"/>
    <w:rsid w:val="00C50938"/>
    <w:rsid w:val="00C50960"/>
    <w:rsid w:val="00C50ADC"/>
    <w:rsid w:val="00C50D1F"/>
    <w:rsid w:val="00C50D4E"/>
    <w:rsid w:val="00C50F91"/>
    <w:rsid w:val="00C51050"/>
    <w:rsid w:val="00C5166F"/>
    <w:rsid w:val="00C516CC"/>
    <w:rsid w:val="00C517B6"/>
    <w:rsid w:val="00C51DD0"/>
    <w:rsid w:val="00C51E6D"/>
    <w:rsid w:val="00C52142"/>
    <w:rsid w:val="00C52495"/>
    <w:rsid w:val="00C52BEC"/>
    <w:rsid w:val="00C52D3C"/>
    <w:rsid w:val="00C52F97"/>
    <w:rsid w:val="00C530E5"/>
    <w:rsid w:val="00C532CB"/>
    <w:rsid w:val="00C5335A"/>
    <w:rsid w:val="00C53491"/>
    <w:rsid w:val="00C534EC"/>
    <w:rsid w:val="00C537A7"/>
    <w:rsid w:val="00C537B2"/>
    <w:rsid w:val="00C537C3"/>
    <w:rsid w:val="00C541A0"/>
    <w:rsid w:val="00C541CE"/>
    <w:rsid w:val="00C54687"/>
    <w:rsid w:val="00C54ACB"/>
    <w:rsid w:val="00C55962"/>
    <w:rsid w:val="00C55985"/>
    <w:rsid w:val="00C55AA2"/>
    <w:rsid w:val="00C55D5B"/>
    <w:rsid w:val="00C55DF8"/>
    <w:rsid w:val="00C56192"/>
    <w:rsid w:val="00C56379"/>
    <w:rsid w:val="00C56383"/>
    <w:rsid w:val="00C563EE"/>
    <w:rsid w:val="00C565DE"/>
    <w:rsid w:val="00C56892"/>
    <w:rsid w:val="00C568C5"/>
    <w:rsid w:val="00C56960"/>
    <w:rsid w:val="00C56F8B"/>
    <w:rsid w:val="00C57185"/>
    <w:rsid w:val="00C574A5"/>
    <w:rsid w:val="00C57756"/>
    <w:rsid w:val="00C57929"/>
    <w:rsid w:val="00C57B35"/>
    <w:rsid w:val="00C57CD2"/>
    <w:rsid w:val="00C57EF1"/>
    <w:rsid w:val="00C600F3"/>
    <w:rsid w:val="00C60380"/>
    <w:rsid w:val="00C605BD"/>
    <w:rsid w:val="00C6098E"/>
    <w:rsid w:val="00C60BA1"/>
    <w:rsid w:val="00C60C5C"/>
    <w:rsid w:val="00C61017"/>
    <w:rsid w:val="00C6122B"/>
    <w:rsid w:val="00C612ED"/>
    <w:rsid w:val="00C61886"/>
    <w:rsid w:val="00C618CE"/>
    <w:rsid w:val="00C618DB"/>
    <w:rsid w:val="00C61B86"/>
    <w:rsid w:val="00C624A6"/>
    <w:rsid w:val="00C6266D"/>
    <w:rsid w:val="00C626F5"/>
    <w:rsid w:val="00C629FF"/>
    <w:rsid w:val="00C62C9D"/>
    <w:rsid w:val="00C62CE8"/>
    <w:rsid w:val="00C6316E"/>
    <w:rsid w:val="00C6320A"/>
    <w:rsid w:val="00C639D4"/>
    <w:rsid w:val="00C63A0A"/>
    <w:rsid w:val="00C63B4B"/>
    <w:rsid w:val="00C63C1E"/>
    <w:rsid w:val="00C63D9C"/>
    <w:rsid w:val="00C64149"/>
    <w:rsid w:val="00C6422E"/>
    <w:rsid w:val="00C6454B"/>
    <w:rsid w:val="00C64611"/>
    <w:rsid w:val="00C64714"/>
    <w:rsid w:val="00C647D7"/>
    <w:rsid w:val="00C6486B"/>
    <w:rsid w:val="00C648FA"/>
    <w:rsid w:val="00C649B5"/>
    <w:rsid w:val="00C64D74"/>
    <w:rsid w:val="00C6540C"/>
    <w:rsid w:val="00C654B2"/>
    <w:rsid w:val="00C655B3"/>
    <w:rsid w:val="00C65733"/>
    <w:rsid w:val="00C66379"/>
    <w:rsid w:val="00C66831"/>
    <w:rsid w:val="00C669F2"/>
    <w:rsid w:val="00C66DB9"/>
    <w:rsid w:val="00C66E20"/>
    <w:rsid w:val="00C66F6A"/>
    <w:rsid w:val="00C67222"/>
    <w:rsid w:val="00C67E4D"/>
    <w:rsid w:val="00C703A1"/>
    <w:rsid w:val="00C70402"/>
    <w:rsid w:val="00C70DBE"/>
    <w:rsid w:val="00C70EA5"/>
    <w:rsid w:val="00C71458"/>
    <w:rsid w:val="00C719A9"/>
    <w:rsid w:val="00C71BAD"/>
    <w:rsid w:val="00C71E59"/>
    <w:rsid w:val="00C71EBA"/>
    <w:rsid w:val="00C71F03"/>
    <w:rsid w:val="00C725A2"/>
    <w:rsid w:val="00C728F6"/>
    <w:rsid w:val="00C72993"/>
    <w:rsid w:val="00C72A46"/>
    <w:rsid w:val="00C72BBB"/>
    <w:rsid w:val="00C72C68"/>
    <w:rsid w:val="00C72E05"/>
    <w:rsid w:val="00C734D8"/>
    <w:rsid w:val="00C739DB"/>
    <w:rsid w:val="00C741A2"/>
    <w:rsid w:val="00C74743"/>
    <w:rsid w:val="00C7480B"/>
    <w:rsid w:val="00C748BA"/>
    <w:rsid w:val="00C74CFF"/>
    <w:rsid w:val="00C75146"/>
    <w:rsid w:val="00C7518D"/>
    <w:rsid w:val="00C75241"/>
    <w:rsid w:val="00C7524D"/>
    <w:rsid w:val="00C752B9"/>
    <w:rsid w:val="00C752BD"/>
    <w:rsid w:val="00C7552F"/>
    <w:rsid w:val="00C75CA3"/>
    <w:rsid w:val="00C75EEA"/>
    <w:rsid w:val="00C761DA"/>
    <w:rsid w:val="00C766DE"/>
    <w:rsid w:val="00C769A0"/>
    <w:rsid w:val="00C76A95"/>
    <w:rsid w:val="00C76CE3"/>
    <w:rsid w:val="00C77629"/>
    <w:rsid w:val="00C77ADD"/>
    <w:rsid w:val="00C77B13"/>
    <w:rsid w:val="00C77C55"/>
    <w:rsid w:val="00C77E0D"/>
    <w:rsid w:val="00C800BF"/>
    <w:rsid w:val="00C80414"/>
    <w:rsid w:val="00C808E3"/>
    <w:rsid w:val="00C80924"/>
    <w:rsid w:val="00C80B34"/>
    <w:rsid w:val="00C80F5D"/>
    <w:rsid w:val="00C813FF"/>
    <w:rsid w:val="00C81414"/>
    <w:rsid w:val="00C814E6"/>
    <w:rsid w:val="00C81590"/>
    <w:rsid w:val="00C818BD"/>
    <w:rsid w:val="00C81D11"/>
    <w:rsid w:val="00C81EFE"/>
    <w:rsid w:val="00C826AE"/>
    <w:rsid w:val="00C8280B"/>
    <w:rsid w:val="00C82973"/>
    <w:rsid w:val="00C82A4C"/>
    <w:rsid w:val="00C82ACF"/>
    <w:rsid w:val="00C82BCF"/>
    <w:rsid w:val="00C82BE1"/>
    <w:rsid w:val="00C82C4E"/>
    <w:rsid w:val="00C83145"/>
    <w:rsid w:val="00C831CE"/>
    <w:rsid w:val="00C83301"/>
    <w:rsid w:val="00C83925"/>
    <w:rsid w:val="00C83A53"/>
    <w:rsid w:val="00C840CA"/>
    <w:rsid w:val="00C8420F"/>
    <w:rsid w:val="00C8478A"/>
    <w:rsid w:val="00C848FB"/>
    <w:rsid w:val="00C84927"/>
    <w:rsid w:val="00C84B5F"/>
    <w:rsid w:val="00C84BFE"/>
    <w:rsid w:val="00C84E3A"/>
    <w:rsid w:val="00C851CC"/>
    <w:rsid w:val="00C85404"/>
    <w:rsid w:val="00C85B78"/>
    <w:rsid w:val="00C85E35"/>
    <w:rsid w:val="00C863F0"/>
    <w:rsid w:val="00C8660F"/>
    <w:rsid w:val="00C86FC7"/>
    <w:rsid w:val="00C87552"/>
    <w:rsid w:val="00C87C61"/>
    <w:rsid w:val="00C9051D"/>
    <w:rsid w:val="00C905B9"/>
    <w:rsid w:val="00C908F6"/>
    <w:rsid w:val="00C90D40"/>
    <w:rsid w:val="00C90EB1"/>
    <w:rsid w:val="00C910A3"/>
    <w:rsid w:val="00C910E5"/>
    <w:rsid w:val="00C91219"/>
    <w:rsid w:val="00C915B3"/>
    <w:rsid w:val="00C91969"/>
    <w:rsid w:val="00C919B0"/>
    <w:rsid w:val="00C91E47"/>
    <w:rsid w:val="00C91F66"/>
    <w:rsid w:val="00C92049"/>
    <w:rsid w:val="00C921CE"/>
    <w:rsid w:val="00C928DB"/>
    <w:rsid w:val="00C92E28"/>
    <w:rsid w:val="00C92E5D"/>
    <w:rsid w:val="00C92EC8"/>
    <w:rsid w:val="00C9302E"/>
    <w:rsid w:val="00C932D1"/>
    <w:rsid w:val="00C939FA"/>
    <w:rsid w:val="00C9429B"/>
    <w:rsid w:val="00C944C3"/>
    <w:rsid w:val="00C94FDC"/>
    <w:rsid w:val="00C950A1"/>
    <w:rsid w:val="00C95260"/>
    <w:rsid w:val="00C953A3"/>
    <w:rsid w:val="00C9542B"/>
    <w:rsid w:val="00C95879"/>
    <w:rsid w:val="00C95902"/>
    <w:rsid w:val="00C95D09"/>
    <w:rsid w:val="00C95F7C"/>
    <w:rsid w:val="00C960D7"/>
    <w:rsid w:val="00C96200"/>
    <w:rsid w:val="00C9638D"/>
    <w:rsid w:val="00C9696B"/>
    <w:rsid w:val="00C96974"/>
    <w:rsid w:val="00C97400"/>
    <w:rsid w:val="00C97CE3"/>
    <w:rsid w:val="00C97D6F"/>
    <w:rsid w:val="00CA01E2"/>
    <w:rsid w:val="00CA03DF"/>
    <w:rsid w:val="00CA0679"/>
    <w:rsid w:val="00CA06CE"/>
    <w:rsid w:val="00CA0AD0"/>
    <w:rsid w:val="00CA1174"/>
    <w:rsid w:val="00CA1285"/>
    <w:rsid w:val="00CA1B1B"/>
    <w:rsid w:val="00CA1B48"/>
    <w:rsid w:val="00CA227F"/>
    <w:rsid w:val="00CA240C"/>
    <w:rsid w:val="00CA24F3"/>
    <w:rsid w:val="00CA2AB5"/>
    <w:rsid w:val="00CA2F9C"/>
    <w:rsid w:val="00CA3962"/>
    <w:rsid w:val="00CA3B1E"/>
    <w:rsid w:val="00CA4052"/>
    <w:rsid w:val="00CA43C4"/>
    <w:rsid w:val="00CA4717"/>
    <w:rsid w:val="00CA4A18"/>
    <w:rsid w:val="00CA4EF7"/>
    <w:rsid w:val="00CA5514"/>
    <w:rsid w:val="00CA56FD"/>
    <w:rsid w:val="00CA5845"/>
    <w:rsid w:val="00CA5866"/>
    <w:rsid w:val="00CA5D35"/>
    <w:rsid w:val="00CA6078"/>
    <w:rsid w:val="00CA6248"/>
    <w:rsid w:val="00CA6606"/>
    <w:rsid w:val="00CA6CA6"/>
    <w:rsid w:val="00CA6E6A"/>
    <w:rsid w:val="00CA6FB4"/>
    <w:rsid w:val="00CA70D3"/>
    <w:rsid w:val="00CA711C"/>
    <w:rsid w:val="00CA7271"/>
    <w:rsid w:val="00CB0036"/>
    <w:rsid w:val="00CB0961"/>
    <w:rsid w:val="00CB0DD0"/>
    <w:rsid w:val="00CB0E9F"/>
    <w:rsid w:val="00CB10BB"/>
    <w:rsid w:val="00CB1683"/>
    <w:rsid w:val="00CB17B4"/>
    <w:rsid w:val="00CB17C8"/>
    <w:rsid w:val="00CB243E"/>
    <w:rsid w:val="00CB24BA"/>
    <w:rsid w:val="00CB2F8D"/>
    <w:rsid w:val="00CB3008"/>
    <w:rsid w:val="00CB30E2"/>
    <w:rsid w:val="00CB326A"/>
    <w:rsid w:val="00CB326B"/>
    <w:rsid w:val="00CB35B7"/>
    <w:rsid w:val="00CB3746"/>
    <w:rsid w:val="00CB39FE"/>
    <w:rsid w:val="00CB3B2B"/>
    <w:rsid w:val="00CB3B75"/>
    <w:rsid w:val="00CB42DE"/>
    <w:rsid w:val="00CB4781"/>
    <w:rsid w:val="00CB47ED"/>
    <w:rsid w:val="00CB4804"/>
    <w:rsid w:val="00CB4B31"/>
    <w:rsid w:val="00CB4E7F"/>
    <w:rsid w:val="00CB4F52"/>
    <w:rsid w:val="00CB5169"/>
    <w:rsid w:val="00CB51EB"/>
    <w:rsid w:val="00CB5744"/>
    <w:rsid w:val="00CB589F"/>
    <w:rsid w:val="00CB65D7"/>
    <w:rsid w:val="00CB6761"/>
    <w:rsid w:val="00CB72C6"/>
    <w:rsid w:val="00CB7768"/>
    <w:rsid w:val="00CB7926"/>
    <w:rsid w:val="00CB7C31"/>
    <w:rsid w:val="00CB7CB6"/>
    <w:rsid w:val="00CB7E93"/>
    <w:rsid w:val="00CC028F"/>
    <w:rsid w:val="00CC0C63"/>
    <w:rsid w:val="00CC115C"/>
    <w:rsid w:val="00CC1590"/>
    <w:rsid w:val="00CC1692"/>
    <w:rsid w:val="00CC1ACD"/>
    <w:rsid w:val="00CC1C2F"/>
    <w:rsid w:val="00CC1D24"/>
    <w:rsid w:val="00CC1EA1"/>
    <w:rsid w:val="00CC2147"/>
    <w:rsid w:val="00CC24A0"/>
    <w:rsid w:val="00CC2EB0"/>
    <w:rsid w:val="00CC2EC0"/>
    <w:rsid w:val="00CC2EF1"/>
    <w:rsid w:val="00CC2FCB"/>
    <w:rsid w:val="00CC3B9B"/>
    <w:rsid w:val="00CC3BF4"/>
    <w:rsid w:val="00CC3DE8"/>
    <w:rsid w:val="00CC417F"/>
    <w:rsid w:val="00CC4484"/>
    <w:rsid w:val="00CC477A"/>
    <w:rsid w:val="00CC49FB"/>
    <w:rsid w:val="00CC4E86"/>
    <w:rsid w:val="00CC4F6F"/>
    <w:rsid w:val="00CC4F7F"/>
    <w:rsid w:val="00CC505A"/>
    <w:rsid w:val="00CC55A5"/>
    <w:rsid w:val="00CC5890"/>
    <w:rsid w:val="00CC5AC3"/>
    <w:rsid w:val="00CC5E38"/>
    <w:rsid w:val="00CC5F07"/>
    <w:rsid w:val="00CC6162"/>
    <w:rsid w:val="00CC6688"/>
    <w:rsid w:val="00CC6B5C"/>
    <w:rsid w:val="00CC6E60"/>
    <w:rsid w:val="00CC6E96"/>
    <w:rsid w:val="00CC72D1"/>
    <w:rsid w:val="00CC7440"/>
    <w:rsid w:val="00CC752A"/>
    <w:rsid w:val="00CC7634"/>
    <w:rsid w:val="00CC785C"/>
    <w:rsid w:val="00CC78AE"/>
    <w:rsid w:val="00CC7A07"/>
    <w:rsid w:val="00CC7CED"/>
    <w:rsid w:val="00CC7D78"/>
    <w:rsid w:val="00CC7EDA"/>
    <w:rsid w:val="00CC7F11"/>
    <w:rsid w:val="00CC7F54"/>
    <w:rsid w:val="00CD04A2"/>
    <w:rsid w:val="00CD0548"/>
    <w:rsid w:val="00CD094A"/>
    <w:rsid w:val="00CD0BA4"/>
    <w:rsid w:val="00CD1074"/>
    <w:rsid w:val="00CD12C9"/>
    <w:rsid w:val="00CD1B11"/>
    <w:rsid w:val="00CD2501"/>
    <w:rsid w:val="00CD2662"/>
    <w:rsid w:val="00CD268D"/>
    <w:rsid w:val="00CD284C"/>
    <w:rsid w:val="00CD28F1"/>
    <w:rsid w:val="00CD29B8"/>
    <w:rsid w:val="00CD2A83"/>
    <w:rsid w:val="00CD2DBA"/>
    <w:rsid w:val="00CD2F5B"/>
    <w:rsid w:val="00CD3007"/>
    <w:rsid w:val="00CD3793"/>
    <w:rsid w:val="00CD3D2E"/>
    <w:rsid w:val="00CD4140"/>
    <w:rsid w:val="00CD4769"/>
    <w:rsid w:val="00CD4834"/>
    <w:rsid w:val="00CD485E"/>
    <w:rsid w:val="00CD4BF6"/>
    <w:rsid w:val="00CD53A6"/>
    <w:rsid w:val="00CD5408"/>
    <w:rsid w:val="00CD5A07"/>
    <w:rsid w:val="00CD5B7A"/>
    <w:rsid w:val="00CD5C9C"/>
    <w:rsid w:val="00CD5CB4"/>
    <w:rsid w:val="00CD5F39"/>
    <w:rsid w:val="00CD606D"/>
    <w:rsid w:val="00CD63AA"/>
    <w:rsid w:val="00CD6713"/>
    <w:rsid w:val="00CD672A"/>
    <w:rsid w:val="00CD6798"/>
    <w:rsid w:val="00CD6C67"/>
    <w:rsid w:val="00CD6D56"/>
    <w:rsid w:val="00CD6DD6"/>
    <w:rsid w:val="00CD6E53"/>
    <w:rsid w:val="00CD6E95"/>
    <w:rsid w:val="00CD7011"/>
    <w:rsid w:val="00CD7184"/>
    <w:rsid w:val="00CD76DE"/>
    <w:rsid w:val="00CD7A00"/>
    <w:rsid w:val="00CD7C99"/>
    <w:rsid w:val="00CD7CF0"/>
    <w:rsid w:val="00CD7F80"/>
    <w:rsid w:val="00CE00AA"/>
    <w:rsid w:val="00CE0321"/>
    <w:rsid w:val="00CE0496"/>
    <w:rsid w:val="00CE06CA"/>
    <w:rsid w:val="00CE0DA9"/>
    <w:rsid w:val="00CE0FAC"/>
    <w:rsid w:val="00CE10E9"/>
    <w:rsid w:val="00CE10F0"/>
    <w:rsid w:val="00CE154B"/>
    <w:rsid w:val="00CE182A"/>
    <w:rsid w:val="00CE18FA"/>
    <w:rsid w:val="00CE19F0"/>
    <w:rsid w:val="00CE1A1D"/>
    <w:rsid w:val="00CE1D95"/>
    <w:rsid w:val="00CE22C6"/>
    <w:rsid w:val="00CE2403"/>
    <w:rsid w:val="00CE265A"/>
    <w:rsid w:val="00CE2CDC"/>
    <w:rsid w:val="00CE3F5D"/>
    <w:rsid w:val="00CE3FCB"/>
    <w:rsid w:val="00CE40FA"/>
    <w:rsid w:val="00CE420D"/>
    <w:rsid w:val="00CE4310"/>
    <w:rsid w:val="00CE49FF"/>
    <w:rsid w:val="00CE4CE9"/>
    <w:rsid w:val="00CE4D63"/>
    <w:rsid w:val="00CE4E38"/>
    <w:rsid w:val="00CE4FB0"/>
    <w:rsid w:val="00CE51C7"/>
    <w:rsid w:val="00CE601E"/>
    <w:rsid w:val="00CE6085"/>
    <w:rsid w:val="00CE61EC"/>
    <w:rsid w:val="00CE638F"/>
    <w:rsid w:val="00CE6784"/>
    <w:rsid w:val="00CE6902"/>
    <w:rsid w:val="00CE6E3F"/>
    <w:rsid w:val="00CE73A1"/>
    <w:rsid w:val="00CE7A9D"/>
    <w:rsid w:val="00CE7B25"/>
    <w:rsid w:val="00CF0697"/>
    <w:rsid w:val="00CF0DD4"/>
    <w:rsid w:val="00CF1300"/>
    <w:rsid w:val="00CF17A8"/>
    <w:rsid w:val="00CF1915"/>
    <w:rsid w:val="00CF1AEA"/>
    <w:rsid w:val="00CF1CA3"/>
    <w:rsid w:val="00CF249E"/>
    <w:rsid w:val="00CF29BA"/>
    <w:rsid w:val="00CF33A6"/>
    <w:rsid w:val="00CF3559"/>
    <w:rsid w:val="00CF3846"/>
    <w:rsid w:val="00CF3CCF"/>
    <w:rsid w:val="00CF3D81"/>
    <w:rsid w:val="00CF42ED"/>
    <w:rsid w:val="00CF4812"/>
    <w:rsid w:val="00CF4B0E"/>
    <w:rsid w:val="00CF4FC5"/>
    <w:rsid w:val="00CF51B1"/>
    <w:rsid w:val="00CF5249"/>
    <w:rsid w:val="00CF576E"/>
    <w:rsid w:val="00CF5AB1"/>
    <w:rsid w:val="00CF5C3C"/>
    <w:rsid w:val="00CF5CA1"/>
    <w:rsid w:val="00CF5D23"/>
    <w:rsid w:val="00CF6243"/>
    <w:rsid w:val="00CF6552"/>
    <w:rsid w:val="00CF6A35"/>
    <w:rsid w:val="00CF6D79"/>
    <w:rsid w:val="00CF7B4F"/>
    <w:rsid w:val="00CF7FC3"/>
    <w:rsid w:val="00D0030B"/>
    <w:rsid w:val="00D00359"/>
    <w:rsid w:val="00D007A8"/>
    <w:rsid w:val="00D008FD"/>
    <w:rsid w:val="00D00A4D"/>
    <w:rsid w:val="00D00E12"/>
    <w:rsid w:val="00D00E1F"/>
    <w:rsid w:val="00D00F03"/>
    <w:rsid w:val="00D00F16"/>
    <w:rsid w:val="00D00F6E"/>
    <w:rsid w:val="00D010C5"/>
    <w:rsid w:val="00D011F4"/>
    <w:rsid w:val="00D01A69"/>
    <w:rsid w:val="00D01EE9"/>
    <w:rsid w:val="00D0241E"/>
    <w:rsid w:val="00D02521"/>
    <w:rsid w:val="00D02540"/>
    <w:rsid w:val="00D025D3"/>
    <w:rsid w:val="00D02D1B"/>
    <w:rsid w:val="00D030BA"/>
    <w:rsid w:val="00D0310D"/>
    <w:rsid w:val="00D03A48"/>
    <w:rsid w:val="00D03C19"/>
    <w:rsid w:val="00D043F2"/>
    <w:rsid w:val="00D044E2"/>
    <w:rsid w:val="00D049F0"/>
    <w:rsid w:val="00D04E55"/>
    <w:rsid w:val="00D0508A"/>
    <w:rsid w:val="00D05244"/>
    <w:rsid w:val="00D06022"/>
    <w:rsid w:val="00D0647F"/>
    <w:rsid w:val="00D065EC"/>
    <w:rsid w:val="00D06620"/>
    <w:rsid w:val="00D0686B"/>
    <w:rsid w:val="00D0732E"/>
    <w:rsid w:val="00D07365"/>
    <w:rsid w:val="00D077F9"/>
    <w:rsid w:val="00D07805"/>
    <w:rsid w:val="00D079B0"/>
    <w:rsid w:val="00D079EE"/>
    <w:rsid w:val="00D07BF2"/>
    <w:rsid w:val="00D07CFA"/>
    <w:rsid w:val="00D10856"/>
    <w:rsid w:val="00D10DF3"/>
    <w:rsid w:val="00D11437"/>
    <w:rsid w:val="00D11686"/>
    <w:rsid w:val="00D117BF"/>
    <w:rsid w:val="00D11863"/>
    <w:rsid w:val="00D118D2"/>
    <w:rsid w:val="00D11A42"/>
    <w:rsid w:val="00D11C75"/>
    <w:rsid w:val="00D11C85"/>
    <w:rsid w:val="00D1236D"/>
    <w:rsid w:val="00D12895"/>
    <w:rsid w:val="00D13462"/>
    <w:rsid w:val="00D139DA"/>
    <w:rsid w:val="00D13B66"/>
    <w:rsid w:val="00D13EF5"/>
    <w:rsid w:val="00D14154"/>
    <w:rsid w:val="00D1476D"/>
    <w:rsid w:val="00D14940"/>
    <w:rsid w:val="00D14CFB"/>
    <w:rsid w:val="00D14F8C"/>
    <w:rsid w:val="00D14FDB"/>
    <w:rsid w:val="00D1516B"/>
    <w:rsid w:val="00D15922"/>
    <w:rsid w:val="00D15A0A"/>
    <w:rsid w:val="00D1629A"/>
    <w:rsid w:val="00D16427"/>
    <w:rsid w:val="00D1655B"/>
    <w:rsid w:val="00D16F8A"/>
    <w:rsid w:val="00D16F9C"/>
    <w:rsid w:val="00D171D6"/>
    <w:rsid w:val="00D176E7"/>
    <w:rsid w:val="00D1796F"/>
    <w:rsid w:val="00D17AE6"/>
    <w:rsid w:val="00D17E1D"/>
    <w:rsid w:val="00D17FEB"/>
    <w:rsid w:val="00D20462"/>
    <w:rsid w:val="00D20547"/>
    <w:rsid w:val="00D206D2"/>
    <w:rsid w:val="00D2070F"/>
    <w:rsid w:val="00D2095D"/>
    <w:rsid w:val="00D20FDD"/>
    <w:rsid w:val="00D2126E"/>
    <w:rsid w:val="00D212D7"/>
    <w:rsid w:val="00D2175F"/>
    <w:rsid w:val="00D2183D"/>
    <w:rsid w:val="00D21A2F"/>
    <w:rsid w:val="00D21B69"/>
    <w:rsid w:val="00D21CE9"/>
    <w:rsid w:val="00D220AF"/>
    <w:rsid w:val="00D225E4"/>
    <w:rsid w:val="00D226B5"/>
    <w:rsid w:val="00D23141"/>
    <w:rsid w:val="00D235E5"/>
    <w:rsid w:val="00D23870"/>
    <w:rsid w:val="00D238D6"/>
    <w:rsid w:val="00D2393D"/>
    <w:rsid w:val="00D23954"/>
    <w:rsid w:val="00D23EB1"/>
    <w:rsid w:val="00D24058"/>
    <w:rsid w:val="00D243ED"/>
    <w:rsid w:val="00D24650"/>
    <w:rsid w:val="00D24828"/>
    <w:rsid w:val="00D2482B"/>
    <w:rsid w:val="00D25277"/>
    <w:rsid w:val="00D2540A"/>
    <w:rsid w:val="00D2569C"/>
    <w:rsid w:val="00D25723"/>
    <w:rsid w:val="00D25969"/>
    <w:rsid w:val="00D25BFA"/>
    <w:rsid w:val="00D25C00"/>
    <w:rsid w:val="00D26321"/>
    <w:rsid w:val="00D2657B"/>
    <w:rsid w:val="00D265FD"/>
    <w:rsid w:val="00D268F9"/>
    <w:rsid w:val="00D27040"/>
    <w:rsid w:val="00D270CA"/>
    <w:rsid w:val="00D275FD"/>
    <w:rsid w:val="00D27645"/>
    <w:rsid w:val="00D2784C"/>
    <w:rsid w:val="00D278EA"/>
    <w:rsid w:val="00D27B5C"/>
    <w:rsid w:val="00D27D5A"/>
    <w:rsid w:val="00D30478"/>
    <w:rsid w:val="00D30629"/>
    <w:rsid w:val="00D30724"/>
    <w:rsid w:val="00D30839"/>
    <w:rsid w:val="00D308C7"/>
    <w:rsid w:val="00D30937"/>
    <w:rsid w:val="00D30980"/>
    <w:rsid w:val="00D309B5"/>
    <w:rsid w:val="00D30CF3"/>
    <w:rsid w:val="00D311A5"/>
    <w:rsid w:val="00D315AA"/>
    <w:rsid w:val="00D3167A"/>
    <w:rsid w:val="00D320E6"/>
    <w:rsid w:val="00D321DD"/>
    <w:rsid w:val="00D329EA"/>
    <w:rsid w:val="00D33108"/>
    <w:rsid w:val="00D33470"/>
    <w:rsid w:val="00D335FE"/>
    <w:rsid w:val="00D33787"/>
    <w:rsid w:val="00D33855"/>
    <w:rsid w:val="00D33AA0"/>
    <w:rsid w:val="00D33B80"/>
    <w:rsid w:val="00D33C9F"/>
    <w:rsid w:val="00D33DA9"/>
    <w:rsid w:val="00D33DF2"/>
    <w:rsid w:val="00D34998"/>
    <w:rsid w:val="00D34A30"/>
    <w:rsid w:val="00D34A64"/>
    <w:rsid w:val="00D34D06"/>
    <w:rsid w:val="00D350E6"/>
    <w:rsid w:val="00D3520D"/>
    <w:rsid w:val="00D3527E"/>
    <w:rsid w:val="00D35342"/>
    <w:rsid w:val="00D35657"/>
    <w:rsid w:val="00D3575B"/>
    <w:rsid w:val="00D35B39"/>
    <w:rsid w:val="00D35C6A"/>
    <w:rsid w:val="00D35FEE"/>
    <w:rsid w:val="00D36A98"/>
    <w:rsid w:val="00D36AFA"/>
    <w:rsid w:val="00D36C8A"/>
    <w:rsid w:val="00D36CCC"/>
    <w:rsid w:val="00D36D83"/>
    <w:rsid w:val="00D37226"/>
    <w:rsid w:val="00D372DD"/>
    <w:rsid w:val="00D37A97"/>
    <w:rsid w:val="00D37DDD"/>
    <w:rsid w:val="00D40217"/>
    <w:rsid w:val="00D403DF"/>
    <w:rsid w:val="00D40CDB"/>
    <w:rsid w:val="00D40CF0"/>
    <w:rsid w:val="00D411E1"/>
    <w:rsid w:val="00D41364"/>
    <w:rsid w:val="00D41538"/>
    <w:rsid w:val="00D4174F"/>
    <w:rsid w:val="00D41845"/>
    <w:rsid w:val="00D419F6"/>
    <w:rsid w:val="00D41E74"/>
    <w:rsid w:val="00D41F53"/>
    <w:rsid w:val="00D424B6"/>
    <w:rsid w:val="00D42962"/>
    <w:rsid w:val="00D42A5A"/>
    <w:rsid w:val="00D42FE8"/>
    <w:rsid w:val="00D43052"/>
    <w:rsid w:val="00D4307F"/>
    <w:rsid w:val="00D43122"/>
    <w:rsid w:val="00D43168"/>
    <w:rsid w:val="00D434B3"/>
    <w:rsid w:val="00D43502"/>
    <w:rsid w:val="00D43607"/>
    <w:rsid w:val="00D43A1A"/>
    <w:rsid w:val="00D43A4A"/>
    <w:rsid w:val="00D43DF4"/>
    <w:rsid w:val="00D44280"/>
    <w:rsid w:val="00D444E7"/>
    <w:rsid w:val="00D4458A"/>
    <w:rsid w:val="00D44E1C"/>
    <w:rsid w:val="00D44EA4"/>
    <w:rsid w:val="00D45168"/>
    <w:rsid w:val="00D45283"/>
    <w:rsid w:val="00D45B51"/>
    <w:rsid w:val="00D45C40"/>
    <w:rsid w:val="00D45F90"/>
    <w:rsid w:val="00D460D7"/>
    <w:rsid w:val="00D46186"/>
    <w:rsid w:val="00D46F5A"/>
    <w:rsid w:val="00D4761F"/>
    <w:rsid w:val="00D4799E"/>
    <w:rsid w:val="00D479C4"/>
    <w:rsid w:val="00D47D65"/>
    <w:rsid w:val="00D506BE"/>
    <w:rsid w:val="00D51028"/>
    <w:rsid w:val="00D51394"/>
    <w:rsid w:val="00D51732"/>
    <w:rsid w:val="00D5205F"/>
    <w:rsid w:val="00D52181"/>
    <w:rsid w:val="00D5254B"/>
    <w:rsid w:val="00D5261C"/>
    <w:rsid w:val="00D52756"/>
    <w:rsid w:val="00D53040"/>
    <w:rsid w:val="00D53203"/>
    <w:rsid w:val="00D534DE"/>
    <w:rsid w:val="00D5375D"/>
    <w:rsid w:val="00D53927"/>
    <w:rsid w:val="00D53FB6"/>
    <w:rsid w:val="00D54161"/>
    <w:rsid w:val="00D54821"/>
    <w:rsid w:val="00D54837"/>
    <w:rsid w:val="00D54D38"/>
    <w:rsid w:val="00D551DF"/>
    <w:rsid w:val="00D55383"/>
    <w:rsid w:val="00D55655"/>
    <w:rsid w:val="00D56212"/>
    <w:rsid w:val="00D5668B"/>
    <w:rsid w:val="00D56881"/>
    <w:rsid w:val="00D56BD0"/>
    <w:rsid w:val="00D57024"/>
    <w:rsid w:val="00D571E5"/>
    <w:rsid w:val="00D57FCB"/>
    <w:rsid w:val="00D60083"/>
    <w:rsid w:val="00D60130"/>
    <w:rsid w:val="00D60331"/>
    <w:rsid w:val="00D60463"/>
    <w:rsid w:val="00D610F2"/>
    <w:rsid w:val="00D611EF"/>
    <w:rsid w:val="00D61285"/>
    <w:rsid w:val="00D61327"/>
    <w:rsid w:val="00D613C6"/>
    <w:rsid w:val="00D614EB"/>
    <w:rsid w:val="00D61C48"/>
    <w:rsid w:val="00D61CF7"/>
    <w:rsid w:val="00D61DF3"/>
    <w:rsid w:val="00D6216F"/>
    <w:rsid w:val="00D62261"/>
    <w:rsid w:val="00D62F39"/>
    <w:rsid w:val="00D63411"/>
    <w:rsid w:val="00D63746"/>
    <w:rsid w:val="00D63815"/>
    <w:rsid w:val="00D63AA2"/>
    <w:rsid w:val="00D64226"/>
    <w:rsid w:val="00D6454C"/>
    <w:rsid w:val="00D64C67"/>
    <w:rsid w:val="00D6578A"/>
    <w:rsid w:val="00D657A7"/>
    <w:rsid w:val="00D66650"/>
    <w:rsid w:val="00D66869"/>
    <w:rsid w:val="00D66ABD"/>
    <w:rsid w:val="00D66D54"/>
    <w:rsid w:val="00D66F29"/>
    <w:rsid w:val="00D671EF"/>
    <w:rsid w:val="00D67259"/>
    <w:rsid w:val="00D67C81"/>
    <w:rsid w:val="00D70021"/>
    <w:rsid w:val="00D709CF"/>
    <w:rsid w:val="00D70C3D"/>
    <w:rsid w:val="00D70D5D"/>
    <w:rsid w:val="00D7105A"/>
    <w:rsid w:val="00D7115F"/>
    <w:rsid w:val="00D71417"/>
    <w:rsid w:val="00D714B6"/>
    <w:rsid w:val="00D716B5"/>
    <w:rsid w:val="00D717B0"/>
    <w:rsid w:val="00D71810"/>
    <w:rsid w:val="00D719C6"/>
    <w:rsid w:val="00D71CBF"/>
    <w:rsid w:val="00D71FE8"/>
    <w:rsid w:val="00D7267E"/>
    <w:rsid w:val="00D727D6"/>
    <w:rsid w:val="00D72B16"/>
    <w:rsid w:val="00D72D7B"/>
    <w:rsid w:val="00D72E9B"/>
    <w:rsid w:val="00D734F9"/>
    <w:rsid w:val="00D7365F"/>
    <w:rsid w:val="00D73774"/>
    <w:rsid w:val="00D7407B"/>
    <w:rsid w:val="00D742E6"/>
    <w:rsid w:val="00D743D8"/>
    <w:rsid w:val="00D7479B"/>
    <w:rsid w:val="00D749FF"/>
    <w:rsid w:val="00D74A05"/>
    <w:rsid w:val="00D74BEE"/>
    <w:rsid w:val="00D74EE1"/>
    <w:rsid w:val="00D7563B"/>
    <w:rsid w:val="00D75BDF"/>
    <w:rsid w:val="00D75C6C"/>
    <w:rsid w:val="00D75E49"/>
    <w:rsid w:val="00D76253"/>
    <w:rsid w:val="00D76469"/>
    <w:rsid w:val="00D76C9F"/>
    <w:rsid w:val="00D770EB"/>
    <w:rsid w:val="00D77711"/>
    <w:rsid w:val="00D77A00"/>
    <w:rsid w:val="00D809D4"/>
    <w:rsid w:val="00D80AC7"/>
    <w:rsid w:val="00D80BF2"/>
    <w:rsid w:val="00D80C14"/>
    <w:rsid w:val="00D80C54"/>
    <w:rsid w:val="00D80ED0"/>
    <w:rsid w:val="00D81046"/>
    <w:rsid w:val="00D811E7"/>
    <w:rsid w:val="00D81265"/>
    <w:rsid w:val="00D812D5"/>
    <w:rsid w:val="00D8161E"/>
    <w:rsid w:val="00D81892"/>
    <w:rsid w:val="00D819E1"/>
    <w:rsid w:val="00D81C33"/>
    <w:rsid w:val="00D81D39"/>
    <w:rsid w:val="00D82230"/>
    <w:rsid w:val="00D82818"/>
    <w:rsid w:val="00D829F4"/>
    <w:rsid w:val="00D82C84"/>
    <w:rsid w:val="00D82FAE"/>
    <w:rsid w:val="00D82FF0"/>
    <w:rsid w:val="00D8348C"/>
    <w:rsid w:val="00D834C5"/>
    <w:rsid w:val="00D83A1A"/>
    <w:rsid w:val="00D83DDD"/>
    <w:rsid w:val="00D83E00"/>
    <w:rsid w:val="00D83F0D"/>
    <w:rsid w:val="00D84383"/>
    <w:rsid w:val="00D847F4"/>
    <w:rsid w:val="00D84854"/>
    <w:rsid w:val="00D84A58"/>
    <w:rsid w:val="00D84B4A"/>
    <w:rsid w:val="00D84ED2"/>
    <w:rsid w:val="00D85A39"/>
    <w:rsid w:val="00D85BD6"/>
    <w:rsid w:val="00D85C32"/>
    <w:rsid w:val="00D85C47"/>
    <w:rsid w:val="00D85DDD"/>
    <w:rsid w:val="00D863F9"/>
    <w:rsid w:val="00D86548"/>
    <w:rsid w:val="00D8694B"/>
    <w:rsid w:val="00D869B5"/>
    <w:rsid w:val="00D869BF"/>
    <w:rsid w:val="00D86C31"/>
    <w:rsid w:val="00D8709B"/>
    <w:rsid w:val="00D870FB"/>
    <w:rsid w:val="00D87279"/>
    <w:rsid w:val="00D873CE"/>
    <w:rsid w:val="00D87B82"/>
    <w:rsid w:val="00D87DE1"/>
    <w:rsid w:val="00D87E19"/>
    <w:rsid w:val="00D90207"/>
    <w:rsid w:val="00D9037E"/>
    <w:rsid w:val="00D904C0"/>
    <w:rsid w:val="00D907FC"/>
    <w:rsid w:val="00D90913"/>
    <w:rsid w:val="00D91148"/>
    <w:rsid w:val="00D91337"/>
    <w:rsid w:val="00D913F6"/>
    <w:rsid w:val="00D9155D"/>
    <w:rsid w:val="00D91595"/>
    <w:rsid w:val="00D91B0B"/>
    <w:rsid w:val="00D91BA6"/>
    <w:rsid w:val="00D9208E"/>
    <w:rsid w:val="00D92941"/>
    <w:rsid w:val="00D92CB9"/>
    <w:rsid w:val="00D93132"/>
    <w:rsid w:val="00D93223"/>
    <w:rsid w:val="00D9322A"/>
    <w:rsid w:val="00D935FB"/>
    <w:rsid w:val="00D936CA"/>
    <w:rsid w:val="00D936DF"/>
    <w:rsid w:val="00D9378F"/>
    <w:rsid w:val="00D9397D"/>
    <w:rsid w:val="00D93A28"/>
    <w:rsid w:val="00D93AF8"/>
    <w:rsid w:val="00D93C2C"/>
    <w:rsid w:val="00D93C8C"/>
    <w:rsid w:val="00D93CEF"/>
    <w:rsid w:val="00D93E90"/>
    <w:rsid w:val="00D9431B"/>
    <w:rsid w:val="00D94518"/>
    <w:rsid w:val="00D94604"/>
    <w:rsid w:val="00D949BB"/>
    <w:rsid w:val="00D94D3F"/>
    <w:rsid w:val="00D9529D"/>
    <w:rsid w:val="00D952FB"/>
    <w:rsid w:val="00D95433"/>
    <w:rsid w:val="00D957C7"/>
    <w:rsid w:val="00D957D1"/>
    <w:rsid w:val="00D957EC"/>
    <w:rsid w:val="00D95CCF"/>
    <w:rsid w:val="00D95E41"/>
    <w:rsid w:val="00D964A3"/>
    <w:rsid w:val="00D97815"/>
    <w:rsid w:val="00D97A03"/>
    <w:rsid w:val="00D97F36"/>
    <w:rsid w:val="00DA066B"/>
    <w:rsid w:val="00DA0AE3"/>
    <w:rsid w:val="00DA0B1B"/>
    <w:rsid w:val="00DA0BCD"/>
    <w:rsid w:val="00DA0CFB"/>
    <w:rsid w:val="00DA108F"/>
    <w:rsid w:val="00DA11B1"/>
    <w:rsid w:val="00DA211D"/>
    <w:rsid w:val="00DA2254"/>
    <w:rsid w:val="00DA23F4"/>
    <w:rsid w:val="00DA2549"/>
    <w:rsid w:val="00DA2594"/>
    <w:rsid w:val="00DA29F7"/>
    <w:rsid w:val="00DA2C9D"/>
    <w:rsid w:val="00DA2F9F"/>
    <w:rsid w:val="00DA30D2"/>
    <w:rsid w:val="00DA31C6"/>
    <w:rsid w:val="00DA3442"/>
    <w:rsid w:val="00DA3868"/>
    <w:rsid w:val="00DA3B09"/>
    <w:rsid w:val="00DA3C5E"/>
    <w:rsid w:val="00DA401A"/>
    <w:rsid w:val="00DA40A8"/>
    <w:rsid w:val="00DA4248"/>
    <w:rsid w:val="00DA4424"/>
    <w:rsid w:val="00DA447C"/>
    <w:rsid w:val="00DA4FFE"/>
    <w:rsid w:val="00DA5211"/>
    <w:rsid w:val="00DA54D4"/>
    <w:rsid w:val="00DA5E63"/>
    <w:rsid w:val="00DA6245"/>
    <w:rsid w:val="00DA6265"/>
    <w:rsid w:val="00DA62D9"/>
    <w:rsid w:val="00DA673E"/>
    <w:rsid w:val="00DA678A"/>
    <w:rsid w:val="00DA6798"/>
    <w:rsid w:val="00DA6AE4"/>
    <w:rsid w:val="00DA6DDC"/>
    <w:rsid w:val="00DA6F5E"/>
    <w:rsid w:val="00DA7121"/>
    <w:rsid w:val="00DA78F2"/>
    <w:rsid w:val="00DA7A7C"/>
    <w:rsid w:val="00DA7B0C"/>
    <w:rsid w:val="00DA7B2E"/>
    <w:rsid w:val="00DA7C8B"/>
    <w:rsid w:val="00DA7E4E"/>
    <w:rsid w:val="00DB0690"/>
    <w:rsid w:val="00DB06D3"/>
    <w:rsid w:val="00DB079F"/>
    <w:rsid w:val="00DB0AC3"/>
    <w:rsid w:val="00DB0B97"/>
    <w:rsid w:val="00DB0BF1"/>
    <w:rsid w:val="00DB0D9D"/>
    <w:rsid w:val="00DB0F00"/>
    <w:rsid w:val="00DB0F29"/>
    <w:rsid w:val="00DB0FEA"/>
    <w:rsid w:val="00DB1133"/>
    <w:rsid w:val="00DB118B"/>
    <w:rsid w:val="00DB1391"/>
    <w:rsid w:val="00DB1705"/>
    <w:rsid w:val="00DB1856"/>
    <w:rsid w:val="00DB1AE1"/>
    <w:rsid w:val="00DB203E"/>
    <w:rsid w:val="00DB2376"/>
    <w:rsid w:val="00DB271B"/>
    <w:rsid w:val="00DB282C"/>
    <w:rsid w:val="00DB2A81"/>
    <w:rsid w:val="00DB2B63"/>
    <w:rsid w:val="00DB2F53"/>
    <w:rsid w:val="00DB337A"/>
    <w:rsid w:val="00DB368D"/>
    <w:rsid w:val="00DB36FD"/>
    <w:rsid w:val="00DB3E2D"/>
    <w:rsid w:val="00DB3E7B"/>
    <w:rsid w:val="00DB4096"/>
    <w:rsid w:val="00DB429E"/>
    <w:rsid w:val="00DB42EE"/>
    <w:rsid w:val="00DB43B8"/>
    <w:rsid w:val="00DB45EA"/>
    <w:rsid w:val="00DB47E1"/>
    <w:rsid w:val="00DB48DC"/>
    <w:rsid w:val="00DB53C5"/>
    <w:rsid w:val="00DB5F72"/>
    <w:rsid w:val="00DB6002"/>
    <w:rsid w:val="00DB64FA"/>
    <w:rsid w:val="00DB6DC0"/>
    <w:rsid w:val="00DB6E92"/>
    <w:rsid w:val="00DB6FB5"/>
    <w:rsid w:val="00DB74E8"/>
    <w:rsid w:val="00DB78C5"/>
    <w:rsid w:val="00DB79D5"/>
    <w:rsid w:val="00DB7EEC"/>
    <w:rsid w:val="00DB7FE6"/>
    <w:rsid w:val="00DC0052"/>
    <w:rsid w:val="00DC047A"/>
    <w:rsid w:val="00DC0667"/>
    <w:rsid w:val="00DC09F8"/>
    <w:rsid w:val="00DC0D77"/>
    <w:rsid w:val="00DC1046"/>
    <w:rsid w:val="00DC1298"/>
    <w:rsid w:val="00DC12D4"/>
    <w:rsid w:val="00DC13E0"/>
    <w:rsid w:val="00DC143F"/>
    <w:rsid w:val="00DC16B0"/>
    <w:rsid w:val="00DC1B2D"/>
    <w:rsid w:val="00DC1D0C"/>
    <w:rsid w:val="00DC1F45"/>
    <w:rsid w:val="00DC26B2"/>
    <w:rsid w:val="00DC27A3"/>
    <w:rsid w:val="00DC27AA"/>
    <w:rsid w:val="00DC29B3"/>
    <w:rsid w:val="00DC2B8F"/>
    <w:rsid w:val="00DC2C65"/>
    <w:rsid w:val="00DC2E94"/>
    <w:rsid w:val="00DC2F42"/>
    <w:rsid w:val="00DC30CE"/>
    <w:rsid w:val="00DC3313"/>
    <w:rsid w:val="00DC3B6E"/>
    <w:rsid w:val="00DC3C27"/>
    <w:rsid w:val="00DC4723"/>
    <w:rsid w:val="00DC4F76"/>
    <w:rsid w:val="00DC5063"/>
    <w:rsid w:val="00DC5095"/>
    <w:rsid w:val="00DC5730"/>
    <w:rsid w:val="00DC5DDF"/>
    <w:rsid w:val="00DC5F2D"/>
    <w:rsid w:val="00DC608F"/>
    <w:rsid w:val="00DC61C3"/>
    <w:rsid w:val="00DC657D"/>
    <w:rsid w:val="00DC65F4"/>
    <w:rsid w:val="00DC6C47"/>
    <w:rsid w:val="00DC731A"/>
    <w:rsid w:val="00DC76C1"/>
    <w:rsid w:val="00DC7B8E"/>
    <w:rsid w:val="00DC7B99"/>
    <w:rsid w:val="00DD01E9"/>
    <w:rsid w:val="00DD0303"/>
    <w:rsid w:val="00DD036D"/>
    <w:rsid w:val="00DD06BA"/>
    <w:rsid w:val="00DD0721"/>
    <w:rsid w:val="00DD0736"/>
    <w:rsid w:val="00DD0991"/>
    <w:rsid w:val="00DD0AC8"/>
    <w:rsid w:val="00DD0D6B"/>
    <w:rsid w:val="00DD128A"/>
    <w:rsid w:val="00DD1414"/>
    <w:rsid w:val="00DD18AC"/>
    <w:rsid w:val="00DD1A3A"/>
    <w:rsid w:val="00DD1E25"/>
    <w:rsid w:val="00DD24E6"/>
    <w:rsid w:val="00DD24F8"/>
    <w:rsid w:val="00DD25D2"/>
    <w:rsid w:val="00DD290F"/>
    <w:rsid w:val="00DD2AF7"/>
    <w:rsid w:val="00DD3826"/>
    <w:rsid w:val="00DD38A0"/>
    <w:rsid w:val="00DD3A21"/>
    <w:rsid w:val="00DD3D6B"/>
    <w:rsid w:val="00DD3D77"/>
    <w:rsid w:val="00DD3DE3"/>
    <w:rsid w:val="00DD3E5E"/>
    <w:rsid w:val="00DD41D1"/>
    <w:rsid w:val="00DD4511"/>
    <w:rsid w:val="00DD493D"/>
    <w:rsid w:val="00DD49B0"/>
    <w:rsid w:val="00DD4A6D"/>
    <w:rsid w:val="00DD53D0"/>
    <w:rsid w:val="00DD57F5"/>
    <w:rsid w:val="00DD58A1"/>
    <w:rsid w:val="00DD5B6B"/>
    <w:rsid w:val="00DD5C50"/>
    <w:rsid w:val="00DD5F0A"/>
    <w:rsid w:val="00DD657B"/>
    <w:rsid w:val="00DD6781"/>
    <w:rsid w:val="00DD6FDE"/>
    <w:rsid w:val="00DD7004"/>
    <w:rsid w:val="00DD70CB"/>
    <w:rsid w:val="00DD70D1"/>
    <w:rsid w:val="00DD7726"/>
    <w:rsid w:val="00DD7D12"/>
    <w:rsid w:val="00DD7DB0"/>
    <w:rsid w:val="00DD7FFE"/>
    <w:rsid w:val="00DE03BB"/>
    <w:rsid w:val="00DE0584"/>
    <w:rsid w:val="00DE05CC"/>
    <w:rsid w:val="00DE083C"/>
    <w:rsid w:val="00DE0A2E"/>
    <w:rsid w:val="00DE155E"/>
    <w:rsid w:val="00DE1564"/>
    <w:rsid w:val="00DE1916"/>
    <w:rsid w:val="00DE19A2"/>
    <w:rsid w:val="00DE19A6"/>
    <w:rsid w:val="00DE1BC0"/>
    <w:rsid w:val="00DE1C93"/>
    <w:rsid w:val="00DE20DB"/>
    <w:rsid w:val="00DE2645"/>
    <w:rsid w:val="00DE268D"/>
    <w:rsid w:val="00DE2A58"/>
    <w:rsid w:val="00DE2A71"/>
    <w:rsid w:val="00DE2AA3"/>
    <w:rsid w:val="00DE2B50"/>
    <w:rsid w:val="00DE2C9F"/>
    <w:rsid w:val="00DE2EFB"/>
    <w:rsid w:val="00DE307A"/>
    <w:rsid w:val="00DE325B"/>
    <w:rsid w:val="00DE344D"/>
    <w:rsid w:val="00DE395F"/>
    <w:rsid w:val="00DE3C41"/>
    <w:rsid w:val="00DE3F60"/>
    <w:rsid w:val="00DE4224"/>
    <w:rsid w:val="00DE42A7"/>
    <w:rsid w:val="00DE4329"/>
    <w:rsid w:val="00DE43BC"/>
    <w:rsid w:val="00DE43E1"/>
    <w:rsid w:val="00DE4446"/>
    <w:rsid w:val="00DE45F4"/>
    <w:rsid w:val="00DE4CE4"/>
    <w:rsid w:val="00DE4E3A"/>
    <w:rsid w:val="00DE57D7"/>
    <w:rsid w:val="00DE5AF8"/>
    <w:rsid w:val="00DE5B46"/>
    <w:rsid w:val="00DE5C6B"/>
    <w:rsid w:val="00DE5CBA"/>
    <w:rsid w:val="00DE5D14"/>
    <w:rsid w:val="00DE622B"/>
    <w:rsid w:val="00DE632B"/>
    <w:rsid w:val="00DE6656"/>
    <w:rsid w:val="00DE67CF"/>
    <w:rsid w:val="00DE695E"/>
    <w:rsid w:val="00DE6AAF"/>
    <w:rsid w:val="00DE7194"/>
    <w:rsid w:val="00DE73CA"/>
    <w:rsid w:val="00DE752B"/>
    <w:rsid w:val="00DE790A"/>
    <w:rsid w:val="00DE7C61"/>
    <w:rsid w:val="00DF003B"/>
    <w:rsid w:val="00DF04BA"/>
    <w:rsid w:val="00DF08DA"/>
    <w:rsid w:val="00DF0E8D"/>
    <w:rsid w:val="00DF0ED1"/>
    <w:rsid w:val="00DF10B1"/>
    <w:rsid w:val="00DF1370"/>
    <w:rsid w:val="00DF1B61"/>
    <w:rsid w:val="00DF1B7F"/>
    <w:rsid w:val="00DF1BD6"/>
    <w:rsid w:val="00DF2051"/>
    <w:rsid w:val="00DF2098"/>
    <w:rsid w:val="00DF20C6"/>
    <w:rsid w:val="00DF24D6"/>
    <w:rsid w:val="00DF2827"/>
    <w:rsid w:val="00DF2CE8"/>
    <w:rsid w:val="00DF2F71"/>
    <w:rsid w:val="00DF3165"/>
    <w:rsid w:val="00DF319F"/>
    <w:rsid w:val="00DF32D3"/>
    <w:rsid w:val="00DF35A6"/>
    <w:rsid w:val="00DF3AD2"/>
    <w:rsid w:val="00DF3D14"/>
    <w:rsid w:val="00DF3D5B"/>
    <w:rsid w:val="00DF3FCA"/>
    <w:rsid w:val="00DF4467"/>
    <w:rsid w:val="00DF4488"/>
    <w:rsid w:val="00DF44CD"/>
    <w:rsid w:val="00DF451E"/>
    <w:rsid w:val="00DF4536"/>
    <w:rsid w:val="00DF4694"/>
    <w:rsid w:val="00DF4FBA"/>
    <w:rsid w:val="00DF5145"/>
    <w:rsid w:val="00DF5B1C"/>
    <w:rsid w:val="00DF5EC8"/>
    <w:rsid w:val="00DF5FD9"/>
    <w:rsid w:val="00DF6448"/>
    <w:rsid w:val="00DF6635"/>
    <w:rsid w:val="00DF68FC"/>
    <w:rsid w:val="00DF69AD"/>
    <w:rsid w:val="00DF69C2"/>
    <w:rsid w:val="00DF7423"/>
    <w:rsid w:val="00DF7612"/>
    <w:rsid w:val="00DF7B11"/>
    <w:rsid w:val="00DF7B6D"/>
    <w:rsid w:val="00DF7CF8"/>
    <w:rsid w:val="00E0011C"/>
    <w:rsid w:val="00E003E6"/>
    <w:rsid w:val="00E009FC"/>
    <w:rsid w:val="00E00DA7"/>
    <w:rsid w:val="00E0125F"/>
    <w:rsid w:val="00E013D9"/>
    <w:rsid w:val="00E01BD5"/>
    <w:rsid w:val="00E01DA0"/>
    <w:rsid w:val="00E01F07"/>
    <w:rsid w:val="00E01F45"/>
    <w:rsid w:val="00E020FC"/>
    <w:rsid w:val="00E02329"/>
    <w:rsid w:val="00E0242B"/>
    <w:rsid w:val="00E02595"/>
    <w:rsid w:val="00E02CF4"/>
    <w:rsid w:val="00E02D76"/>
    <w:rsid w:val="00E03025"/>
    <w:rsid w:val="00E03651"/>
    <w:rsid w:val="00E03C6D"/>
    <w:rsid w:val="00E03FEE"/>
    <w:rsid w:val="00E04053"/>
    <w:rsid w:val="00E04BD6"/>
    <w:rsid w:val="00E04C14"/>
    <w:rsid w:val="00E04CE0"/>
    <w:rsid w:val="00E04E26"/>
    <w:rsid w:val="00E0515E"/>
    <w:rsid w:val="00E060C1"/>
    <w:rsid w:val="00E06817"/>
    <w:rsid w:val="00E068AD"/>
    <w:rsid w:val="00E06B61"/>
    <w:rsid w:val="00E07291"/>
    <w:rsid w:val="00E07319"/>
    <w:rsid w:val="00E074D5"/>
    <w:rsid w:val="00E07757"/>
    <w:rsid w:val="00E07BDB"/>
    <w:rsid w:val="00E07CAF"/>
    <w:rsid w:val="00E10095"/>
    <w:rsid w:val="00E102C1"/>
    <w:rsid w:val="00E103A8"/>
    <w:rsid w:val="00E10778"/>
    <w:rsid w:val="00E109A3"/>
    <w:rsid w:val="00E10BE5"/>
    <w:rsid w:val="00E10C20"/>
    <w:rsid w:val="00E1180F"/>
    <w:rsid w:val="00E11A88"/>
    <w:rsid w:val="00E11BB2"/>
    <w:rsid w:val="00E1248E"/>
    <w:rsid w:val="00E1260F"/>
    <w:rsid w:val="00E12943"/>
    <w:rsid w:val="00E12B31"/>
    <w:rsid w:val="00E12E65"/>
    <w:rsid w:val="00E132CA"/>
    <w:rsid w:val="00E13343"/>
    <w:rsid w:val="00E1359F"/>
    <w:rsid w:val="00E13FA6"/>
    <w:rsid w:val="00E1440D"/>
    <w:rsid w:val="00E14DB3"/>
    <w:rsid w:val="00E14ED2"/>
    <w:rsid w:val="00E15580"/>
    <w:rsid w:val="00E15594"/>
    <w:rsid w:val="00E15796"/>
    <w:rsid w:val="00E15A3D"/>
    <w:rsid w:val="00E16126"/>
    <w:rsid w:val="00E162C4"/>
    <w:rsid w:val="00E16396"/>
    <w:rsid w:val="00E163FD"/>
    <w:rsid w:val="00E1671E"/>
    <w:rsid w:val="00E174EF"/>
    <w:rsid w:val="00E17562"/>
    <w:rsid w:val="00E1780A"/>
    <w:rsid w:val="00E179DB"/>
    <w:rsid w:val="00E17DC5"/>
    <w:rsid w:val="00E17DF0"/>
    <w:rsid w:val="00E202E0"/>
    <w:rsid w:val="00E2034B"/>
    <w:rsid w:val="00E20433"/>
    <w:rsid w:val="00E2058F"/>
    <w:rsid w:val="00E20693"/>
    <w:rsid w:val="00E20BE4"/>
    <w:rsid w:val="00E210CF"/>
    <w:rsid w:val="00E214C8"/>
    <w:rsid w:val="00E2188B"/>
    <w:rsid w:val="00E21A16"/>
    <w:rsid w:val="00E2220E"/>
    <w:rsid w:val="00E22277"/>
    <w:rsid w:val="00E22492"/>
    <w:rsid w:val="00E225DF"/>
    <w:rsid w:val="00E227AB"/>
    <w:rsid w:val="00E227B0"/>
    <w:rsid w:val="00E22DF5"/>
    <w:rsid w:val="00E2359D"/>
    <w:rsid w:val="00E23891"/>
    <w:rsid w:val="00E23C7C"/>
    <w:rsid w:val="00E23DDB"/>
    <w:rsid w:val="00E23EA6"/>
    <w:rsid w:val="00E24079"/>
    <w:rsid w:val="00E24444"/>
    <w:rsid w:val="00E2491A"/>
    <w:rsid w:val="00E24B8B"/>
    <w:rsid w:val="00E25295"/>
    <w:rsid w:val="00E2643C"/>
    <w:rsid w:val="00E2644C"/>
    <w:rsid w:val="00E264D3"/>
    <w:rsid w:val="00E26570"/>
    <w:rsid w:val="00E2696B"/>
    <w:rsid w:val="00E27489"/>
    <w:rsid w:val="00E276CA"/>
    <w:rsid w:val="00E27E46"/>
    <w:rsid w:val="00E30174"/>
    <w:rsid w:val="00E306D3"/>
    <w:rsid w:val="00E306F6"/>
    <w:rsid w:val="00E30838"/>
    <w:rsid w:val="00E30AB4"/>
    <w:rsid w:val="00E30F75"/>
    <w:rsid w:val="00E31384"/>
    <w:rsid w:val="00E31F80"/>
    <w:rsid w:val="00E32052"/>
    <w:rsid w:val="00E3206E"/>
    <w:rsid w:val="00E32672"/>
    <w:rsid w:val="00E326FB"/>
    <w:rsid w:val="00E3272E"/>
    <w:rsid w:val="00E32A61"/>
    <w:rsid w:val="00E3313D"/>
    <w:rsid w:val="00E331E1"/>
    <w:rsid w:val="00E335F4"/>
    <w:rsid w:val="00E33643"/>
    <w:rsid w:val="00E33884"/>
    <w:rsid w:val="00E33E1D"/>
    <w:rsid w:val="00E3406B"/>
    <w:rsid w:val="00E34298"/>
    <w:rsid w:val="00E3471E"/>
    <w:rsid w:val="00E34759"/>
    <w:rsid w:val="00E3486A"/>
    <w:rsid w:val="00E34A50"/>
    <w:rsid w:val="00E34B59"/>
    <w:rsid w:val="00E35084"/>
    <w:rsid w:val="00E352EF"/>
    <w:rsid w:val="00E35419"/>
    <w:rsid w:val="00E3542A"/>
    <w:rsid w:val="00E355B2"/>
    <w:rsid w:val="00E35809"/>
    <w:rsid w:val="00E35B25"/>
    <w:rsid w:val="00E35FDA"/>
    <w:rsid w:val="00E35FEF"/>
    <w:rsid w:val="00E363CD"/>
    <w:rsid w:val="00E36531"/>
    <w:rsid w:val="00E36581"/>
    <w:rsid w:val="00E36A2A"/>
    <w:rsid w:val="00E36A38"/>
    <w:rsid w:val="00E36D6A"/>
    <w:rsid w:val="00E3721C"/>
    <w:rsid w:val="00E3731E"/>
    <w:rsid w:val="00E373FB"/>
    <w:rsid w:val="00E3770E"/>
    <w:rsid w:val="00E37EB8"/>
    <w:rsid w:val="00E37EEE"/>
    <w:rsid w:val="00E40686"/>
    <w:rsid w:val="00E406F5"/>
    <w:rsid w:val="00E40E54"/>
    <w:rsid w:val="00E410EF"/>
    <w:rsid w:val="00E41198"/>
    <w:rsid w:val="00E411B3"/>
    <w:rsid w:val="00E41B61"/>
    <w:rsid w:val="00E41F07"/>
    <w:rsid w:val="00E4291C"/>
    <w:rsid w:val="00E429EB"/>
    <w:rsid w:val="00E42B4A"/>
    <w:rsid w:val="00E4376B"/>
    <w:rsid w:val="00E43914"/>
    <w:rsid w:val="00E43B4C"/>
    <w:rsid w:val="00E43C18"/>
    <w:rsid w:val="00E43C6A"/>
    <w:rsid w:val="00E43CE6"/>
    <w:rsid w:val="00E43D2B"/>
    <w:rsid w:val="00E44103"/>
    <w:rsid w:val="00E44374"/>
    <w:rsid w:val="00E4441C"/>
    <w:rsid w:val="00E44884"/>
    <w:rsid w:val="00E4536C"/>
    <w:rsid w:val="00E4549A"/>
    <w:rsid w:val="00E4562E"/>
    <w:rsid w:val="00E457D3"/>
    <w:rsid w:val="00E4598C"/>
    <w:rsid w:val="00E45E27"/>
    <w:rsid w:val="00E45E65"/>
    <w:rsid w:val="00E464B1"/>
    <w:rsid w:val="00E465B3"/>
    <w:rsid w:val="00E469ED"/>
    <w:rsid w:val="00E471D8"/>
    <w:rsid w:val="00E47250"/>
    <w:rsid w:val="00E47AC1"/>
    <w:rsid w:val="00E47FEB"/>
    <w:rsid w:val="00E5038A"/>
    <w:rsid w:val="00E50437"/>
    <w:rsid w:val="00E50984"/>
    <w:rsid w:val="00E5134D"/>
    <w:rsid w:val="00E51718"/>
    <w:rsid w:val="00E51868"/>
    <w:rsid w:val="00E5192C"/>
    <w:rsid w:val="00E52618"/>
    <w:rsid w:val="00E52C84"/>
    <w:rsid w:val="00E52F04"/>
    <w:rsid w:val="00E53032"/>
    <w:rsid w:val="00E5322A"/>
    <w:rsid w:val="00E534E4"/>
    <w:rsid w:val="00E53BA6"/>
    <w:rsid w:val="00E53BB7"/>
    <w:rsid w:val="00E5465B"/>
    <w:rsid w:val="00E547EF"/>
    <w:rsid w:val="00E547F2"/>
    <w:rsid w:val="00E549CC"/>
    <w:rsid w:val="00E54E62"/>
    <w:rsid w:val="00E5588D"/>
    <w:rsid w:val="00E55D7D"/>
    <w:rsid w:val="00E55DBB"/>
    <w:rsid w:val="00E5604D"/>
    <w:rsid w:val="00E567FB"/>
    <w:rsid w:val="00E56A07"/>
    <w:rsid w:val="00E56B2A"/>
    <w:rsid w:val="00E57716"/>
    <w:rsid w:val="00E57B65"/>
    <w:rsid w:val="00E57C49"/>
    <w:rsid w:val="00E57E98"/>
    <w:rsid w:val="00E604A9"/>
    <w:rsid w:val="00E60780"/>
    <w:rsid w:val="00E609E2"/>
    <w:rsid w:val="00E60C4D"/>
    <w:rsid w:val="00E6135C"/>
    <w:rsid w:val="00E6177F"/>
    <w:rsid w:val="00E619C7"/>
    <w:rsid w:val="00E61E6A"/>
    <w:rsid w:val="00E61F9E"/>
    <w:rsid w:val="00E62119"/>
    <w:rsid w:val="00E62832"/>
    <w:rsid w:val="00E62B78"/>
    <w:rsid w:val="00E62C1C"/>
    <w:rsid w:val="00E62F69"/>
    <w:rsid w:val="00E6349A"/>
    <w:rsid w:val="00E63AA2"/>
    <w:rsid w:val="00E63D37"/>
    <w:rsid w:val="00E63EAD"/>
    <w:rsid w:val="00E63F00"/>
    <w:rsid w:val="00E63F17"/>
    <w:rsid w:val="00E64411"/>
    <w:rsid w:val="00E6442C"/>
    <w:rsid w:val="00E644DC"/>
    <w:rsid w:val="00E6465B"/>
    <w:rsid w:val="00E64D5F"/>
    <w:rsid w:val="00E64F9C"/>
    <w:rsid w:val="00E6545F"/>
    <w:rsid w:val="00E65A55"/>
    <w:rsid w:val="00E65AEC"/>
    <w:rsid w:val="00E663A1"/>
    <w:rsid w:val="00E6649F"/>
    <w:rsid w:val="00E6688D"/>
    <w:rsid w:val="00E66B30"/>
    <w:rsid w:val="00E66D53"/>
    <w:rsid w:val="00E66E11"/>
    <w:rsid w:val="00E67100"/>
    <w:rsid w:val="00E6753F"/>
    <w:rsid w:val="00E678DB"/>
    <w:rsid w:val="00E679AC"/>
    <w:rsid w:val="00E679FB"/>
    <w:rsid w:val="00E67AA1"/>
    <w:rsid w:val="00E67EAB"/>
    <w:rsid w:val="00E67F1A"/>
    <w:rsid w:val="00E70185"/>
    <w:rsid w:val="00E70303"/>
    <w:rsid w:val="00E7043D"/>
    <w:rsid w:val="00E70468"/>
    <w:rsid w:val="00E70785"/>
    <w:rsid w:val="00E70816"/>
    <w:rsid w:val="00E70884"/>
    <w:rsid w:val="00E70A00"/>
    <w:rsid w:val="00E70AFC"/>
    <w:rsid w:val="00E70B35"/>
    <w:rsid w:val="00E70BB6"/>
    <w:rsid w:val="00E70D25"/>
    <w:rsid w:val="00E71025"/>
    <w:rsid w:val="00E716A1"/>
    <w:rsid w:val="00E718A4"/>
    <w:rsid w:val="00E71D92"/>
    <w:rsid w:val="00E71DA4"/>
    <w:rsid w:val="00E721BF"/>
    <w:rsid w:val="00E72861"/>
    <w:rsid w:val="00E7296A"/>
    <w:rsid w:val="00E72A5C"/>
    <w:rsid w:val="00E72AC4"/>
    <w:rsid w:val="00E72F3E"/>
    <w:rsid w:val="00E72F4E"/>
    <w:rsid w:val="00E737C5"/>
    <w:rsid w:val="00E73A89"/>
    <w:rsid w:val="00E7407E"/>
    <w:rsid w:val="00E74227"/>
    <w:rsid w:val="00E74B49"/>
    <w:rsid w:val="00E74B54"/>
    <w:rsid w:val="00E74E02"/>
    <w:rsid w:val="00E752D2"/>
    <w:rsid w:val="00E76196"/>
    <w:rsid w:val="00E7651F"/>
    <w:rsid w:val="00E76547"/>
    <w:rsid w:val="00E767DA"/>
    <w:rsid w:val="00E76B13"/>
    <w:rsid w:val="00E76B6F"/>
    <w:rsid w:val="00E76C49"/>
    <w:rsid w:val="00E76D71"/>
    <w:rsid w:val="00E76FE7"/>
    <w:rsid w:val="00E77060"/>
    <w:rsid w:val="00E77A35"/>
    <w:rsid w:val="00E77AB3"/>
    <w:rsid w:val="00E77B8F"/>
    <w:rsid w:val="00E77BCB"/>
    <w:rsid w:val="00E77EDF"/>
    <w:rsid w:val="00E8032D"/>
    <w:rsid w:val="00E80839"/>
    <w:rsid w:val="00E80A76"/>
    <w:rsid w:val="00E80B11"/>
    <w:rsid w:val="00E81473"/>
    <w:rsid w:val="00E82724"/>
    <w:rsid w:val="00E82E07"/>
    <w:rsid w:val="00E830F9"/>
    <w:rsid w:val="00E836C0"/>
    <w:rsid w:val="00E839F8"/>
    <w:rsid w:val="00E83FC4"/>
    <w:rsid w:val="00E84C60"/>
    <w:rsid w:val="00E84EA6"/>
    <w:rsid w:val="00E84EBB"/>
    <w:rsid w:val="00E84F1F"/>
    <w:rsid w:val="00E850DE"/>
    <w:rsid w:val="00E8531E"/>
    <w:rsid w:val="00E8580E"/>
    <w:rsid w:val="00E85C1E"/>
    <w:rsid w:val="00E85F3A"/>
    <w:rsid w:val="00E8678E"/>
    <w:rsid w:val="00E86906"/>
    <w:rsid w:val="00E87266"/>
    <w:rsid w:val="00E87C17"/>
    <w:rsid w:val="00E87CCC"/>
    <w:rsid w:val="00E906E2"/>
    <w:rsid w:val="00E906FA"/>
    <w:rsid w:val="00E90BB3"/>
    <w:rsid w:val="00E90D47"/>
    <w:rsid w:val="00E90F2B"/>
    <w:rsid w:val="00E910AF"/>
    <w:rsid w:val="00E917FB"/>
    <w:rsid w:val="00E91B0A"/>
    <w:rsid w:val="00E91BBB"/>
    <w:rsid w:val="00E91BCA"/>
    <w:rsid w:val="00E91CDF"/>
    <w:rsid w:val="00E920BC"/>
    <w:rsid w:val="00E920E9"/>
    <w:rsid w:val="00E930AA"/>
    <w:rsid w:val="00E93130"/>
    <w:rsid w:val="00E93489"/>
    <w:rsid w:val="00E93DC1"/>
    <w:rsid w:val="00E94184"/>
    <w:rsid w:val="00E941EC"/>
    <w:rsid w:val="00E94233"/>
    <w:rsid w:val="00E9427C"/>
    <w:rsid w:val="00E949B0"/>
    <w:rsid w:val="00E94CC8"/>
    <w:rsid w:val="00E94D7A"/>
    <w:rsid w:val="00E94F8A"/>
    <w:rsid w:val="00E95110"/>
    <w:rsid w:val="00E9549B"/>
    <w:rsid w:val="00E955C1"/>
    <w:rsid w:val="00E955F0"/>
    <w:rsid w:val="00E95715"/>
    <w:rsid w:val="00E957C0"/>
    <w:rsid w:val="00E9587C"/>
    <w:rsid w:val="00E959E0"/>
    <w:rsid w:val="00E959EB"/>
    <w:rsid w:val="00E95B30"/>
    <w:rsid w:val="00E96360"/>
    <w:rsid w:val="00E9637B"/>
    <w:rsid w:val="00E963FA"/>
    <w:rsid w:val="00E96701"/>
    <w:rsid w:val="00E96743"/>
    <w:rsid w:val="00E9690A"/>
    <w:rsid w:val="00E96A43"/>
    <w:rsid w:val="00E96B41"/>
    <w:rsid w:val="00E96F1C"/>
    <w:rsid w:val="00E96FB6"/>
    <w:rsid w:val="00E973E5"/>
    <w:rsid w:val="00E97428"/>
    <w:rsid w:val="00E97B9F"/>
    <w:rsid w:val="00E97EE8"/>
    <w:rsid w:val="00E97FC0"/>
    <w:rsid w:val="00EA02E1"/>
    <w:rsid w:val="00EA04BA"/>
    <w:rsid w:val="00EA0565"/>
    <w:rsid w:val="00EA05CE"/>
    <w:rsid w:val="00EA0839"/>
    <w:rsid w:val="00EA0AAC"/>
    <w:rsid w:val="00EA0B01"/>
    <w:rsid w:val="00EA0F6B"/>
    <w:rsid w:val="00EA103D"/>
    <w:rsid w:val="00EA1176"/>
    <w:rsid w:val="00EA13D4"/>
    <w:rsid w:val="00EA17C6"/>
    <w:rsid w:val="00EA2294"/>
    <w:rsid w:val="00EA2934"/>
    <w:rsid w:val="00EA2A26"/>
    <w:rsid w:val="00EA2C39"/>
    <w:rsid w:val="00EA2D8E"/>
    <w:rsid w:val="00EA336E"/>
    <w:rsid w:val="00EA37F3"/>
    <w:rsid w:val="00EA38BA"/>
    <w:rsid w:val="00EA3B7B"/>
    <w:rsid w:val="00EA3D60"/>
    <w:rsid w:val="00EA3E78"/>
    <w:rsid w:val="00EA3ECE"/>
    <w:rsid w:val="00EA3F6F"/>
    <w:rsid w:val="00EA3F7F"/>
    <w:rsid w:val="00EA4779"/>
    <w:rsid w:val="00EA47A1"/>
    <w:rsid w:val="00EA48AC"/>
    <w:rsid w:val="00EA4D9B"/>
    <w:rsid w:val="00EA4DB7"/>
    <w:rsid w:val="00EA51E3"/>
    <w:rsid w:val="00EA5243"/>
    <w:rsid w:val="00EA54B6"/>
    <w:rsid w:val="00EA5656"/>
    <w:rsid w:val="00EA58C4"/>
    <w:rsid w:val="00EA5B14"/>
    <w:rsid w:val="00EA60B9"/>
    <w:rsid w:val="00EA67F3"/>
    <w:rsid w:val="00EA6964"/>
    <w:rsid w:val="00EA7412"/>
    <w:rsid w:val="00EA74A1"/>
    <w:rsid w:val="00EA7B8E"/>
    <w:rsid w:val="00EA7B99"/>
    <w:rsid w:val="00EA7C6D"/>
    <w:rsid w:val="00EB0037"/>
    <w:rsid w:val="00EB0134"/>
    <w:rsid w:val="00EB022F"/>
    <w:rsid w:val="00EB0643"/>
    <w:rsid w:val="00EB0B9D"/>
    <w:rsid w:val="00EB0F07"/>
    <w:rsid w:val="00EB0F71"/>
    <w:rsid w:val="00EB0FA8"/>
    <w:rsid w:val="00EB100A"/>
    <w:rsid w:val="00EB1124"/>
    <w:rsid w:val="00EB1243"/>
    <w:rsid w:val="00EB1336"/>
    <w:rsid w:val="00EB1392"/>
    <w:rsid w:val="00EB146D"/>
    <w:rsid w:val="00EB1548"/>
    <w:rsid w:val="00EB1705"/>
    <w:rsid w:val="00EB1B8C"/>
    <w:rsid w:val="00EB1E0B"/>
    <w:rsid w:val="00EB1E76"/>
    <w:rsid w:val="00EB2105"/>
    <w:rsid w:val="00EB22AB"/>
    <w:rsid w:val="00EB2535"/>
    <w:rsid w:val="00EB2562"/>
    <w:rsid w:val="00EB256F"/>
    <w:rsid w:val="00EB268D"/>
    <w:rsid w:val="00EB2877"/>
    <w:rsid w:val="00EB2948"/>
    <w:rsid w:val="00EB2BAF"/>
    <w:rsid w:val="00EB32AD"/>
    <w:rsid w:val="00EB32F4"/>
    <w:rsid w:val="00EB3B41"/>
    <w:rsid w:val="00EB3DAD"/>
    <w:rsid w:val="00EB400D"/>
    <w:rsid w:val="00EB41B8"/>
    <w:rsid w:val="00EB44B5"/>
    <w:rsid w:val="00EB5483"/>
    <w:rsid w:val="00EB555B"/>
    <w:rsid w:val="00EB5627"/>
    <w:rsid w:val="00EB59A1"/>
    <w:rsid w:val="00EB5A72"/>
    <w:rsid w:val="00EB5F46"/>
    <w:rsid w:val="00EB6040"/>
    <w:rsid w:val="00EB6051"/>
    <w:rsid w:val="00EB61E9"/>
    <w:rsid w:val="00EB622D"/>
    <w:rsid w:val="00EB6304"/>
    <w:rsid w:val="00EB6385"/>
    <w:rsid w:val="00EB6E1A"/>
    <w:rsid w:val="00EB6E6F"/>
    <w:rsid w:val="00EB7074"/>
    <w:rsid w:val="00EB70C7"/>
    <w:rsid w:val="00EB7494"/>
    <w:rsid w:val="00EB77A5"/>
    <w:rsid w:val="00EB79FB"/>
    <w:rsid w:val="00EB7C46"/>
    <w:rsid w:val="00EB7D29"/>
    <w:rsid w:val="00EB7D52"/>
    <w:rsid w:val="00EB7F12"/>
    <w:rsid w:val="00EC0369"/>
    <w:rsid w:val="00EC04AB"/>
    <w:rsid w:val="00EC05C0"/>
    <w:rsid w:val="00EC07DE"/>
    <w:rsid w:val="00EC08CB"/>
    <w:rsid w:val="00EC0DE6"/>
    <w:rsid w:val="00EC0F97"/>
    <w:rsid w:val="00EC14D6"/>
    <w:rsid w:val="00EC17E8"/>
    <w:rsid w:val="00EC1934"/>
    <w:rsid w:val="00EC1D2E"/>
    <w:rsid w:val="00EC1E6E"/>
    <w:rsid w:val="00EC1F0B"/>
    <w:rsid w:val="00EC1FA7"/>
    <w:rsid w:val="00EC2081"/>
    <w:rsid w:val="00EC211F"/>
    <w:rsid w:val="00EC238C"/>
    <w:rsid w:val="00EC287A"/>
    <w:rsid w:val="00EC28F7"/>
    <w:rsid w:val="00EC2EA5"/>
    <w:rsid w:val="00EC2EEC"/>
    <w:rsid w:val="00EC30CE"/>
    <w:rsid w:val="00EC36C5"/>
    <w:rsid w:val="00EC38DA"/>
    <w:rsid w:val="00EC3B67"/>
    <w:rsid w:val="00EC3F51"/>
    <w:rsid w:val="00EC41CB"/>
    <w:rsid w:val="00EC4A5C"/>
    <w:rsid w:val="00EC4C3A"/>
    <w:rsid w:val="00EC4C47"/>
    <w:rsid w:val="00EC4CB8"/>
    <w:rsid w:val="00EC5001"/>
    <w:rsid w:val="00EC5210"/>
    <w:rsid w:val="00EC5BFE"/>
    <w:rsid w:val="00EC62BA"/>
    <w:rsid w:val="00EC7400"/>
    <w:rsid w:val="00EC7657"/>
    <w:rsid w:val="00EC769B"/>
    <w:rsid w:val="00EC79CA"/>
    <w:rsid w:val="00EC7AFF"/>
    <w:rsid w:val="00EC7C20"/>
    <w:rsid w:val="00EC7EDB"/>
    <w:rsid w:val="00EC7FFC"/>
    <w:rsid w:val="00ED0222"/>
    <w:rsid w:val="00ED04CE"/>
    <w:rsid w:val="00ED0B19"/>
    <w:rsid w:val="00ED0CFB"/>
    <w:rsid w:val="00ED0CFC"/>
    <w:rsid w:val="00ED10B9"/>
    <w:rsid w:val="00ED151E"/>
    <w:rsid w:val="00ED1699"/>
    <w:rsid w:val="00ED172F"/>
    <w:rsid w:val="00ED1BF7"/>
    <w:rsid w:val="00ED1FD3"/>
    <w:rsid w:val="00ED23B9"/>
    <w:rsid w:val="00ED2C27"/>
    <w:rsid w:val="00ED2FC1"/>
    <w:rsid w:val="00ED312E"/>
    <w:rsid w:val="00ED3168"/>
    <w:rsid w:val="00ED33F9"/>
    <w:rsid w:val="00ED3409"/>
    <w:rsid w:val="00ED350E"/>
    <w:rsid w:val="00ED35FA"/>
    <w:rsid w:val="00ED3F71"/>
    <w:rsid w:val="00ED404E"/>
    <w:rsid w:val="00ED40F6"/>
    <w:rsid w:val="00ED4977"/>
    <w:rsid w:val="00ED499C"/>
    <w:rsid w:val="00ED4E75"/>
    <w:rsid w:val="00ED51CC"/>
    <w:rsid w:val="00ED5707"/>
    <w:rsid w:val="00ED5C51"/>
    <w:rsid w:val="00ED5CFE"/>
    <w:rsid w:val="00ED6151"/>
    <w:rsid w:val="00ED68FF"/>
    <w:rsid w:val="00ED7331"/>
    <w:rsid w:val="00ED7407"/>
    <w:rsid w:val="00ED742E"/>
    <w:rsid w:val="00ED777B"/>
    <w:rsid w:val="00ED79BB"/>
    <w:rsid w:val="00ED7B23"/>
    <w:rsid w:val="00ED7C7D"/>
    <w:rsid w:val="00ED7DAF"/>
    <w:rsid w:val="00ED7EF3"/>
    <w:rsid w:val="00ED7F3D"/>
    <w:rsid w:val="00EE0157"/>
    <w:rsid w:val="00EE0160"/>
    <w:rsid w:val="00EE03EA"/>
    <w:rsid w:val="00EE0BEB"/>
    <w:rsid w:val="00EE0DD1"/>
    <w:rsid w:val="00EE0E10"/>
    <w:rsid w:val="00EE0EFA"/>
    <w:rsid w:val="00EE1349"/>
    <w:rsid w:val="00EE1461"/>
    <w:rsid w:val="00EE164A"/>
    <w:rsid w:val="00EE1806"/>
    <w:rsid w:val="00EE1883"/>
    <w:rsid w:val="00EE18A4"/>
    <w:rsid w:val="00EE1B41"/>
    <w:rsid w:val="00EE1B90"/>
    <w:rsid w:val="00EE2490"/>
    <w:rsid w:val="00EE24E3"/>
    <w:rsid w:val="00EE2620"/>
    <w:rsid w:val="00EE2A89"/>
    <w:rsid w:val="00EE2BD1"/>
    <w:rsid w:val="00EE2CBB"/>
    <w:rsid w:val="00EE2CD0"/>
    <w:rsid w:val="00EE3032"/>
    <w:rsid w:val="00EE3144"/>
    <w:rsid w:val="00EE3418"/>
    <w:rsid w:val="00EE3C08"/>
    <w:rsid w:val="00EE40F1"/>
    <w:rsid w:val="00EE45F3"/>
    <w:rsid w:val="00EE477F"/>
    <w:rsid w:val="00EE4ACE"/>
    <w:rsid w:val="00EE4B84"/>
    <w:rsid w:val="00EE5BFB"/>
    <w:rsid w:val="00EE5D62"/>
    <w:rsid w:val="00EE62C9"/>
    <w:rsid w:val="00EE6414"/>
    <w:rsid w:val="00EE66FD"/>
    <w:rsid w:val="00EE6705"/>
    <w:rsid w:val="00EE6780"/>
    <w:rsid w:val="00EE703E"/>
    <w:rsid w:val="00EE7191"/>
    <w:rsid w:val="00EE74D4"/>
    <w:rsid w:val="00EE798D"/>
    <w:rsid w:val="00EE7A1B"/>
    <w:rsid w:val="00EE7A9D"/>
    <w:rsid w:val="00EE7B3C"/>
    <w:rsid w:val="00EF0104"/>
    <w:rsid w:val="00EF015C"/>
    <w:rsid w:val="00EF01F0"/>
    <w:rsid w:val="00EF020A"/>
    <w:rsid w:val="00EF04FA"/>
    <w:rsid w:val="00EF062E"/>
    <w:rsid w:val="00EF07DB"/>
    <w:rsid w:val="00EF0858"/>
    <w:rsid w:val="00EF092B"/>
    <w:rsid w:val="00EF0A07"/>
    <w:rsid w:val="00EF101D"/>
    <w:rsid w:val="00EF16C0"/>
    <w:rsid w:val="00EF1E38"/>
    <w:rsid w:val="00EF1EE8"/>
    <w:rsid w:val="00EF1F11"/>
    <w:rsid w:val="00EF213F"/>
    <w:rsid w:val="00EF2358"/>
    <w:rsid w:val="00EF29F5"/>
    <w:rsid w:val="00EF31BD"/>
    <w:rsid w:val="00EF3392"/>
    <w:rsid w:val="00EF35F2"/>
    <w:rsid w:val="00EF488B"/>
    <w:rsid w:val="00EF4ABD"/>
    <w:rsid w:val="00EF4D61"/>
    <w:rsid w:val="00EF4DC2"/>
    <w:rsid w:val="00EF4F91"/>
    <w:rsid w:val="00EF505A"/>
    <w:rsid w:val="00EF53CA"/>
    <w:rsid w:val="00EF5664"/>
    <w:rsid w:val="00EF5759"/>
    <w:rsid w:val="00EF619B"/>
    <w:rsid w:val="00EF619E"/>
    <w:rsid w:val="00EF6A7B"/>
    <w:rsid w:val="00EF7364"/>
    <w:rsid w:val="00EF7673"/>
    <w:rsid w:val="00EF7944"/>
    <w:rsid w:val="00EF79DA"/>
    <w:rsid w:val="00EF7AD7"/>
    <w:rsid w:val="00EF7C53"/>
    <w:rsid w:val="00F000EB"/>
    <w:rsid w:val="00F005C0"/>
    <w:rsid w:val="00F010C9"/>
    <w:rsid w:val="00F01182"/>
    <w:rsid w:val="00F0145F"/>
    <w:rsid w:val="00F0172C"/>
    <w:rsid w:val="00F018E9"/>
    <w:rsid w:val="00F0199B"/>
    <w:rsid w:val="00F01A27"/>
    <w:rsid w:val="00F01CA4"/>
    <w:rsid w:val="00F01F71"/>
    <w:rsid w:val="00F0214C"/>
    <w:rsid w:val="00F021F8"/>
    <w:rsid w:val="00F02C01"/>
    <w:rsid w:val="00F02DC6"/>
    <w:rsid w:val="00F030C1"/>
    <w:rsid w:val="00F03208"/>
    <w:rsid w:val="00F033DC"/>
    <w:rsid w:val="00F033F6"/>
    <w:rsid w:val="00F035C3"/>
    <w:rsid w:val="00F03827"/>
    <w:rsid w:val="00F03A31"/>
    <w:rsid w:val="00F03B3E"/>
    <w:rsid w:val="00F03C04"/>
    <w:rsid w:val="00F03E09"/>
    <w:rsid w:val="00F03FA5"/>
    <w:rsid w:val="00F04447"/>
    <w:rsid w:val="00F04988"/>
    <w:rsid w:val="00F055AC"/>
    <w:rsid w:val="00F059C0"/>
    <w:rsid w:val="00F06370"/>
    <w:rsid w:val="00F06A51"/>
    <w:rsid w:val="00F06B19"/>
    <w:rsid w:val="00F06F96"/>
    <w:rsid w:val="00F077BB"/>
    <w:rsid w:val="00F100EF"/>
    <w:rsid w:val="00F1064C"/>
    <w:rsid w:val="00F109C0"/>
    <w:rsid w:val="00F10A3E"/>
    <w:rsid w:val="00F10D1A"/>
    <w:rsid w:val="00F10D35"/>
    <w:rsid w:val="00F10FF7"/>
    <w:rsid w:val="00F11064"/>
    <w:rsid w:val="00F1161A"/>
    <w:rsid w:val="00F11675"/>
    <w:rsid w:val="00F11F7D"/>
    <w:rsid w:val="00F123C9"/>
    <w:rsid w:val="00F128E5"/>
    <w:rsid w:val="00F12B3B"/>
    <w:rsid w:val="00F12C0E"/>
    <w:rsid w:val="00F138C3"/>
    <w:rsid w:val="00F13D7E"/>
    <w:rsid w:val="00F146CF"/>
    <w:rsid w:val="00F14811"/>
    <w:rsid w:val="00F14814"/>
    <w:rsid w:val="00F14946"/>
    <w:rsid w:val="00F14B07"/>
    <w:rsid w:val="00F15050"/>
    <w:rsid w:val="00F152CB"/>
    <w:rsid w:val="00F15702"/>
    <w:rsid w:val="00F1581C"/>
    <w:rsid w:val="00F15930"/>
    <w:rsid w:val="00F15B90"/>
    <w:rsid w:val="00F15BFE"/>
    <w:rsid w:val="00F15CA0"/>
    <w:rsid w:val="00F16343"/>
    <w:rsid w:val="00F165B5"/>
    <w:rsid w:val="00F16762"/>
    <w:rsid w:val="00F16937"/>
    <w:rsid w:val="00F16C1D"/>
    <w:rsid w:val="00F16C8F"/>
    <w:rsid w:val="00F1709D"/>
    <w:rsid w:val="00F1723E"/>
    <w:rsid w:val="00F177E7"/>
    <w:rsid w:val="00F17A60"/>
    <w:rsid w:val="00F17A8E"/>
    <w:rsid w:val="00F201BB"/>
    <w:rsid w:val="00F20304"/>
    <w:rsid w:val="00F207FC"/>
    <w:rsid w:val="00F20874"/>
    <w:rsid w:val="00F209B5"/>
    <w:rsid w:val="00F20B23"/>
    <w:rsid w:val="00F20B95"/>
    <w:rsid w:val="00F20E82"/>
    <w:rsid w:val="00F21571"/>
    <w:rsid w:val="00F21D12"/>
    <w:rsid w:val="00F22EBE"/>
    <w:rsid w:val="00F22EE7"/>
    <w:rsid w:val="00F232D0"/>
    <w:rsid w:val="00F233CE"/>
    <w:rsid w:val="00F2350B"/>
    <w:rsid w:val="00F235A4"/>
    <w:rsid w:val="00F23735"/>
    <w:rsid w:val="00F237E1"/>
    <w:rsid w:val="00F237EE"/>
    <w:rsid w:val="00F23D36"/>
    <w:rsid w:val="00F23E62"/>
    <w:rsid w:val="00F23FBE"/>
    <w:rsid w:val="00F24642"/>
    <w:rsid w:val="00F246AE"/>
    <w:rsid w:val="00F24773"/>
    <w:rsid w:val="00F24A1B"/>
    <w:rsid w:val="00F24AE0"/>
    <w:rsid w:val="00F25203"/>
    <w:rsid w:val="00F2522A"/>
    <w:rsid w:val="00F252F8"/>
    <w:rsid w:val="00F25DF4"/>
    <w:rsid w:val="00F26A28"/>
    <w:rsid w:val="00F26B54"/>
    <w:rsid w:val="00F26D17"/>
    <w:rsid w:val="00F26E75"/>
    <w:rsid w:val="00F270FB"/>
    <w:rsid w:val="00F271C5"/>
    <w:rsid w:val="00F272A1"/>
    <w:rsid w:val="00F272E6"/>
    <w:rsid w:val="00F27556"/>
    <w:rsid w:val="00F275F2"/>
    <w:rsid w:val="00F3008F"/>
    <w:rsid w:val="00F30599"/>
    <w:rsid w:val="00F30F6A"/>
    <w:rsid w:val="00F31345"/>
    <w:rsid w:val="00F313AA"/>
    <w:rsid w:val="00F313AB"/>
    <w:rsid w:val="00F315F1"/>
    <w:rsid w:val="00F31FA8"/>
    <w:rsid w:val="00F3224F"/>
    <w:rsid w:val="00F324BA"/>
    <w:rsid w:val="00F327A7"/>
    <w:rsid w:val="00F32824"/>
    <w:rsid w:val="00F32A44"/>
    <w:rsid w:val="00F32A69"/>
    <w:rsid w:val="00F32CA6"/>
    <w:rsid w:val="00F32DA7"/>
    <w:rsid w:val="00F33114"/>
    <w:rsid w:val="00F33135"/>
    <w:rsid w:val="00F33722"/>
    <w:rsid w:val="00F33871"/>
    <w:rsid w:val="00F338A4"/>
    <w:rsid w:val="00F33D1B"/>
    <w:rsid w:val="00F33DA8"/>
    <w:rsid w:val="00F354A6"/>
    <w:rsid w:val="00F357E9"/>
    <w:rsid w:val="00F3618A"/>
    <w:rsid w:val="00F365DC"/>
    <w:rsid w:val="00F36648"/>
    <w:rsid w:val="00F36847"/>
    <w:rsid w:val="00F36B5E"/>
    <w:rsid w:val="00F36C44"/>
    <w:rsid w:val="00F3724E"/>
    <w:rsid w:val="00F37301"/>
    <w:rsid w:val="00F37498"/>
    <w:rsid w:val="00F37575"/>
    <w:rsid w:val="00F37634"/>
    <w:rsid w:val="00F37736"/>
    <w:rsid w:val="00F378E3"/>
    <w:rsid w:val="00F40509"/>
    <w:rsid w:val="00F40AD3"/>
    <w:rsid w:val="00F40B37"/>
    <w:rsid w:val="00F40FCE"/>
    <w:rsid w:val="00F41543"/>
    <w:rsid w:val="00F418AE"/>
    <w:rsid w:val="00F420A3"/>
    <w:rsid w:val="00F42551"/>
    <w:rsid w:val="00F4275E"/>
    <w:rsid w:val="00F42874"/>
    <w:rsid w:val="00F431A4"/>
    <w:rsid w:val="00F432A9"/>
    <w:rsid w:val="00F43336"/>
    <w:rsid w:val="00F43F7A"/>
    <w:rsid w:val="00F440D2"/>
    <w:rsid w:val="00F44A23"/>
    <w:rsid w:val="00F44B4E"/>
    <w:rsid w:val="00F44DD5"/>
    <w:rsid w:val="00F44E3E"/>
    <w:rsid w:val="00F45867"/>
    <w:rsid w:val="00F4593A"/>
    <w:rsid w:val="00F45B7C"/>
    <w:rsid w:val="00F45DDC"/>
    <w:rsid w:val="00F45EA5"/>
    <w:rsid w:val="00F463FB"/>
    <w:rsid w:val="00F4671E"/>
    <w:rsid w:val="00F4690B"/>
    <w:rsid w:val="00F46C71"/>
    <w:rsid w:val="00F46E40"/>
    <w:rsid w:val="00F47182"/>
    <w:rsid w:val="00F4762B"/>
    <w:rsid w:val="00F477D8"/>
    <w:rsid w:val="00F47DC4"/>
    <w:rsid w:val="00F47F2C"/>
    <w:rsid w:val="00F50555"/>
    <w:rsid w:val="00F50973"/>
    <w:rsid w:val="00F50BD8"/>
    <w:rsid w:val="00F50C22"/>
    <w:rsid w:val="00F50C7D"/>
    <w:rsid w:val="00F50F70"/>
    <w:rsid w:val="00F51977"/>
    <w:rsid w:val="00F51A08"/>
    <w:rsid w:val="00F51A12"/>
    <w:rsid w:val="00F51C0C"/>
    <w:rsid w:val="00F51F46"/>
    <w:rsid w:val="00F52420"/>
    <w:rsid w:val="00F524E4"/>
    <w:rsid w:val="00F5265C"/>
    <w:rsid w:val="00F52666"/>
    <w:rsid w:val="00F527AF"/>
    <w:rsid w:val="00F52C7F"/>
    <w:rsid w:val="00F52F32"/>
    <w:rsid w:val="00F5377C"/>
    <w:rsid w:val="00F54595"/>
    <w:rsid w:val="00F5496A"/>
    <w:rsid w:val="00F54D8F"/>
    <w:rsid w:val="00F54F63"/>
    <w:rsid w:val="00F55610"/>
    <w:rsid w:val="00F55972"/>
    <w:rsid w:val="00F55C22"/>
    <w:rsid w:val="00F55E00"/>
    <w:rsid w:val="00F55FC0"/>
    <w:rsid w:val="00F56A5E"/>
    <w:rsid w:val="00F56CEF"/>
    <w:rsid w:val="00F56E36"/>
    <w:rsid w:val="00F570F6"/>
    <w:rsid w:val="00F57239"/>
    <w:rsid w:val="00F572E7"/>
    <w:rsid w:val="00F57338"/>
    <w:rsid w:val="00F57BF8"/>
    <w:rsid w:val="00F57D3E"/>
    <w:rsid w:val="00F57DE9"/>
    <w:rsid w:val="00F60433"/>
    <w:rsid w:val="00F607A1"/>
    <w:rsid w:val="00F607C9"/>
    <w:rsid w:val="00F608E9"/>
    <w:rsid w:val="00F60A40"/>
    <w:rsid w:val="00F613FD"/>
    <w:rsid w:val="00F619FD"/>
    <w:rsid w:val="00F61B50"/>
    <w:rsid w:val="00F62335"/>
    <w:rsid w:val="00F623D2"/>
    <w:rsid w:val="00F624E2"/>
    <w:rsid w:val="00F624F6"/>
    <w:rsid w:val="00F62544"/>
    <w:rsid w:val="00F629CD"/>
    <w:rsid w:val="00F62A64"/>
    <w:rsid w:val="00F62AD5"/>
    <w:rsid w:val="00F62B35"/>
    <w:rsid w:val="00F62E85"/>
    <w:rsid w:val="00F638DB"/>
    <w:rsid w:val="00F63CAB"/>
    <w:rsid w:val="00F63E82"/>
    <w:rsid w:val="00F645B9"/>
    <w:rsid w:val="00F647C2"/>
    <w:rsid w:val="00F6491A"/>
    <w:rsid w:val="00F64947"/>
    <w:rsid w:val="00F65054"/>
    <w:rsid w:val="00F652A9"/>
    <w:rsid w:val="00F652AB"/>
    <w:rsid w:val="00F65616"/>
    <w:rsid w:val="00F658F4"/>
    <w:rsid w:val="00F65AF5"/>
    <w:rsid w:val="00F65B38"/>
    <w:rsid w:val="00F65D1E"/>
    <w:rsid w:val="00F65EAC"/>
    <w:rsid w:val="00F66627"/>
    <w:rsid w:val="00F66695"/>
    <w:rsid w:val="00F667B2"/>
    <w:rsid w:val="00F66915"/>
    <w:rsid w:val="00F671E7"/>
    <w:rsid w:val="00F674FF"/>
    <w:rsid w:val="00F6793A"/>
    <w:rsid w:val="00F67A92"/>
    <w:rsid w:val="00F67B08"/>
    <w:rsid w:val="00F70093"/>
    <w:rsid w:val="00F700FD"/>
    <w:rsid w:val="00F70154"/>
    <w:rsid w:val="00F707F8"/>
    <w:rsid w:val="00F70899"/>
    <w:rsid w:val="00F70902"/>
    <w:rsid w:val="00F70C22"/>
    <w:rsid w:val="00F70E3D"/>
    <w:rsid w:val="00F719FB"/>
    <w:rsid w:val="00F71CC0"/>
    <w:rsid w:val="00F71E4C"/>
    <w:rsid w:val="00F72476"/>
    <w:rsid w:val="00F72523"/>
    <w:rsid w:val="00F7271C"/>
    <w:rsid w:val="00F72C42"/>
    <w:rsid w:val="00F72EE5"/>
    <w:rsid w:val="00F72F25"/>
    <w:rsid w:val="00F72FDE"/>
    <w:rsid w:val="00F72FEC"/>
    <w:rsid w:val="00F730B4"/>
    <w:rsid w:val="00F731C6"/>
    <w:rsid w:val="00F733E6"/>
    <w:rsid w:val="00F73416"/>
    <w:rsid w:val="00F73508"/>
    <w:rsid w:val="00F73690"/>
    <w:rsid w:val="00F73B13"/>
    <w:rsid w:val="00F741FF"/>
    <w:rsid w:val="00F743AE"/>
    <w:rsid w:val="00F743D4"/>
    <w:rsid w:val="00F7460B"/>
    <w:rsid w:val="00F74629"/>
    <w:rsid w:val="00F74737"/>
    <w:rsid w:val="00F747A5"/>
    <w:rsid w:val="00F74856"/>
    <w:rsid w:val="00F74CE1"/>
    <w:rsid w:val="00F74FF9"/>
    <w:rsid w:val="00F75186"/>
    <w:rsid w:val="00F7577E"/>
    <w:rsid w:val="00F75FF7"/>
    <w:rsid w:val="00F76CE8"/>
    <w:rsid w:val="00F76DC7"/>
    <w:rsid w:val="00F76E63"/>
    <w:rsid w:val="00F76ED9"/>
    <w:rsid w:val="00F7728A"/>
    <w:rsid w:val="00F77390"/>
    <w:rsid w:val="00F77676"/>
    <w:rsid w:val="00F77936"/>
    <w:rsid w:val="00F77E44"/>
    <w:rsid w:val="00F77E74"/>
    <w:rsid w:val="00F8025A"/>
    <w:rsid w:val="00F80310"/>
    <w:rsid w:val="00F804C0"/>
    <w:rsid w:val="00F805C4"/>
    <w:rsid w:val="00F80716"/>
    <w:rsid w:val="00F8074A"/>
    <w:rsid w:val="00F80778"/>
    <w:rsid w:val="00F80BA1"/>
    <w:rsid w:val="00F80CB1"/>
    <w:rsid w:val="00F80DC5"/>
    <w:rsid w:val="00F80EEE"/>
    <w:rsid w:val="00F80F18"/>
    <w:rsid w:val="00F80F72"/>
    <w:rsid w:val="00F813CB"/>
    <w:rsid w:val="00F814E4"/>
    <w:rsid w:val="00F819BE"/>
    <w:rsid w:val="00F81A0B"/>
    <w:rsid w:val="00F81BEE"/>
    <w:rsid w:val="00F81C57"/>
    <w:rsid w:val="00F82013"/>
    <w:rsid w:val="00F8219B"/>
    <w:rsid w:val="00F8224E"/>
    <w:rsid w:val="00F824B5"/>
    <w:rsid w:val="00F82734"/>
    <w:rsid w:val="00F82D26"/>
    <w:rsid w:val="00F82DCA"/>
    <w:rsid w:val="00F8304F"/>
    <w:rsid w:val="00F834F9"/>
    <w:rsid w:val="00F83566"/>
    <w:rsid w:val="00F8360B"/>
    <w:rsid w:val="00F83BBD"/>
    <w:rsid w:val="00F83D7E"/>
    <w:rsid w:val="00F83E45"/>
    <w:rsid w:val="00F83EAE"/>
    <w:rsid w:val="00F83F7D"/>
    <w:rsid w:val="00F84094"/>
    <w:rsid w:val="00F84667"/>
    <w:rsid w:val="00F84707"/>
    <w:rsid w:val="00F84A7B"/>
    <w:rsid w:val="00F84A9A"/>
    <w:rsid w:val="00F84F66"/>
    <w:rsid w:val="00F85018"/>
    <w:rsid w:val="00F8527A"/>
    <w:rsid w:val="00F85376"/>
    <w:rsid w:val="00F854A7"/>
    <w:rsid w:val="00F85F66"/>
    <w:rsid w:val="00F8601B"/>
    <w:rsid w:val="00F861B1"/>
    <w:rsid w:val="00F8621B"/>
    <w:rsid w:val="00F8659E"/>
    <w:rsid w:val="00F8689C"/>
    <w:rsid w:val="00F868C6"/>
    <w:rsid w:val="00F86A1C"/>
    <w:rsid w:val="00F874E3"/>
    <w:rsid w:val="00F87867"/>
    <w:rsid w:val="00F87D36"/>
    <w:rsid w:val="00F900D2"/>
    <w:rsid w:val="00F903C3"/>
    <w:rsid w:val="00F90504"/>
    <w:rsid w:val="00F907CA"/>
    <w:rsid w:val="00F907FB"/>
    <w:rsid w:val="00F90C4D"/>
    <w:rsid w:val="00F90DE0"/>
    <w:rsid w:val="00F90F59"/>
    <w:rsid w:val="00F9177F"/>
    <w:rsid w:val="00F91C03"/>
    <w:rsid w:val="00F91D5C"/>
    <w:rsid w:val="00F920CA"/>
    <w:rsid w:val="00F92310"/>
    <w:rsid w:val="00F92347"/>
    <w:rsid w:val="00F924FC"/>
    <w:rsid w:val="00F925B5"/>
    <w:rsid w:val="00F926BD"/>
    <w:rsid w:val="00F926C8"/>
    <w:rsid w:val="00F92924"/>
    <w:rsid w:val="00F92CEA"/>
    <w:rsid w:val="00F92E34"/>
    <w:rsid w:val="00F930A1"/>
    <w:rsid w:val="00F93122"/>
    <w:rsid w:val="00F932E2"/>
    <w:rsid w:val="00F93449"/>
    <w:rsid w:val="00F93B84"/>
    <w:rsid w:val="00F93C48"/>
    <w:rsid w:val="00F93CE2"/>
    <w:rsid w:val="00F93F03"/>
    <w:rsid w:val="00F9400F"/>
    <w:rsid w:val="00F94884"/>
    <w:rsid w:val="00F94994"/>
    <w:rsid w:val="00F94A74"/>
    <w:rsid w:val="00F94B85"/>
    <w:rsid w:val="00F94BD7"/>
    <w:rsid w:val="00F94FE8"/>
    <w:rsid w:val="00F9502A"/>
    <w:rsid w:val="00F95443"/>
    <w:rsid w:val="00F95B63"/>
    <w:rsid w:val="00F95D55"/>
    <w:rsid w:val="00F95F0A"/>
    <w:rsid w:val="00F961EB"/>
    <w:rsid w:val="00F961FD"/>
    <w:rsid w:val="00F96246"/>
    <w:rsid w:val="00F962CF"/>
    <w:rsid w:val="00F96529"/>
    <w:rsid w:val="00F96658"/>
    <w:rsid w:val="00F967CB"/>
    <w:rsid w:val="00F967DC"/>
    <w:rsid w:val="00F96988"/>
    <w:rsid w:val="00F96B09"/>
    <w:rsid w:val="00F97024"/>
    <w:rsid w:val="00F9703D"/>
    <w:rsid w:val="00F971D3"/>
    <w:rsid w:val="00F97387"/>
    <w:rsid w:val="00F97493"/>
    <w:rsid w:val="00F9767D"/>
    <w:rsid w:val="00F97C05"/>
    <w:rsid w:val="00F97C1F"/>
    <w:rsid w:val="00F97D62"/>
    <w:rsid w:val="00FA0093"/>
    <w:rsid w:val="00FA0251"/>
    <w:rsid w:val="00FA0D71"/>
    <w:rsid w:val="00FA0FDC"/>
    <w:rsid w:val="00FA0FEC"/>
    <w:rsid w:val="00FA1092"/>
    <w:rsid w:val="00FA129B"/>
    <w:rsid w:val="00FA1425"/>
    <w:rsid w:val="00FA152A"/>
    <w:rsid w:val="00FA171D"/>
    <w:rsid w:val="00FA1D83"/>
    <w:rsid w:val="00FA1F7A"/>
    <w:rsid w:val="00FA25B6"/>
    <w:rsid w:val="00FA2C6F"/>
    <w:rsid w:val="00FA2CBE"/>
    <w:rsid w:val="00FA2E31"/>
    <w:rsid w:val="00FA3332"/>
    <w:rsid w:val="00FA377E"/>
    <w:rsid w:val="00FA3CC8"/>
    <w:rsid w:val="00FA3E84"/>
    <w:rsid w:val="00FA3EA5"/>
    <w:rsid w:val="00FA3ED7"/>
    <w:rsid w:val="00FA47AA"/>
    <w:rsid w:val="00FA47B2"/>
    <w:rsid w:val="00FA4C87"/>
    <w:rsid w:val="00FA5234"/>
    <w:rsid w:val="00FA52AB"/>
    <w:rsid w:val="00FA53B3"/>
    <w:rsid w:val="00FA53EF"/>
    <w:rsid w:val="00FA5704"/>
    <w:rsid w:val="00FA5A3E"/>
    <w:rsid w:val="00FA5E13"/>
    <w:rsid w:val="00FA5F25"/>
    <w:rsid w:val="00FA601F"/>
    <w:rsid w:val="00FA60EC"/>
    <w:rsid w:val="00FA6189"/>
    <w:rsid w:val="00FA6245"/>
    <w:rsid w:val="00FA6326"/>
    <w:rsid w:val="00FA6445"/>
    <w:rsid w:val="00FA65A7"/>
    <w:rsid w:val="00FA729A"/>
    <w:rsid w:val="00FA74C3"/>
    <w:rsid w:val="00FA7842"/>
    <w:rsid w:val="00FA7AEC"/>
    <w:rsid w:val="00FA7DBB"/>
    <w:rsid w:val="00FA7ED4"/>
    <w:rsid w:val="00FB0622"/>
    <w:rsid w:val="00FB0AC0"/>
    <w:rsid w:val="00FB0C41"/>
    <w:rsid w:val="00FB0D74"/>
    <w:rsid w:val="00FB0EFF"/>
    <w:rsid w:val="00FB1197"/>
    <w:rsid w:val="00FB1420"/>
    <w:rsid w:val="00FB19BD"/>
    <w:rsid w:val="00FB1EA4"/>
    <w:rsid w:val="00FB1ED3"/>
    <w:rsid w:val="00FB2040"/>
    <w:rsid w:val="00FB214F"/>
    <w:rsid w:val="00FB22EC"/>
    <w:rsid w:val="00FB2369"/>
    <w:rsid w:val="00FB259B"/>
    <w:rsid w:val="00FB2D59"/>
    <w:rsid w:val="00FB2F05"/>
    <w:rsid w:val="00FB32C1"/>
    <w:rsid w:val="00FB33B9"/>
    <w:rsid w:val="00FB3C94"/>
    <w:rsid w:val="00FB3CF5"/>
    <w:rsid w:val="00FB3EB9"/>
    <w:rsid w:val="00FB3FA6"/>
    <w:rsid w:val="00FB40C9"/>
    <w:rsid w:val="00FB413A"/>
    <w:rsid w:val="00FB42D9"/>
    <w:rsid w:val="00FB4460"/>
    <w:rsid w:val="00FB4556"/>
    <w:rsid w:val="00FB45AC"/>
    <w:rsid w:val="00FB4614"/>
    <w:rsid w:val="00FB4710"/>
    <w:rsid w:val="00FB49EB"/>
    <w:rsid w:val="00FB4AB1"/>
    <w:rsid w:val="00FB4AD4"/>
    <w:rsid w:val="00FB4FA0"/>
    <w:rsid w:val="00FB537F"/>
    <w:rsid w:val="00FB5474"/>
    <w:rsid w:val="00FB5BD5"/>
    <w:rsid w:val="00FB5CAA"/>
    <w:rsid w:val="00FB5D6A"/>
    <w:rsid w:val="00FB62E7"/>
    <w:rsid w:val="00FB639D"/>
    <w:rsid w:val="00FB66A3"/>
    <w:rsid w:val="00FB67FB"/>
    <w:rsid w:val="00FB7049"/>
    <w:rsid w:val="00FB7164"/>
    <w:rsid w:val="00FB73C2"/>
    <w:rsid w:val="00FB794E"/>
    <w:rsid w:val="00FB79FF"/>
    <w:rsid w:val="00FB7B71"/>
    <w:rsid w:val="00FB7E43"/>
    <w:rsid w:val="00FC0310"/>
    <w:rsid w:val="00FC05B3"/>
    <w:rsid w:val="00FC0765"/>
    <w:rsid w:val="00FC0853"/>
    <w:rsid w:val="00FC0897"/>
    <w:rsid w:val="00FC0A4A"/>
    <w:rsid w:val="00FC1039"/>
    <w:rsid w:val="00FC118F"/>
    <w:rsid w:val="00FC1671"/>
    <w:rsid w:val="00FC17F8"/>
    <w:rsid w:val="00FC1A48"/>
    <w:rsid w:val="00FC1B29"/>
    <w:rsid w:val="00FC217F"/>
    <w:rsid w:val="00FC2302"/>
    <w:rsid w:val="00FC2741"/>
    <w:rsid w:val="00FC2A37"/>
    <w:rsid w:val="00FC2DA1"/>
    <w:rsid w:val="00FC2EDA"/>
    <w:rsid w:val="00FC2F07"/>
    <w:rsid w:val="00FC36C5"/>
    <w:rsid w:val="00FC3CE2"/>
    <w:rsid w:val="00FC3EBF"/>
    <w:rsid w:val="00FC3FA3"/>
    <w:rsid w:val="00FC4164"/>
    <w:rsid w:val="00FC41AE"/>
    <w:rsid w:val="00FC44A7"/>
    <w:rsid w:val="00FC45B3"/>
    <w:rsid w:val="00FC4773"/>
    <w:rsid w:val="00FC48EE"/>
    <w:rsid w:val="00FC49CA"/>
    <w:rsid w:val="00FC49EA"/>
    <w:rsid w:val="00FC4B4F"/>
    <w:rsid w:val="00FC4B80"/>
    <w:rsid w:val="00FC4BAC"/>
    <w:rsid w:val="00FC4D01"/>
    <w:rsid w:val="00FC4FB3"/>
    <w:rsid w:val="00FC53A5"/>
    <w:rsid w:val="00FC5579"/>
    <w:rsid w:val="00FC5A2A"/>
    <w:rsid w:val="00FC5BF0"/>
    <w:rsid w:val="00FC5ECD"/>
    <w:rsid w:val="00FC66C7"/>
    <w:rsid w:val="00FC670D"/>
    <w:rsid w:val="00FC68C3"/>
    <w:rsid w:val="00FC7477"/>
    <w:rsid w:val="00FC757C"/>
    <w:rsid w:val="00FC75F9"/>
    <w:rsid w:val="00FC76B5"/>
    <w:rsid w:val="00FC7D02"/>
    <w:rsid w:val="00FC7E8C"/>
    <w:rsid w:val="00FC7F62"/>
    <w:rsid w:val="00FD0373"/>
    <w:rsid w:val="00FD03C5"/>
    <w:rsid w:val="00FD051D"/>
    <w:rsid w:val="00FD080E"/>
    <w:rsid w:val="00FD0888"/>
    <w:rsid w:val="00FD0C36"/>
    <w:rsid w:val="00FD0E16"/>
    <w:rsid w:val="00FD13C1"/>
    <w:rsid w:val="00FD143D"/>
    <w:rsid w:val="00FD19F2"/>
    <w:rsid w:val="00FD23A9"/>
    <w:rsid w:val="00FD292E"/>
    <w:rsid w:val="00FD2C17"/>
    <w:rsid w:val="00FD314B"/>
    <w:rsid w:val="00FD363B"/>
    <w:rsid w:val="00FD368E"/>
    <w:rsid w:val="00FD384E"/>
    <w:rsid w:val="00FD4039"/>
    <w:rsid w:val="00FD4742"/>
    <w:rsid w:val="00FD49C0"/>
    <w:rsid w:val="00FD4A84"/>
    <w:rsid w:val="00FD5215"/>
    <w:rsid w:val="00FD52C2"/>
    <w:rsid w:val="00FD5573"/>
    <w:rsid w:val="00FD5EE3"/>
    <w:rsid w:val="00FD60A4"/>
    <w:rsid w:val="00FD69F9"/>
    <w:rsid w:val="00FD6BE2"/>
    <w:rsid w:val="00FD6EA2"/>
    <w:rsid w:val="00FD6F95"/>
    <w:rsid w:val="00FD72C3"/>
    <w:rsid w:val="00FD72CE"/>
    <w:rsid w:val="00FD77F5"/>
    <w:rsid w:val="00FD78FB"/>
    <w:rsid w:val="00FD7DC2"/>
    <w:rsid w:val="00FE00BD"/>
    <w:rsid w:val="00FE00DC"/>
    <w:rsid w:val="00FE01EC"/>
    <w:rsid w:val="00FE0519"/>
    <w:rsid w:val="00FE134F"/>
    <w:rsid w:val="00FE144D"/>
    <w:rsid w:val="00FE1590"/>
    <w:rsid w:val="00FE1ED8"/>
    <w:rsid w:val="00FE2087"/>
    <w:rsid w:val="00FE2272"/>
    <w:rsid w:val="00FE23F4"/>
    <w:rsid w:val="00FE28CD"/>
    <w:rsid w:val="00FE2C43"/>
    <w:rsid w:val="00FE2F1B"/>
    <w:rsid w:val="00FE3264"/>
    <w:rsid w:val="00FE3370"/>
    <w:rsid w:val="00FE3859"/>
    <w:rsid w:val="00FE3B9F"/>
    <w:rsid w:val="00FE3E32"/>
    <w:rsid w:val="00FE3F26"/>
    <w:rsid w:val="00FE412B"/>
    <w:rsid w:val="00FE4239"/>
    <w:rsid w:val="00FE4308"/>
    <w:rsid w:val="00FE4507"/>
    <w:rsid w:val="00FE4643"/>
    <w:rsid w:val="00FE473E"/>
    <w:rsid w:val="00FE49C5"/>
    <w:rsid w:val="00FE4A90"/>
    <w:rsid w:val="00FE4D64"/>
    <w:rsid w:val="00FE4EE2"/>
    <w:rsid w:val="00FE4F2F"/>
    <w:rsid w:val="00FE599E"/>
    <w:rsid w:val="00FE5DE9"/>
    <w:rsid w:val="00FE5F4B"/>
    <w:rsid w:val="00FE5F92"/>
    <w:rsid w:val="00FE63C0"/>
    <w:rsid w:val="00FE6455"/>
    <w:rsid w:val="00FE66D5"/>
    <w:rsid w:val="00FE6D0D"/>
    <w:rsid w:val="00FE6EFB"/>
    <w:rsid w:val="00FE6FAA"/>
    <w:rsid w:val="00FE748C"/>
    <w:rsid w:val="00FE7773"/>
    <w:rsid w:val="00FE7BF6"/>
    <w:rsid w:val="00FE7C6A"/>
    <w:rsid w:val="00FE7F05"/>
    <w:rsid w:val="00FF0008"/>
    <w:rsid w:val="00FF0258"/>
    <w:rsid w:val="00FF071F"/>
    <w:rsid w:val="00FF07F0"/>
    <w:rsid w:val="00FF0A7A"/>
    <w:rsid w:val="00FF0B5A"/>
    <w:rsid w:val="00FF1038"/>
    <w:rsid w:val="00FF105F"/>
    <w:rsid w:val="00FF11C2"/>
    <w:rsid w:val="00FF23C6"/>
    <w:rsid w:val="00FF2472"/>
    <w:rsid w:val="00FF2A92"/>
    <w:rsid w:val="00FF2D34"/>
    <w:rsid w:val="00FF3587"/>
    <w:rsid w:val="00FF3589"/>
    <w:rsid w:val="00FF366D"/>
    <w:rsid w:val="00FF410F"/>
    <w:rsid w:val="00FF42DC"/>
    <w:rsid w:val="00FF431A"/>
    <w:rsid w:val="00FF43BF"/>
    <w:rsid w:val="00FF4B7E"/>
    <w:rsid w:val="00FF4E79"/>
    <w:rsid w:val="00FF4EAF"/>
    <w:rsid w:val="00FF51AA"/>
    <w:rsid w:val="00FF52BB"/>
    <w:rsid w:val="00FF5806"/>
    <w:rsid w:val="00FF5BB5"/>
    <w:rsid w:val="00FF5D10"/>
    <w:rsid w:val="00FF5F40"/>
    <w:rsid w:val="00FF5F66"/>
    <w:rsid w:val="00FF611A"/>
    <w:rsid w:val="00FF639B"/>
    <w:rsid w:val="00FF66B7"/>
    <w:rsid w:val="00FF6A0A"/>
    <w:rsid w:val="00FF6BBF"/>
    <w:rsid w:val="00FF6D7E"/>
    <w:rsid w:val="00FF6FEC"/>
    <w:rsid w:val="00FF705A"/>
    <w:rsid w:val="00FF743F"/>
    <w:rsid w:val="00FF7802"/>
    <w:rsid w:val="00FF7A2F"/>
    <w:rsid w:val="00FF7C23"/>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BAFDC-06E7-48B2-A88E-CE81286E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198"/>
    <w:rPr>
      <w:rFonts w:eastAsia="MS Mincho"/>
      <w:sz w:val="24"/>
      <w:szCs w:val="24"/>
    </w:rPr>
  </w:style>
  <w:style w:type="paragraph" w:styleId="1">
    <w:name w:val="heading 1"/>
    <w:basedOn w:val="a"/>
    <w:next w:val="a"/>
    <w:link w:val="10"/>
    <w:uiPriority w:val="99"/>
    <w:qFormat/>
    <w:rsid w:val="00F63E8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3E8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63E82"/>
    <w:pPr>
      <w:keepNext/>
      <w:outlineLvl w:val="2"/>
    </w:pPr>
    <w:rPr>
      <w:rFonts w:ascii="Cambria" w:eastAsia="SimSun" w:hAnsi="Cambria"/>
      <w:b/>
      <w:bCs/>
      <w:sz w:val="26"/>
      <w:szCs w:val="26"/>
    </w:rPr>
  </w:style>
  <w:style w:type="paragraph" w:styleId="4">
    <w:name w:val="heading 4"/>
    <w:basedOn w:val="a"/>
    <w:next w:val="a"/>
    <w:link w:val="40"/>
    <w:uiPriority w:val="99"/>
    <w:qFormat/>
    <w:rsid w:val="00F63E82"/>
    <w:pPr>
      <w:keepNext/>
      <w:spacing w:before="240" w:after="60"/>
      <w:outlineLvl w:val="3"/>
    </w:pPr>
    <w:rPr>
      <w:rFonts w:ascii="Calibri" w:eastAsia="SimSun" w:hAnsi="Calibri"/>
      <w:b/>
      <w:bCs/>
      <w:sz w:val="28"/>
      <w:szCs w:val="28"/>
    </w:rPr>
  </w:style>
  <w:style w:type="paragraph" w:styleId="5">
    <w:name w:val="heading 5"/>
    <w:basedOn w:val="a"/>
    <w:next w:val="a"/>
    <w:link w:val="50"/>
    <w:uiPriority w:val="99"/>
    <w:qFormat/>
    <w:rsid w:val="00F63E82"/>
    <w:pPr>
      <w:spacing w:before="240" w:after="60"/>
      <w:outlineLvl w:val="4"/>
    </w:pPr>
    <w:rPr>
      <w:rFonts w:ascii="Calibri" w:eastAsia="SimSun" w:hAnsi="Calibri"/>
      <w:b/>
      <w:bCs/>
      <w:i/>
      <w:iCs/>
      <w:sz w:val="26"/>
      <w:szCs w:val="26"/>
    </w:rPr>
  </w:style>
  <w:style w:type="paragraph" w:styleId="6">
    <w:name w:val="heading 6"/>
    <w:basedOn w:val="a"/>
    <w:next w:val="a"/>
    <w:link w:val="60"/>
    <w:uiPriority w:val="99"/>
    <w:qFormat/>
    <w:rsid w:val="00F63E82"/>
    <w:pPr>
      <w:spacing w:before="240" w:after="60"/>
      <w:outlineLvl w:val="5"/>
    </w:pPr>
    <w:rPr>
      <w:rFonts w:ascii="Calibri" w:eastAsia="SimSun" w:hAnsi="Calibri"/>
      <w:b/>
      <w:bCs/>
      <w:sz w:val="22"/>
      <w:szCs w:val="22"/>
    </w:rPr>
  </w:style>
  <w:style w:type="paragraph" w:styleId="7">
    <w:name w:val="heading 7"/>
    <w:basedOn w:val="a"/>
    <w:next w:val="a"/>
    <w:link w:val="70"/>
    <w:uiPriority w:val="99"/>
    <w:qFormat/>
    <w:rsid w:val="00F63E82"/>
    <w:pPr>
      <w:spacing w:before="240" w:after="60"/>
      <w:outlineLvl w:val="6"/>
    </w:pPr>
    <w:rPr>
      <w:rFonts w:ascii="Calibri" w:eastAsia="SimSun" w:hAnsi="Calibri"/>
    </w:rPr>
  </w:style>
  <w:style w:type="paragraph" w:styleId="8">
    <w:name w:val="heading 8"/>
    <w:basedOn w:val="a"/>
    <w:next w:val="a"/>
    <w:link w:val="80"/>
    <w:uiPriority w:val="99"/>
    <w:qFormat/>
    <w:rsid w:val="00F63E82"/>
    <w:pPr>
      <w:spacing w:before="240" w:after="60"/>
      <w:outlineLvl w:val="7"/>
    </w:pPr>
    <w:rPr>
      <w:rFonts w:ascii="Calibri" w:eastAsia="SimSun" w:hAnsi="Calibri"/>
      <w:i/>
      <w:iCs/>
    </w:rPr>
  </w:style>
  <w:style w:type="paragraph" w:styleId="9">
    <w:name w:val="heading 9"/>
    <w:basedOn w:val="a"/>
    <w:next w:val="a"/>
    <w:link w:val="90"/>
    <w:uiPriority w:val="99"/>
    <w:qFormat/>
    <w:rsid w:val="00F63E82"/>
    <w:pPr>
      <w:spacing w:before="240" w:after="60"/>
      <w:outlineLvl w:val="8"/>
    </w:pPr>
    <w:rPr>
      <w:rFonts w:ascii="Cambria" w:eastAsia="SimSu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3E82"/>
    <w:rPr>
      <w:rFonts w:ascii="Arial" w:eastAsia="MS Mincho" w:hAnsi="Arial" w:cs="Arial"/>
      <w:b/>
      <w:bCs/>
      <w:kern w:val="32"/>
      <w:sz w:val="32"/>
      <w:szCs w:val="32"/>
    </w:rPr>
  </w:style>
  <w:style w:type="character" w:customStyle="1" w:styleId="20">
    <w:name w:val="Заголовок 2 Знак"/>
    <w:basedOn w:val="a0"/>
    <w:link w:val="2"/>
    <w:uiPriority w:val="99"/>
    <w:rsid w:val="00F63E82"/>
    <w:rPr>
      <w:rFonts w:ascii="Arial" w:eastAsia="MS Mincho" w:hAnsi="Arial" w:cs="Arial"/>
      <w:b/>
      <w:bCs/>
      <w:i/>
      <w:iCs/>
      <w:sz w:val="28"/>
      <w:szCs w:val="28"/>
    </w:rPr>
  </w:style>
  <w:style w:type="character" w:customStyle="1" w:styleId="30">
    <w:name w:val="Заголовок 3 Знак"/>
    <w:basedOn w:val="a0"/>
    <w:link w:val="3"/>
    <w:uiPriority w:val="99"/>
    <w:rsid w:val="00F63E82"/>
    <w:rPr>
      <w:rFonts w:ascii="Cambria" w:hAnsi="Cambria" w:cs="Times New Roman"/>
      <w:b/>
      <w:bCs/>
      <w:sz w:val="26"/>
      <w:szCs w:val="26"/>
    </w:rPr>
  </w:style>
  <w:style w:type="character" w:customStyle="1" w:styleId="40">
    <w:name w:val="Заголовок 4 Знак"/>
    <w:basedOn w:val="a0"/>
    <w:link w:val="4"/>
    <w:uiPriority w:val="99"/>
    <w:rsid w:val="00F63E82"/>
    <w:rPr>
      <w:rFonts w:ascii="Calibri" w:hAnsi="Calibri" w:cs="Times New Roman"/>
      <w:b/>
      <w:bCs/>
      <w:sz w:val="28"/>
      <w:szCs w:val="28"/>
    </w:rPr>
  </w:style>
  <w:style w:type="character" w:customStyle="1" w:styleId="50">
    <w:name w:val="Заголовок 5 Знак"/>
    <w:basedOn w:val="a0"/>
    <w:link w:val="5"/>
    <w:uiPriority w:val="99"/>
    <w:rsid w:val="00F63E82"/>
    <w:rPr>
      <w:rFonts w:ascii="Calibri" w:hAnsi="Calibri" w:cs="Times New Roman"/>
      <w:b/>
      <w:bCs/>
      <w:i/>
      <w:iCs/>
      <w:sz w:val="26"/>
      <w:szCs w:val="26"/>
    </w:rPr>
  </w:style>
  <w:style w:type="character" w:customStyle="1" w:styleId="60">
    <w:name w:val="Заголовок 6 Знак"/>
    <w:basedOn w:val="a0"/>
    <w:link w:val="6"/>
    <w:uiPriority w:val="99"/>
    <w:rsid w:val="00F63E82"/>
    <w:rPr>
      <w:rFonts w:ascii="Calibri" w:hAnsi="Calibri" w:cs="Times New Roman"/>
      <w:b/>
      <w:bCs/>
      <w:sz w:val="22"/>
      <w:szCs w:val="22"/>
    </w:rPr>
  </w:style>
  <w:style w:type="character" w:customStyle="1" w:styleId="70">
    <w:name w:val="Заголовок 7 Знак"/>
    <w:basedOn w:val="a0"/>
    <w:link w:val="7"/>
    <w:uiPriority w:val="99"/>
    <w:rsid w:val="00F63E82"/>
    <w:rPr>
      <w:rFonts w:ascii="Calibri" w:hAnsi="Calibri" w:cs="Times New Roman"/>
      <w:sz w:val="24"/>
      <w:szCs w:val="24"/>
    </w:rPr>
  </w:style>
  <w:style w:type="character" w:customStyle="1" w:styleId="80">
    <w:name w:val="Заголовок 8 Знак"/>
    <w:basedOn w:val="a0"/>
    <w:link w:val="8"/>
    <w:uiPriority w:val="99"/>
    <w:rsid w:val="00F63E82"/>
    <w:rPr>
      <w:rFonts w:ascii="Calibri" w:hAnsi="Calibri" w:cs="Times New Roman"/>
      <w:i/>
      <w:iCs/>
      <w:sz w:val="24"/>
      <w:szCs w:val="24"/>
    </w:rPr>
  </w:style>
  <w:style w:type="character" w:customStyle="1" w:styleId="90">
    <w:name w:val="Заголовок 9 Знак"/>
    <w:basedOn w:val="a0"/>
    <w:link w:val="9"/>
    <w:rsid w:val="00F63E82"/>
    <w:rPr>
      <w:rFonts w:ascii="Cambria" w:hAnsi="Cambria" w:cs="Times New Roman"/>
      <w:sz w:val="22"/>
      <w:szCs w:val="22"/>
    </w:rPr>
  </w:style>
  <w:style w:type="paragraph" w:styleId="a3">
    <w:name w:val="Title"/>
    <w:basedOn w:val="a"/>
    <w:link w:val="a4"/>
    <w:qFormat/>
    <w:rsid w:val="00F63E82"/>
    <w:pPr>
      <w:widowControl w:val="0"/>
      <w:autoSpaceDE w:val="0"/>
      <w:autoSpaceDN w:val="0"/>
      <w:jc w:val="center"/>
    </w:pPr>
    <w:rPr>
      <w:rFonts w:eastAsia="SimSun"/>
      <w:b/>
      <w:bCs/>
      <w:kern w:val="2"/>
      <w:sz w:val="21"/>
      <w:szCs w:val="21"/>
      <w:lang w:val="en-US"/>
    </w:rPr>
  </w:style>
  <w:style w:type="character" w:customStyle="1" w:styleId="a4">
    <w:name w:val="Название Знак"/>
    <w:basedOn w:val="a0"/>
    <w:link w:val="a3"/>
    <w:rsid w:val="00F63E82"/>
    <w:rPr>
      <w:rFonts w:cs="Times New Roman"/>
      <w:b/>
      <w:bCs/>
      <w:kern w:val="2"/>
      <w:sz w:val="21"/>
      <w:szCs w:val="21"/>
      <w:lang w:val="en-US"/>
    </w:rPr>
  </w:style>
  <w:style w:type="paragraph" w:styleId="a5">
    <w:name w:val="List Paragraph"/>
    <w:basedOn w:val="a"/>
    <w:uiPriority w:val="99"/>
    <w:qFormat/>
    <w:rsid w:val="00F63E82"/>
    <w:pPr>
      <w:ind w:left="720"/>
      <w:contextualSpacing/>
    </w:pPr>
  </w:style>
  <w:style w:type="paragraph" w:customStyle="1" w:styleId="11">
    <w:name w:val="Стиль1"/>
    <w:basedOn w:val="a"/>
    <w:rsid w:val="00992B0D"/>
    <w:pPr>
      <w:ind w:firstLine="851"/>
      <w:jc w:val="both"/>
    </w:pPr>
    <w:rPr>
      <w:sz w:val="20"/>
      <w:szCs w:val="20"/>
      <w:lang w:eastAsia="ja-JP"/>
    </w:rPr>
  </w:style>
  <w:style w:type="paragraph" w:styleId="a6">
    <w:name w:val="Plain Text"/>
    <w:basedOn w:val="a"/>
    <w:link w:val="a7"/>
    <w:uiPriority w:val="99"/>
    <w:unhideWhenUsed/>
    <w:rsid w:val="00694F0E"/>
    <w:rPr>
      <w:rFonts w:ascii="Consolas" w:eastAsia="Calibri" w:hAnsi="Consolas"/>
      <w:sz w:val="21"/>
      <w:szCs w:val="21"/>
    </w:rPr>
  </w:style>
  <w:style w:type="character" w:customStyle="1" w:styleId="a7">
    <w:name w:val="Текст Знак"/>
    <w:basedOn w:val="a0"/>
    <w:link w:val="a6"/>
    <w:uiPriority w:val="99"/>
    <w:rsid w:val="00694F0E"/>
    <w:rPr>
      <w:rFonts w:ascii="Consolas" w:eastAsia="Calibri" w:hAnsi="Consolas"/>
      <w:sz w:val="21"/>
      <w:szCs w:val="21"/>
    </w:rPr>
  </w:style>
  <w:style w:type="character" w:styleId="a8">
    <w:name w:val="annotation reference"/>
    <w:basedOn w:val="a0"/>
    <w:uiPriority w:val="99"/>
    <w:semiHidden/>
    <w:unhideWhenUsed/>
    <w:rsid w:val="00EB1336"/>
    <w:rPr>
      <w:sz w:val="16"/>
      <w:szCs w:val="16"/>
    </w:rPr>
  </w:style>
  <w:style w:type="paragraph" w:styleId="a9">
    <w:name w:val="annotation text"/>
    <w:basedOn w:val="a"/>
    <w:link w:val="aa"/>
    <w:uiPriority w:val="99"/>
    <w:semiHidden/>
    <w:unhideWhenUsed/>
    <w:rsid w:val="00EB1336"/>
    <w:rPr>
      <w:sz w:val="20"/>
      <w:szCs w:val="20"/>
    </w:rPr>
  </w:style>
  <w:style w:type="character" w:customStyle="1" w:styleId="aa">
    <w:name w:val="Текст примечания Знак"/>
    <w:basedOn w:val="a0"/>
    <w:link w:val="a9"/>
    <w:uiPriority w:val="99"/>
    <w:semiHidden/>
    <w:rsid w:val="00EB1336"/>
    <w:rPr>
      <w:rFonts w:eastAsia="MS Mincho"/>
    </w:rPr>
  </w:style>
  <w:style w:type="paragraph" w:styleId="ab">
    <w:name w:val="annotation subject"/>
    <w:basedOn w:val="a9"/>
    <w:next w:val="a9"/>
    <w:link w:val="ac"/>
    <w:uiPriority w:val="99"/>
    <w:semiHidden/>
    <w:unhideWhenUsed/>
    <w:rsid w:val="00EB1336"/>
    <w:rPr>
      <w:b/>
      <w:bCs/>
    </w:rPr>
  </w:style>
  <w:style w:type="character" w:customStyle="1" w:styleId="ac">
    <w:name w:val="Тема примечания Знак"/>
    <w:basedOn w:val="aa"/>
    <w:link w:val="ab"/>
    <w:uiPriority w:val="99"/>
    <w:semiHidden/>
    <w:rsid w:val="00EB1336"/>
    <w:rPr>
      <w:rFonts w:eastAsia="MS Mincho"/>
      <w:b/>
      <w:bCs/>
    </w:rPr>
  </w:style>
  <w:style w:type="paragraph" w:styleId="ad">
    <w:name w:val="Balloon Text"/>
    <w:basedOn w:val="a"/>
    <w:link w:val="ae"/>
    <w:uiPriority w:val="99"/>
    <w:semiHidden/>
    <w:unhideWhenUsed/>
    <w:rsid w:val="00EB1336"/>
    <w:rPr>
      <w:rFonts w:ascii="Tahoma" w:hAnsi="Tahoma" w:cs="Tahoma"/>
      <w:sz w:val="16"/>
      <w:szCs w:val="16"/>
    </w:rPr>
  </w:style>
  <w:style w:type="character" w:customStyle="1" w:styleId="ae">
    <w:name w:val="Текст выноски Знак"/>
    <w:basedOn w:val="a0"/>
    <w:link w:val="ad"/>
    <w:uiPriority w:val="99"/>
    <w:semiHidden/>
    <w:rsid w:val="00EB1336"/>
    <w:rPr>
      <w:rFonts w:ascii="Tahoma" w:eastAsia="MS Mincho" w:hAnsi="Tahoma" w:cs="Tahoma"/>
      <w:sz w:val="16"/>
      <w:szCs w:val="16"/>
    </w:rPr>
  </w:style>
  <w:style w:type="paragraph" w:styleId="af">
    <w:name w:val="Revision"/>
    <w:hidden/>
    <w:uiPriority w:val="99"/>
    <w:semiHidden/>
    <w:rsid w:val="00C55DF8"/>
    <w:rPr>
      <w:rFonts w:eastAsia="MS Mincho"/>
      <w:sz w:val="24"/>
      <w:szCs w:val="24"/>
    </w:rPr>
  </w:style>
  <w:style w:type="table" w:styleId="af0">
    <w:name w:val="Table Grid"/>
    <w:basedOn w:val="a1"/>
    <w:uiPriority w:val="59"/>
    <w:rsid w:val="0003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8F78D4"/>
    <w:rPr>
      <w:color w:val="0000FF" w:themeColor="hyperlink"/>
      <w:u w:val="single"/>
    </w:rPr>
  </w:style>
  <w:style w:type="paragraph" w:styleId="af2">
    <w:name w:val="No Spacing"/>
    <w:uiPriority w:val="1"/>
    <w:qFormat/>
    <w:rsid w:val="007868A9"/>
    <w:pPr>
      <w:widowControl w:val="0"/>
      <w:tabs>
        <w:tab w:val="left" w:pos="6521"/>
      </w:tabs>
      <w:jc w:val="both"/>
    </w:pPr>
    <w:rPr>
      <w:rFonts w:ascii="Verdana" w:eastAsia="平成明朝" w:hAnsi="Verdana"/>
      <w:lang w:val="en-US" w:eastAsia="ja-JP"/>
    </w:rPr>
  </w:style>
  <w:style w:type="character" w:styleId="af3">
    <w:name w:val="Strong"/>
    <w:basedOn w:val="a0"/>
    <w:uiPriority w:val="22"/>
    <w:qFormat/>
    <w:locked/>
    <w:rsid w:val="00E84F1F"/>
    <w:rPr>
      <w:b/>
      <w:bCs/>
    </w:rPr>
  </w:style>
  <w:style w:type="character" w:styleId="af4">
    <w:name w:val="Emphasis"/>
    <w:basedOn w:val="a0"/>
    <w:uiPriority w:val="20"/>
    <w:qFormat/>
    <w:locked/>
    <w:rsid w:val="00E84F1F"/>
    <w:rPr>
      <w:i/>
      <w:iCs/>
    </w:rPr>
  </w:style>
  <w:style w:type="paragraph" w:styleId="af5">
    <w:name w:val="Normal (Web)"/>
    <w:basedOn w:val="a"/>
    <w:uiPriority w:val="99"/>
    <w:unhideWhenUsed/>
    <w:rsid w:val="00E84F1F"/>
    <w:pPr>
      <w:spacing w:before="100" w:beforeAutospacing="1" w:after="100" w:afterAutospacing="1"/>
    </w:pPr>
    <w:rPr>
      <w:rFonts w:eastAsia="Times New Roman"/>
      <w:lang w:eastAsia="ru-RU"/>
    </w:rPr>
  </w:style>
  <w:style w:type="paragraph" w:styleId="z-">
    <w:name w:val="HTML Top of Form"/>
    <w:basedOn w:val="a"/>
    <w:next w:val="a"/>
    <w:link w:val="z-0"/>
    <w:hidden/>
    <w:uiPriority w:val="99"/>
    <w:semiHidden/>
    <w:unhideWhenUsed/>
    <w:rsid w:val="00A97817"/>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781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7817"/>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7817"/>
    <w:rPr>
      <w:rFonts w:ascii="Arial" w:eastAsia="Times New Roman" w:hAnsi="Arial" w:cs="Arial"/>
      <w:vanish/>
      <w:sz w:val="16"/>
      <w:szCs w:val="16"/>
      <w:lang w:eastAsia="ru-RU"/>
    </w:rPr>
  </w:style>
  <w:style w:type="paragraph" w:styleId="af6">
    <w:name w:val="header"/>
    <w:basedOn w:val="a"/>
    <w:link w:val="af7"/>
    <w:unhideWhenUsed/>
    <w:rsid w:val="006403E8"/>
    <w:pPr>
      <w:tabs>
        <w:tab w:val="center" w:pos="4677"/>
        <w:tab w:val="right" w:pos="9355"/>
      </w:tabs>
    </w:pPr>
  </w:style>
  <w:style w:type="character" w:customStyle="1" w:styleId="af7">
    <w:name w:val="Верхний колонтитул Знак"/>
    <w:basedOn w:val="a0"/>
    <w:link w:val="af6"/>
    <w:rsid w:val="006403E8"/>
    <w:rPr>
      <w:rFonts w:eastAsia="MS Mincho"/>
      <w:sz w:val="24"/>
      <w:szCs w:val="24"/>
    </w:rPr>
  </w:style>
  <w:style w:type="paragraph" w:styleId="af8">
    <w:name w:val="footer"/>
    <w:basedOn w:val="a"/>
    <w:link w:val="af9"/>
    <w:uiPriority w:val="99"/>
    <w:unhideWhenUsed/>
    <w:rsid w:val="006403E8"/>
    <w:pPr>
      <w:tabs>
        <w:tab w:val="center" w:pos="4677"/>
        <w:tab w:val="right" w:pos="9355"/>
      </w:tabs>
    </w:pPr>
  </w:style>
  <w:style w:type="character" w:customStyle="1" w:styleId="af9">
    <w:name w:val="Нижний колонтитул Знак"/>
    <w:basedOn w:val="a0"/>
    <w:link w:val="af8"/>
    <w:uiPriority w:val="99"/>
    <w:rsid w:val="006403E8"/>
    <w:rPr>
      <w:rFonts w:eastAsia="MS Mincho"/>
      <w:sz w:val="24"/>
      <w:szCs w:val="24"/>
    </w:rPr>
  </w:style>
  <w:style w:type="character" w:customStyle="1" w:styleId="blk">
    <w:name w:val="blk"/>
    <w:basedOn w:val="a0"/>
    <w:rsid w:val="00404575"/>
  </w:style>
  <w:style w:type="paragraph" w:customStyle="1" w:styleId="ConsPlusNormal">
    <w:name w:val="ConsPlusNormal"/>
    <w:rsid w:val="00EF4D61"/>
    <w:pPr>
      <w:widowControl w:val="0"/>
      <w:autoSpaceDE w:val="0"/>
      <w:autoSpaceDN w:val="0"/>
    </w:pPr>
    <w:rPr>
      <w:rFonts w:ascii="Arial" w:eastAsiaTheme="minorEastAsia" w:hAnsi="Arial" w:cs="Arial"/>
      <w:szCs w:val="22"/>
      <w:lang w:eastAsia="ru-RU"/>
    </w:rPr>
  </w:style>
  <w:style w:type="character" w:customStyle="1" w:styleId="markedcontent">
    <w:name w:val="markedcontent"/>
    <w:basedOn w:val="a0"/>
    <w:rsid w:val="00532F6F"/>
  </w:style>
  <w:style w:type="character" w:customStyle="1" w:styleId="hgkelc">
    <w:name w:val="hgkelc"/>
    <w:basedOn w:val="a0"/>
    <w:rsid w:val="005033B1"/>
  </w:style>
  <w:style w:type="paragraph" w:customStyle="1" w:styleId="ConsTitle">
    <w:name w:val="ConsTitle"/>
    <w:rsid w:val="00105E11"/>
    <w:pPr>
      <w:widowControl w:val="0"/>
    </w:pPr>
    <w:rPr>
      <w:rFonts w:ascii="Arial" w:eastAsia="Times New Roman" w:hAnsi="Arial"/>
      <w:b/>
      <w:snapToGrid w:val="0"/>
      <w:sz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51844">
      <w:bodyDiv w:val="1"/>
      <w:marLeft w:val="0"/>
      <w:marRight w:val="0"/>
      <w:marTop w:val="0"/>
      <w:marBottom w:val="0"/>
      <w:divBdr>
        <w:top w:val="none" w:sz="0" w:space="0" w:color="auto"/>
        <w:left w:val="none" w:sz="0" w:space="0" w:color="auto"/>
        <w:bottom w:val="none" w:sz="0" w:space="0" w:color="auto"/>
        <w:right w:val="none" w:sz="0" w:space="0" w:color="auto"/>
      </w:divBdr>
    </w:div>
    <w:div w:id="582221885">
      <w:bodyDiv w:val="1"/>
      <w:marLeft w:val="0"/>
      <w:marRight w:val="0"/>
      <w:marTop w:val="0"/>
      <w:marBottom w:val="0"/>
      <w:divBdr>
        <w:top w:val="none" w:sz="0" w:space="0" w:color="auto"/>
        <w:left w:val="none" w:sz="0" w:space="0" w:color="auto"/>
        <w:bottom w:val="none" w:sz="0" w:space="0" w:color="auto"/>
        <w:right w:val="none" w:sz="0" w:space="0" w:color="auto"/>
      </w:divBdr>
      <w:divsChild>
        <w:div w:id="2068533702">
          <w:marLeft w:val="0"/>
          <w:marRight w:val="0"/>
          <w:marTop w:val="0"/>
          <w:marBottom w:val="0"/>
          <w:divBdr>
            <w:top w:val="none" w:sz="0" w:space="0" w:color="auto"/>
            <w:left w:val="none" w:sz="0" w:space="0" w:color="auto"/>
            <w:bottom w:val="none" w:sz="0" w:space="0" w:color="auto"/>
            <w:right w:val="none" w:sz="0" w:space="0" w:color="auto"/>
          </w:divBdr>
        </w:div>
      </w:divsChild>
    </w:div>
    <w:div w:id="694693790">
      <w:bodyDiv w:val="1"/>
      <w:marLeft w:val="0"/>
      <w:marRight w:val="0"/>
      <w:marTop w:val="0"/>
      <w:marBottom w:val="0"/>
      <w:divBdr>
        <w:top w:val="none" w:sz="0" w:space="0" w:color="auto"/>
        <w:left w:val="none" w:sz="0" w:space="0" w:color="auto"/>
        <w:bottom w:val="none" w:sz="0" w:space="0" w:color="auto"/>
        <w:right w:val="none" w:sz="0" w:space="0" w:color="auto"/>
      </w:divBdr>
      <w:divsChild>
        <w:div w:id="598677750">
          <w:marLeft w:val="0"/>
          <w:marRight w:val="0"/>
          <w:marTop w:val="0"/>
          <w:marBottom w:val="0"/>
          <w:divBdr>
            <w:top w:val="none" w:sz="0" w:space="0" w:color="auto"/>
            <w:left w:val="none" w:sz="0" w:space="0" w:color="auto"/>
            <w:bottom w:val="none" w:sz="0" w:space="0" w:color="auto"/>
            <w:right w:val="none" w:sz="0" w:space="0" w:color="auto"/>
          </w:divBdr>
          <w:divsChild>
            <w:div w:id="524054763">
              <w:marLeft w:val="0"/>
              <w:marRight w:val="0"/>
              <w:marTop w:val="0"/>
              <w:marBottom w:val="0"/>
              <w:divBdr>
                <w:top w:val="none" w:sz="0" w:space="0" w:color="auto"/>
                <w:left w:val="none" w:sz="0" w:space="0" w:color="auto"/>
                <w:bottom w:val="none" w:sz="0" w:space="0" w:color="auto"/>
                <w:right w:val="none" w:sz="0" w:space="0" w:color="auto"/>
              </w:divBdr>
              <w:divsChild>
                <w:div w:id="2427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793">
          <w:marLeft w:val="0"/>
          <w:marRight w:val="0"/>
          <w:marTop w:val="0"/>
          <w:marBottom w:val="0"/>
          <w:divBdr>
            <w:top w:val="none" w:sz="0" w:space="0" w:color="auto"/>
            <w:left w:val="none" w:sz="0" w:space="0" w:color="auto"/>
            <w:bottom w:val="none" w:sz="0" w:space="0" w:color="auto"/>
            <w:right w:val="none" w:sz="0" w:space="0" w:color="auto"/>
          </w:divBdr>
          <w:divsChild>
            <w:div w:id="1789547374">
              <w:marLeft w:val="0"/>
              <w:marRight w:val="0"/>
              <w:marTop w:val="0"/>
              <w:marBottom w:val="0"/>
              <w:divBdr>
                <w:top w:val="none" w:sz="0" w:space="0" w:color="auto"/>
                <w:left w:val="none" w:sz="0" w:space="0" w:color="auto"/>
                <w:bottom w:val="none" w:sz="0" w:space="0" w:color="auto"/>
                <w:right w:val="none" w:sz="0" w:space="0" w:color="auto"/>
              </w:divBdr>
              <w:divsChild>
                <w:div w:id="836578480">
                  <w:marLeft w:val="0"/>
                  <w:marRight w:val="0"/>
                  <w:marTop w:val="0"/>
                  <w:marBottom w:val="0"/>
                  <w:divBdr>
                    <w:top w:val="none" w:sz="0" w:space="0" w:color="auto"/>
                    <w:left w:val="none" w:sz="0" w:space="0" w:color="auto"/>
                    <w:bottom w:val="none" w:sz="0" w:space="0" w:color="auto"/>
                    <w:right w:val="none" w:sz="0" w:space="0" w:color="auto"/>
                  </w:divBdr>
                </w:div>
                <w:div w:id="19280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5577">
          <w:marLeft w:val="0"/>
          <w:marRight w:val="0"/>
          <w:marTop w:val="0"/>
          <w:marBottom w:val="0"/>
          <w:divBdr>
            <w:top w:val="none" w:sz="0" w:space="0" w:color="auto"/>
            <w:left w:val="none" w:sz="0" w:space="0" w:color="auto"/>
            <w:bottom w:val="none" w:sz="0" w:space="0" w:color="auto"/>
            <w:right w:val="none" w:sz="0" w:space="0" w:color="auto"/>
          </w:divBdr>
          <w:divsChild>
            <w:div w:id="442768805">
              <w:marLeft w:val="0"/>
              <w:marRight w:val="0"/>
              <w:marTop w:val="0"/>
              <w:marBottom w:val="0"/>
              <w:divBdr>
                <w:top w:val="none" w:sz="0" w:space="0" w:color="auto"/>
                <w:left w:val="none" w:sz="0" w:space="0" w:color="auto"/>
                <w:bottom w:val="none" w:sz="0" w:space="0" w:color="auto"/>
                <w:right w:val="none" w:sz="0" w:space="0" w:color="auto"/>
              </w:divBdr>
            </w:div>
          </w:divsChild>
        </w:div>
        <w:div w:id="1480615627">
          <w:marLeft w:val="0"/>
          <w:marRight w:val="0"/>
          <w:marTop w:val="0"/>
          <w:marBottom w:val="0"/>
          <w:divBdr>
            <w:top w:val="none" w:sz="0" w:space="0" w:color="auto"/>
            <w:left w:val="none" w:sz="0" w:space="0" w:color="auto"/>
            <w:bottom w:val="none" w:sz="0" w:space="0" w:color="auto"/>
            <w:right w:val="none" w:sz="0" w:space="0" w:color="auto"/>
          </w:divBdr>
          <w:divsChild>
            <w:div w:id="822238668">
              <w:marLeft w:val="0"/>
              <w:marRight w:val="0"/>
              <w:marTop w:val="0"/>
              <w:marBottom w:val="0"/>
              <w:divBdr>
                <w:top w:val="none" w:sz="0" w:space="0" w:color="auto"/>
                <w:left w:val="none" w:sz="0" w:space="0" w:color="auto"/>
                <w:bottom w:val="none" w:sz="0" w:space="0" w:color="auto"/>
                <w:right w:val="none" w:sz="0" w:space="0" w:color="auto"/>
              </w:divBdr>
            </w:div>
            <w:div w:id="847527906">
              <w:marLeft w:val="0"/>
              <w:marRight w:val="0"/>
              <w:marTop w:val="0"/>
              <w:marBottom w:val="0"/>
              <w:divBdr>
                <w:top w:val="none" w:sz="0" w:space="0" w:color="auto"/>
                <w:left w:val="none" w:sz="0" w:space="0" w:color="auto"/>
                <w:bottom w:val="none" w:sz="0" w:space="0" w:color="auto"/>
                <w:right w:val="none" w:sz="0" w:space="0" w:color="auto"/>
              </w:divBdr>
            </w:div>
            <w:div w:id="1275673552">
              <w:marLeft w:val="0"/>
              <w:marRight w:val="0"/>
              <w:marTop w:val="0"/>
              <w:marBottom w:val="0"/>
              <w:divBdr>
                <w:top w:val="none" w:sz="0" w:space="0" w:color="auto"/>
                <w:left w:val="none" w:sz="0" w:space="0" w:color="auto"/>
                <w:bottom w:val="none" w:sz="0" w:space="0" w:color="auto"/>
                <w:right w:val="none" w:sz="0" w:space="0" w:color="auto"/>
              </w:divBdr>
            </w:div>
            <w:div w:id="11518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4082">
      <w:bodyDiv w:val="1"/>
      <w:marLeft w:val="0"/>
      <w:marRight w:val="0"/>
      <w:marTop w:val="0"/>
      <w:marBottom w:val="0"/>
      <w:divBdr>
        <w:top w:val="none" w:sz="0" w:space="0" w:color="auto"/>
        <w:left w:val="none" w:sz="0" w:space="0" w:color="auto"/>
        <w:bottom w:val="none" w:sz="0" w:space="0" w:color="auto"/>
        <w:right w:val="none" w:sz="0" w:space="0" w:color="auto"/>
      </w:divBdr>
    </w:div>
    <w:div w:id="882594336">
      <w:bodyDiv w:val="1"/>
      <w:marLeft w:val="0"/>
      <w:marRight w:val="0"/>
      <w:marTop w:val="0"/>
      <w:marBottom w:val="0"/>
      <w:divBdr>
        <w:top w:val="none" w:sz="0" w:space="0" w:color="auto"/>
        <w:left w:val="none" w:sz="0" w:space="0" w:color="auto"/>
        <w:bottom w:val="none" w:sz="0" w:space="0" w:color="auto"/>
        <w:right w:val="none" w:sz="0" w:space="0" w:color="auto"/>
      </w:divBdr>
    </w:div>
    <w:div w:id="991104206">
      <w:bodyDiv w:val="1"/>
      <w:marLeft w:val="0"/>
      <w:marRight w:val="0"/>
      <w:marTop w:val="0"/>
      <w:marBottom w:val="0"/>
      <w:divBdr>
        <w:top w:val="none" w:sz="0" w:space="0" w:color="auto"/>
        <w:left w:val="none" w:sz="0" w:space="0" w:color="auto"/>
        <w:bottom w:val="none" w:sz="0" w:space="0" w:color="auto"/>
        <w:right w:val="none" w:sz="0" w:space="0" w:color="auto"/>
      </w:divBdr>
    </w:div>
    <w:div w:id="1117482313">
      <w:bodyDiv w:val="1"/>
      <w:marLeft w:val="0"/>
      <w:marRight w:val="0"/>
      <w:marTop w:val="0"/>
      <w:marBottom w:val="0"/>
      <w:divBdr>
        <w:top w:val="none" w:sz="0" w:space="0" w:color="auto"/>
        <w:left w:val="none" w:sz="0" w:space="0" w:color="auto"/>
        <w:bottom w:val="none" w:sz="0" w:space="0" w:color="auto"/>
        <w:right w:val="none" w:sz="0" w:space="0" w:color="auto"/>
      </w:divBdr>
      <w:divsChild>
        <w:div w:id="1566798146">
          <w:marLeft w:val="0"/>
          <w:marRight w:val="0"/>
          <w:marTop w:val="0"/>
          <w:marBottom w:val="0"/>
          <w:divBdr>
            <w:top w:val="none" w:sz="0" w:space="0" w:color="auto"/>
            <w:left w:val="none" w:sz="0" w:space="0" w:color="auto"/>
            <w:bottom w:val="none" w:sz="0" w:space="0" w:color="auto"/>
            <w:right w:val="none" w:sz="0" w:space="0" w:color="auto"/>
          </w:divBdr>
          <w:divsChild>
            <w:div w:id="1184904094">
              <w:marLeft w:val="0"/>
              <w:marRight w:val="0"/>
              <w:marTop w:val="0"/>
              <w:marBottom w:val="0"/>
              <w:divBdr>
                <w:top w:val="none" w:sz="0" w:space="0" w:color="auto"/>
                <w:left w:val="none" w:sz="0" w:space="0" w:color="auto"/>
                <w:bottom w:val="none" w:sz="0" w:space="0" w:color="auto"/>
                <w:right w:val="none" w:sz="0" w:space="0" w:color="auto"/>
              </w:divBdr>
              <w:divsChild>
                <w:div w:id="18818289">
                  <w:marLeft w:val="0"/>
                  <w:marRight w:val="0"/>
                  <w:marTop w:val="0"/>
                  <w:marBottom w:val="0"/>
                  <w:divBdr>
                    <w:top w:val="none" w:sz="0" w:space="0" w:color="auto"/>
                    <w:left w:val="none" w:sz="0" w:space="0" w:color="auto"/>
                    <w:bottom w:val="none" w:sz="0" w:space="0" w:color="auto"/>
                    <w:right w:val="none" w:sz="0" w:space="0" w:color="auto"/>
                  </w:divBdr>
                  <w:divsChild>
                    <w:div w:id="61222735">
                      <w:marLeft w:val="0"/>
                      <w:marRight w:val="0"/>
                      <w:marTop w:val="0"/>
                      <w:marBottom w:val="0"/>
                      <w:divBdr>
                        <w:top w:val="none" w:sz="0" w:space="0" w:color="auto"/>
                        <w:left w:val="none" w:sz="0" w:space="0" w:color="auto"/>
                        <w:bottom w:val="none" w:sz="0" w:space="0" w:color="auto"/>
                        <w:right w:val="none" w:sz="0" w:space="0" w:color="auto"/>
                      </w:divBdr>
                      <w:divsChild>
                        <w:div w:id="921909208">
                          <w:marLeft w:val="0"/>
                          <w:marRight w:val="0"/>
                          <w:marTop w:val="0"/>
                          <w:marBottom w:val="0"/>
                          <w:divBdr>
                            <w:top w:val="none" w:sz="0" w:space="0" w:color="auto"/>
                            <w:left w:val="none" w:sz="0" w:space="0" w:color="auto"/>
                            <w:bottom w:val="none" w:sz="0" w:space="0" w:color="auto"/>
                            <w:right w:val="none" w:sz="0" w:space="0" w:color="auto"/>
                          </w:divBdr>
                          <w:divsChild>
                            <w:div w:id="18427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479776">
              <w:marLeft w:val="0"/>
              <w:marRight w:val="0"/>
              <w:marTop w:val="0"/>
              <w:marBottom w:val="0"/>
              <w:divBdr>
                <w:top w:val="none" w:sz="0" w:space="0" w:color="auto"/>
                <w:left w:val="none" w:sz="0" w:space="0" w:color="auto"/>
                <w:bottom w:val="none" w:sz="0" w:space="0" w:color="auto"/>
                <w:right w:val="none" w:sz="0" w:space="0" w:color="auto"/>
              </w:divBdr>
              <w:divsChild>
                <w:div w:id="366881932">
                  <w:marLeft w:val="0"/>
                  <w:marRight w:val="0"/>
                  <w:marTop w:val="0"/>
                  <w:marBottom w:val="0"/>
                  <w:divBdr>
                    <w:top w:val="none" w:sz="0" w:space="0" w:color="auto"/>
                    <w:left w:val="none" w:sz="0" w:space="0" w:color="auto"/>
                    <w:bottom w:val="none" w:sz="0" w:space="0" w:color="auto"/>
                    <w:right w:val="none" w:sz="0" w:space="0" w:color="auto"/>
                  </w:divBdr>
                  <w:divsChild>
                    <w:div w:id="1061442283">
                      <w:marLeft w:val="0"/>
                      <w:marRight w:val="0"/>
                      <w:marTop w:val="0"/>
                      <w:marBottom w:val="0"/>
                      <w:divBdr>
                        <w:top w:val="none" w:sz="0" w:space="0" w:color="auto"/>
                        <w:left w:val="none" w:sz="0" w:space="0" w:color="auto"/>
                        <w:bottom w:val="none" w:sz="0" w:space="0" w:color="auto"/>
                        <w:right w:val="none" w:sz="0" w:space="0" w:color="auto"/>
                      </w:divBdr>
                      <w:divsChild>
                        <w:div w:id="16387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576">
                  <w:marLeft w:val="0"/>
                  <w:marRight w:val="0"/>
                  <w:marTop w:val="0"/>
                  <w:marBottom w:val="0"/>
                  <w:divBdr>
                    <w:top w:val="none" w:sz="0" w:space="0" w:color="auto"/>
                    <w:left w:val="none" w:sz="0" w:space="0" w:color="auto"/>
                    <w:bottom w:val="none" w:sz="0" w:space="0" w:color="auto"/>
                    <w:right w:val="none" w:sz="0" w:space="0" w:color="auto"/>
                  </w:divBdr>
                  <w:divsChild>
                    <w:div w:id="116022907">
                      <w:marLeft w:val="0"/>
                      <w:marRight w:val="0"/>
                      <w:marTop w:val="0"/>
                      <w:marBottom w:val="0"/>
                      <w:divBdr>
                        <w:top w:val="none" w:sz="0" w:space="0" w:color="auto"/>
                        <w:left w:val="none" w:sz="0" w:space="0" w:color="auto"/>
                        <w:bottom w:val="none" w:sz="0" w:space="0" w:color="auto"/>
                        <w:right w:val="none" w:sz="0" w:space="0" w:color="auto"/>
                      </w:divBdr>
                      <w:divsChild>
                        <w:div w:id="290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85235">
          <w:marLeft w:val="0"/>
          <w:marRight w:val="0"/>
          <w:marTop w:val="0"/>
          <w:marBottom w:val="0"/>
          <w:divBdr>
            <w:top w:val="none" w:sz="0" w:space="0" w:color="auto"/>
            <w:left w:val="none" w:sz="0" w:space="0" w:color="auto"/>
            <w:bottom w:val="none" w:sz="0" w:space="0" w:color="auto"/>
            <w:right w:val="none" w:sz="0" w:space="0" w:color="auto"/>
          </w:divBdr>
          <w:divsChild>
            <w:div w:id="1906988405">
              <w:marLeft w:val="0"/>
              <w:marRight w:val="0"/>
              <w:marTop w:val="0"/>
              <w:marBottom w:val="0"/>
              <w:divBdr>
                <w:top w:val="none" w:sz="0" w:space="0" w:color="auto"/>
                <w:left w:val="none" w:sz="0" w:space="0" w:color="auto"/>
                <w:bottom w:val="none" w:sz="0" w:space="0" w:color="auto"/>
                <w:right w:val="none" w:sz="0" w:space="0" w:color="auto"/>
              </w:divBdr>
              <w:divsChild>
                <w:div w:id="660158175">
                  <w:marLeft w:val="0"/>
                  <w:marRight w:val="0"/>
                  <w:marTop w:val="0"/>
                  <w:marBottom w:val="0"/>
                  <w:divBdr>
                    <w:top w:val="none" w:sz="0" w:space="0" w:color="auto"/>
                    <w:left w:val="none" w:sz="0" w:space="0" w:color="auto"/>
                    <w:bottom w:val="none" w:sz="0" w:space="0" w:color="auto"/>
                    <w:right w:val="none" w:sz="0" w:space="0" w:color="auto"/>
                  </w:divBdr>
                  <w:divsChild>
                    <w:div w:id="307707365">
                      <w:marLeft w:val="0"/>
                      <w:marRight w:val="0"/>
                      <w:marTop w:val="0"/>
                      <w:marBottom w:val="0"/>
                      <w:divBdr>
                        <w:top w:val="none" w:sz="0" w:space="0" w:color="auto"/>
                        <w:left w:val="none" w:sz="0" w:space="0" w:color="auto"/>
                        <w:bottom w:val="none" w:sz="0" w:space="0" w:color="auto"/>
                        <w:right w:val="none" w:sz="0" w:space="0" w:color="auto"/>
                      </w:divBdr>
                      <w:divsChild>
                        <w:div w:id="1416442183">
                          <w:marLeft w:val="0"/>
                          <w:marRight w:val="0"/>
                          <w:marTop w:val="0"/>
                          <w:marBottom w:val="0"/>
                          <w:divBdr>
                            <w:top w:val="none" w:sz="0" w:space="0" w:color="auto"/>
                            <w:left w:val="none" w:sz="0" w:space="0" w:color="auto"/>
                            <w:bottom w:val="none" w:sz="0" w:space="0" w:color="auto"/>
                            <w:right w:val="none" w:sz="0" w:space="0" w:color="auto"/>
                          </w:divBdr>
                          <w:divsChild>
                            <w:div w:id="2591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94">
                  <w:marLeft w:val="0"/>
                  <w:marRight w:val="0"/>
                  <w:marTop w:val="0"/>
                  <w:marBottom w:val="0"/>
                  <w:divBdr>
                    <w:top w:val="none" w:sz="0" w:space="0" w:color="auto"/>
                    <w:left w:val="none" w:sz="0" w:space="0" w:color="auto"/>
                    <w:bottom w:val="none" w:sz="0" w:space="0" w:color="auto"/>
                    <w:right w:val="none" w:sz="0" w:space="0" w:color="auto"/>
                  </w:divBdr>
                  <w:divsChild>
                    <w:div w:id="1086531919">
                      <w:marLeft w:val="0"/>
                      <w:marRight w:val="0"/>
                      <w:marTop w:val="0"/>
                      <w:marBottom w:val="0"/>
                      <w:divBdr>
                        <w:top w:val="none" w:sz="0" w:space="0" w:color="auto"/>
                        <w:left w:val="none" w:sz="0" w:space="0" w:color="auto"/>
                        <w:bottom w:val="none" w:sz="0" w:space="0" w:color="auto"/>
                        <w:right w:val="none" w:sz="0" w:space="0" w:color="auto"/>
                      </w:divBdr>
                      <w:divsChild>
                        <w:div w:id="374625538">
                          <w:marLeft w:val="0"/>
                          <w:marRight w:val="0"/>
                          <w:marTop w:val="0"/>
                          <w:marBottom w:val="0"/>
                          <w:divBdr>
                            <w:top w:val="none" w:sz="0" w:space="0" w:color="auto"/>
                            <w:left w:val="none" w:sz="0" w:space="0" w:color="auto"/>
                            <w:bottom w:val="none" w:sz="0" w:space="0" w:color="auto"/>
                            <w:right w:val="none" w:sz="0" w:space="0" w:color="auto"/>
                          </w:divBdr>
                          <w:divsChild>
                            <w:div w:id="6422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798257">
      <w:bodyDiv w:val="1"/>
      <w:marLeft w:val="0"/>
      <w:marRight w:val="0"/>
      <w:marTop w:val="0"/>
      <w:marBottom w:val="0"/>
      <w:divBdr>
        <w:top w:val="none" w:sz="0" w:space="0" w:color="auto"/>
        <w:left w:val="none" w:sz="0" w:space="0" w:color="auto"/>
        <w:bottom w:val="none" w:sz="0" w:space="0" w:color="auto"/>
        <w:right w:val="none" w:sz="0" w:space="0" w:color="auto"/>
      </w:divBdr>
    </w:div>
    <w:div w:id="1344090492">
      <w:bodyDiv w:val="1"/>
      <w:marLeft w:val="0"/>
      <w:marRight w:val="0"/>
      <w:marTop w:val="0"/>
      <w:marBottom w:val="0"/>
      <w:divBdr>
        <w:top w:val="none" w:sz="0" w:space="0" w:color="auto"/>
        <w:left w:val="none" w:sz="0" w:space="0" w:color="auto"/>
        <w:bottom w:val="none" w:sz="0" w:space="0" w:color="auto"/>
        <w:right w:val="none" w:sz="0" w:space="0" w:color="auto"/>
      </w:divBdr>
    </w:div>
    <w:div w:id="1402022660">
      <w:bodyDiv w:val="1"/>
      <w:marLeft w:val="0"/>
      <w:marRight w:val="0"/>
      <w:marTop w:val="0"/>
      <w:marBottom w:val="0"/>
      <w:divBdr>
        <w:top w:val="none" w:sz="0" w:space="0" w:color="auto"/>
        <w:left w:val="none" w:sz="0" w:space="0" w:color="auto"/>
        <w:bottom w:val="none" w:sz="0" w:space="0" w:color="auto"/>
        <w:right w:val="none" w:sz="0" w:space="0" w:color="auto"/>
      </w:divBdr>
    </w:div>
    <w:div w:id="1482504026">
      <w:bodyDiv w:val="1"/>
      <w:marLeft w:val="0"/>
      <w:marRight w:val="0"/>
      <w:marTop w:val="0"/>
      <w:marBottom w:val="0"/>
      <w:divBdr>
        <w:top w:val="none" w:sz="0" w:space="0" w:color="auto"/>
        <w:left w:val="none" w:sz="0" w:space="0" w:color="auto"/>
        <w:bottom w:val="none" w:sz="0" w:space="0" w:color="auto"/>
        <w:right w:val="none" w:sz="0" w:space="0" w:color="auto"/>
      </w:divBdr>
    </w:div>
    <w:div w:id="1555580129">
      <w:bodyDiv w:val="1"/>
      <w:marLeft w:val="0"/>
      <w:marRight w:val="0"/>
      <w:marTop w:val="0"/>
      <w:marBottom w:val="0"/>
      <w:divBdr>
        <w:top w:val="none" w:sz="0" w:space="0" w:color="auto"/>
        <w:left w:val="none" w:sz="0" w:space="0" w:color="auto"/>
        <w:bottom w:val="none" w:sz="0" w:space="0" w:color="auto"/>
        <w:right w:val="none" w:sz="0" w:space="0" w:color="auto"/>
      </w:divBdr>
    </w:div>
    <w:div w:id="1591936827">
      <w:bodyDiv w:val="1"/>
      <w:marLeft w:val="0"/>
      <w:marRight w:val="0"/>
      <w:marTop w:val="0"/>
      <w:marBottom w:val="0"/>
      <w:divBdr>
        <w:top w:val="none" w:sz="0" w:space="0" w:color="auto"/>
        <w:left w:val="none" w:sz="0" w:space="0" w:color="auto"/>
        <w:bottom w:val="none" w:sz="0" w:space="0" w:color="auto"/>
        <w:right w:val="none" w:sz="0" w:space="0" w:color="auto"/>
      </w:divBdr>
    </w:div>
    <w:div w:id="1603686852">
      <w:bodyDiv w:val="1"/>
      <w:marLeft w:val="0"/>
      <w:marRight w:val="0"/>
      <w:marTop w:val="0"/>
      <w:marBottom w:val="0"/>
      <w:divBdr>
        <w:top w:val="none" w:sz="0" w:space="0" w:color="auto"/>
        <w:left w:val="none" w:sz="0" w:space="0" w:color="auto"/>
        <w:bottom w:val="none" w:sz="0" w:space="0" w:color="auto"/>
        <w:right w:val="none" w:sz="0" w:space="0" w:color="auto"/>
      </w:divBdr>
    </w:div>
    <w:div w:id="20845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3525864911C05CB319B53EF77C942CEFBB809158CF21D071FF623613D674CF653A2E7EA19E26BCAB73F9D774tDQA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AC478-D4D6-422D-AF3D-766887F9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571D97ED</Template>
  <TotalTime>50</TotalTime>
  <Pages>8</Pages>
  <Words>3961</Words>
  <Characters>22578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subaru</Company>
  <LinksUpToDate>false</LinksUpToDate>
  <CharactersWithSpaces>26487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lebedev.vasiliy</dc:creator>
  <cp:lastModifiedBy>Петрова Ольга Игоревна</cp:lastModifiedBy>
  <cp:revision>12</cp:revision>
  <cp:lastPrinted>2017-06-02T12:11:00Z</cp:lastPrinted>
  <dcterms:created xsi:type="dcterms:W3CDTF">2022-09-23T13:04:00Z</dcterms:created>
  <dcterms:modified xsi:type="dcterms:W3CDTF">2022-09-28T09:03:00Z</dcterms:modified>
</cp:coreProperties>
</file>